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6" w:rsidRDefault="00E05B9E" w:rsidP="00E05B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05B9E" w:rsidRDefault="00E05B9E" w:rsidP="00E05B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школы (управляющего Совета)</w:t>
      </w:r>
    </w:p>
    <w:p w:rsidR="00E05B9E" w:rsidRDefault="00E05B9E" w:rsidP="00E05B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50</w:t>
      </w:r>
    </w:p>
    <w:p w:rsidR="00E05B9E" w:rsidRDefault="00E05B9E" w:rsidP="00E05B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3118"/>
        <w:gridCol w:w="2092"/>
      </w:tblGrid>
      <w:tr w:rsidR="00E05B9E" w:rsidTr="00E05B9E">
        <w:tc>
          <w:tcPr>
            <w:tcW w:w="817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B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B9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B9E">
              <w:rPr>
                <w:rFonts w:ascii="Times New Roman" w:hAnsi="Times New Roman" w:cs="Times New Roman"/>
                <w:sz w:val="28"/>
                <w:szCs w:val="28"/>
              </w:rPr>
              <w:t xml:space="preserve">    ФИО</w:t>
            </w:r>
          </w:p>
        </w:tc>
        <w:tc>
          <w:tcPr>
            <w:tcW w:w="3118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B9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B9E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</w:tc>
      </w:tr>
      <w:tr w:rsidR="00E05B9E" w:rsidTr="00E05B9E">
        <w:tc>
          <w:tcPr>
            <w:tcW w:w="817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18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из числа родителей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05B9E" w:rsidTr="00E05B9E">
        <w:tc>
          <w:tcPr>
            <w:tcW w:w="817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Апестина Валентина Владимировна</w:t>
            </w:r>
          </w:p>
        </w:tc>
        <w:tc>
          <w:tcPr>
            <w:tcW w:w="3118" w:type="dxa"/>
          </w:tcPr>
          <w:p w:rsid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ОО,</w:t>
            </w:r>
          </w:p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05B9E" w:rsidTr="00E05B9E">
        <w:tc>
          <w:tcPr>
            <w:tcW w:w="817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118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представитель трудового коллектива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05B9E" w:rsidTr="00E05B9E">
        <w:tc>
          <w:tcPr>
            <w:tcW w:w="817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Ольга Николаевна</w:t>
            </w:r>
          </w:p>
        </w:tc>
        <w:tc>
          <w:tcPr>
            <w:tcW w:w="3118" w:type="dxa"/>
          </w:tcPr>
          <w:p w:rsid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ОО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05B9E" w:rsidTr="00E05B9E">
        <w:tc>
          <w:tcPr>
            <w:tcW w:w="817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118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из числа родителей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E05B9E" w:rsidTr="00E05B9E">
        <w:tc>
          <w:tcPr>
            <w:tcW w:w="817" w:type="dxa"/>
          </w:tcPr>
          <w:p w:rsidR="00E05B9E" w:rsidRPr="00E05B9E" w:rsidRDefault="00E05B9E" w:rsidP="00E0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Наталья Николаевна</w:t>
            </w:r>
          </w:p>
        </w:tc>
        <w:tc>
          <w:tcPr>
            <w:tcW w:w="3118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представитель трудового коллектива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05B9E" w:rsidRPr="00E05B9E" w:rsidTr="00E05B9E">
        <w:tc>
          <w:tcPr>
            <w:tcW w:w="817" w:type="dxa"/>
          </w:tcPr>
          <w:p w:rsidR="00E05B9E" w:rsidRPr="00E05B9E" w:rsidRDefault="00E05B9E" w:rsidP="00705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3118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Березовского сельского округа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05B9E" w:rsidRPr="00E05B9E" w:rsidTr="00E05B9E">
        <w:tc>
          <w:tcPr>
            <w:tcW w:w="817" w:type="dxa"/>
          </w:tcPr>
          <w:p w:rsidR="00E05B9E" w:rsidRPr="00E05B9E" w:rsidRDefault="00E05B9E" w:rsidP="00705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Людмила Александровна</w:t>
            </w:r>
          </w:p>
        </w:tc>
        <w:tc>
          <w:tcPr>
            <w:tcW w:w="3118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представитель трудового коллектива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05B9E" w:rsidRPr="00E05B9E" w:rsidTr="00E05B9E">
        <w:tc>
          <w:tcPr>
            <w:tcW w:w="817" w:type="dxa"/>
          </w:tcPr>
          <w:p w:rsidR="00E05B9E" w:rsidRPr="00E05B9E" w:rsidRDefault="00E05B9E" w:rsidP="00705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Юлия</w:t>
            </w:r>
            <w:r w:rsidR="001F0A0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18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05B9E" w:rsidRPr="00E05B9E" w:rsidTr="00E05B9E">
        <w:tc>
          <w:tcPr>
            <w:tcW w:w="817" w:type="dxa"/>
          </w:tcPr>
          <w:p w:rsidR="00E05B9E" w:rsidRPr="00E05B9E" w:rsidRDefault="00E05B9E" w:rsidP="00705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 Игорь Алексеевич</w:t>
            </w:r>
          </w:p>
        </w:tc>
        <w:tc>
          <w:tcPr>
            <w:tcW w:w="3118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05B9E" w:rsidRPr="00E05B9E" w:rsidTr="00E05B9E">
        <w:tc>
          <w:tcPr>
            <w:tcW w:w="817" w:type="dxa"/>
          </w:tcPr>
          <w:p w:rsidR="00E05B9E" w:rsidRPr="00E05B9E" w:rsidRDefault="00E05B9E" w:rsidP="007055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3118" w:type="dxa"/>
          </w:tcPr>
          <w:p w:rsid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2092" w:type="dxa"/>
          </w:tcPr>
          <w:p w:rsidR="00E05B9E" w:rsidRPr="00E05B9E" w:rsidRDefault="00E05B9E" w:rsidP="00E05B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05B9E" w:rsidRPr="00E05B9E" w:rsidRDefault="00E05B9E" w:rsidP="00E05B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05B9E" w:rsidRPr="00E05B9E" w:rsidSect="00FC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E05B9E"/>
    <w:rsid w:val="001F0A07"/>
    <w:rsid w:val="002937B6"/>
    <w:rsid w:val="00646432"/>
    <w:rsid w:val="00E05B9E"/>
    <w:rsid w:val="00FC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B9E"/>
    <w:pPr>
      <w:spacing w:after="0" w:line="240" w:lineRule="auto"/>
    </w:pPr>
  </w:style>
  <w:style w:type="table" w:styleId="a4">
    <w:name w:val="Table Grid"/>
    <w:basedOn w:val="a1"/>
    <w:uiPriority w:val="59"/>
    <w:rsid w:val="00E0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2018-12-14T09:00:00Z</cp:lastPrinted>
  <dcterms:created xsi:type="dcterms:W3CDTF">2018-12-14T08:47:00Z</dcterms:created>
  <dcterms:modified xsi:type="dcterms:W3CDTF">2018-12-14T09:02:00Z</dcterms:modified>
</cp:coreProperties>
</file>