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Директору МБОУ СОШ № 50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Апестиной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родителя (законного представителя):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фамилия___________________________________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имя  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отчество (</w:t>
      </w:r>
      <w:r>
        <w:rPr>
          <w:rFonts w:ascii="Times New Roman" w:hAnsi="Times New Roman" w:cs="Times New Roman"/>
        </w:rPr>
        <w:t>при наличии)_________________________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регистрация: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край/область__________________________________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город_________________________________________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поселок/ СНТ__________________________________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улица_________________________________________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дом______________корпус_______квартира</w:t>
      </w:r>
      <w:proofErr w:type="spellEnd"/>
      <w:r>
        <w:rPr>
          <w:rFonts w:ascii="Times New Roman" w:hAnsi="Times New Roman" w:cs="Times New Roman"/>
        </w:rPr>
        <w:t>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 ___________________________________,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</w:t>
      </w:r>
    </w:p>
    <w:p w:rsidR="001D47EA" w:rsidRDefault="001D47EA" w:rsidP="001D47EA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обучение моего/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сына/дочь ___________________________________</w:t>
      </w:r>
    </w:p>
    <w:p w:rsidR="001D47EA" w:rsidRDefault="001D47EA" w:rsidP="001D47EA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(фамилия)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(имя, отчество)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______________________________________________________________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 рождения)                                         (место рождения ребенка)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 класс (казачьей направленности, по адаптированной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________________________________________________________________).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несовершеннолетнего/</w:t>
      </w:r>
      <w:proofErr w:type="spellStart"/>
      <w:r>
        <w:rPr>
          <w:rFonts w:ascii="Times New Roman" w:hAnsi="Times New Roman" w:cs="Times New Roman"/>
          <w:sz w:val="24"/>
          <w:szCs w:val="24"/>
        </w:rPr>
        <w:t>ей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ород</w:t>
      </w:r>
      <w:proofErr w:type="spellEnd"/>
      <w:r>
        <w:rPr>
          <w:rFonts w:ascii="Times New Roman" w:hAnsi="Times New Roman" w:cs="Times New Roman"/>
        </w:rPr>
        <w:t>______________     поселок/ СНТ_____________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улица_____________________________________ </w:t>
      </w:r>
      <w:proofErr w:type="spellStart"/>
      <w:r>
        <w:rPr>
          <w:rFonts w:ascii="Times New Roman" w:hAnsi="Times New Roman" w:cs="Times New Roman"/>
        </w:rPr>
        <w:t>дом______________корпус_______квартира</w:t>
      </w:r>
      <w:proofErr w:type="spellEnd"/>
      <w:r>
        <w:rPr>
          <w:rFonts w:ascii="Times New Roman" w:hAnsi="Times New Roman" w:cs="Times New Roman"/>
        </w:rPr>
        <w:t>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несовершеннолетнего/ей: край/область________________________________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город____________________________поселок</w:t>
      </w:r>
      <w:proofErr w:type="spellEnd"/>
      <w:r>
        <w:rPr>
          <w:rFonts w:ascii="Times New Roman" w:hAnsi="Times New Roman" w:cs="Times New Roman"/>
        </w:rPr>
        <w:t>/ СНТ____________________________________________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улица_____________________________________ </w:t>
      </w:r>
      <w:proofErr w:type="spellStart"/>
      <w:r>
        <w:rPr>
          <w:rFonts w:ascii="Times New Roman" w:hAnsi="Times New Roman" w:cs="Times New Roman"/>
        </w:rPr>
        <w:t>дом______________корпус_______квартира</w:t>
      </w:r>
      <w:proofErr w:type="spellEnd"/>
      <w:r>
        <w:rPr>
          <w:rFonts w:ascii="Times New Roman" w:hAnsi="Times New Roman" w:cs="Times New Roman"/>
        </w:rPr>
        <w:t>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Сведения о родителях (законных представителях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есовершеннолетнего/ей: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(ФИО):_____________________________________________________________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___________________________________________________тел.___________________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(ФИО):_____________________________________________________________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регистрации____________________________________________________</w:t>
      </w:r>
    </w:p>
    <w:p w:rsidR="001D47EA" w:rsidRDefault="001D47EA" w:rsidP="001D4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___________________________________________________тел.___________________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Уставом МБОУ СОШ № 50, лицензией № 03462 серия 23ЛО1  № 0000287 на осуществление образовательной деятельности, свидетельством о государственной аккредитации № 01962 от 28.12.2011г., основной образовательной программой, другими локальными актами, регламентирующими образовательный процесс в ОУ,  правами  и обязанностями  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ей), в т.ч.  со схемой безопасного маршрута в школу и обратно,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Правилами поведения обучающихся, порядком организации горячего питания, дополнительного питания и витаминизации блюд, требования к школьной форме обучающегося, требованиями закон 1539-КЗ «</w:t>
      </w:r>
      <w:r>
        <w:rPr>
          <w:rFonts w:ascii="Times New Roman" w:hAnsi="Times New Roman" w:cs="Times New Roman"/>
        </w:rPr>
        <w:t xml:space="preserve">О мерах по профилактике безнадзорности и правонарушений несовершеннолетних в Краснодарском крае», </w:t>
      </w:r>
      <w:r>
        <w:rPr>
          <w:rFonts w:ascii="Times New Roman" w:hAnsi="Times New Roman" w:cs="Times New Roman"/>
          <w:sz w:val="24"/>
          <w:szCs w:val="24"/>
        </w:rPr>
        <w:t>Положением о пропускном режиме,  порядком организации охраны школы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/а/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с перечнем предоставленных документов </w:t>
      </w:r>
      <w:r>
        <w:rPr>
          <w:rFonts w:ascii="Times New Roman" w:hAnsi="Times New Roman" w:cs="Times New Roman"/>
          <w:i/>
          <w:sz w:val="24"/>
          <w:szCs w:val="24"/>
        </w:rPr>
        <w:t>получи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а)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«_____»__________20___г.                                                    ____________________________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  «____»______________20____г.</w:t>
      </w: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47EA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«__________________»___________________/________________________________________/</w:t>
      </w:r>
    </w:p>
    <w:p w:rsidR="002937B6" w:rsidRPr="00646432" w:rsidRDefault="001D47EA" w:rsidP="001D47E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                         (фамилия, инициалы,  подпись второго родителя)</w:t>
      </w:r>
      <w:bookmarkStart w:id="0" w:name="_GoBack"/>
      <w:bookmarkEnd w:id="0"/>
    </w:p>
    <w:sectPr w:rsidR="002937B6" w:rsidRPr="00646432" w:rsidSect="001D4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1D47EA"/>
    <w:rsid w:val="00067792"/>
    <w:rsid w:val="001D47EA"/>
    <w:rsid w:val="002937B6"/>
    <w:rsid w:val="0064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</Pages>
  <Words>698</Words>
  <Characters>3985</Characters>
  <Application>Microsoft Office Word</Application>
  <DocSecurity>0</DocSecurity>
  <Lines>33</Lines>
  <Paragraphs>9</Paragraphs>
  <ScaleCrop>false</ScaleCrop>
  <Company>МБОУ СОШ №50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2019-02-14T06:07:00Z</dcterms:created>
  <dcterms:modified xsi:type="dcterms:W3CDTF">2019-02-14T06:08:00Z</dcterms:modified>
</cp:coreProperties>
</file>