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B6" w:rsidRDefault="009E5C34" w:rsidP="009E5C3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Директору МБОУ СОШ № 50</w:t>
      </w:r>
    </w:p>
    <w:p w:rsidR="009E5C34" w:rsidRDefault="00A90B94" w:rsidP="009E5C3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001599">
        <w:rPr>
          <w:rFonts w:ascii="Times New Roman" w:hAnsi="Times New Roman" w:cs="Times New Roman"/>
        </w:rPr>
        <w:t xml:space="preserve">    </w:t>
      </w:r>
      <w:r w:rsidR="00470E06">
        <w:rPr>
          <w:rFonts w:ascii="Times New Roman" w:hAnsi="Times New Roman" w:cs="Times New Roman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="009E5C34">
        <w:rPr>
          <w:rFonts w:ascii="Times New Roman" w:hAnsi="Times New Roman" w:cs="Times New Roman"/>
        </w:rPr>
        <w:t>В.</w:t>
      </w:r>
      <w:r w:rsidR="00470E06">
        <w:rPr>
          <w:rFonts w:ascii="Times New Roman" w:hAnsi="Times New Roman" w:cs="Times New Roman"/>
        </w:rPr>
        <w:t xml:space="preserve">А. </w:t>
      </w:r>
      <w:proofErr w:type="spellStart"/>
      <w:r w:rsidR="00470E06">
        <w:rPr>
          <w:rFonts w:ascii="Times New Roman" w:hAnsi="Times New Roman" w:cs="Times New Roman"/>
        </w:rPr>
        <w:t>Васевой</w:t>
      </w:r>
      <w:proofErr w:type="spellEnd"/>
    </w:p>
    <w:p w:rsidR="009E5C34" w:rsidRDefault="009E5C34" w:rsidP="009E5C3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_________________________</w:t>
      </w:r>
      <w:r w:rsidR="00895652">
        <w:rPr>
          <w:rFonts w:ascii="Times New Roman" w:hAnsi="Times New Roman" w:cs="Times New Roman"/>
        </w:rPr>
        <w:t>______</w:t>
      </w:r>
    </w:p>
    <w:p w:rsidR="00895652" w:rsidRDefault="00A90B94" w:rsidP="009E5C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95652" w:rsidRPr="00895652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9E5C34" w:rsidRDefault="00895652" w:rsidP="009E5C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90B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E5C34" w:rsidRDefault="00A90B94" w:rsidP="009E5C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5C34">
        <w:rPr>
          <w:rFonts w:ascii="Times New Roman" w:hAnsi="Times New Roman" w:cs="Times New Roman"/>
          <w:sz w:val="28"/>
          <w:szCs w:val="28"/>
        </w:rPr>
        <w:t>___________________</w:t>
      </w:r>
      <w:r w:rsidR="00895652">
        <w:rPr>
          <w:rFonts w:ascii="Times New Roman" w:hAnsi="Times New Roman" w:cs="Times New Roman"/>
          <w:sz w:val="28"/>
          <w:szCs w:val="28"/>
        </w:rPr>
        <w:t>_______</w:t>
      </w:r>
    </w:p>
    <w:p w:rsidR="009E5C34" w:rsidRDefault="009E5C34" w:rsidP="009E5C3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9E5C34" w:rsidRDefault="009E5C34" w:rsidP="009E5C34">
      <w:pPr>
        <w:pStyle w:val="a3"/>
        <w:rPr>
          <w:rFonts w:ascii="Times New Roman" w:hAnsi="Times New Roman" w:cs="Times New Roman"/>
        </w:rPr>
      </w:pPr>
    </w:p>
    <w:p w:rsidR="00895652" w:rsidRDefault="009E5C34" w:rsidP="009E5C34">
      <w:pPr>
        <w:pStyle w:val="a3"/>
        <w:ind w:left="-567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</w:t>
      </w:r>
    </w:p>
    <w:p w:rsidR="009E5C34" w:rsidRDefault="006C4C1D" w:rsidP="009E5C3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9E5C34" w:rsidRPr="009E5C34">
        <w:rPr>
          <w:rFonts w:ascii="Times New Roman" w:hAnsi="Times New Roman" w:cs="Times New Roman"/>
          <w:sz w:val="18"/>
          <w:szCs w:val="18"/>
        </w:rPr>
        <w:t xml:space="preserve"> (ФИО</w:t>
      </w:r>
      <w:r w:rsidR="00895652"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</w:t>
      </w:r>
      <w:r w:rsidR="009E5C34" w:rsidRPr="009E5C34">
        <w:rPr>
          <w:rFonts w:ascii="Times New Roman" w:hAnsi="Times New Roman" w:cs="Times New Roman"/>
          <w:sz w:val="18"/>
          <w:szCs w:val="18"/>
        </w:rPr>
        <w:t>)</w:t>
      </w:r>
    </w:p>
    <w:p w:rsidR="00895652" w:rsidRPr="009E5C34" w:rsidRDefault="00895652" w:rsidP="009E5C3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895652" w:rsidRDefault="00895652" w:rsidP="009E5C34">
      <w:pPr>
        <w:pStyle w:val="a3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</w:t>
      </w:r>
      <w:r w:rsidR="009E5C34">
        <w:rPr>
          <w:rFonts w:ascii="Times New Roman" w:hAnsi="Times New Roman" w:cs="Times New Roman"/>
        </w:rPr>
        <w:t>аспорт</w:t>
      </w:r>
      <w:r>
        <w:rPr>
          <w:rFonts w:ascii="Times New Roman" w:hAnsi="Times New Roman" w:cs="Times New Roman"/>
        </w:rPr>
        <w:t>:</w:t>
      </w:r>
      <w:r w:rsidR="009E5C34">
        <w:rPr>
          <w:rFonts w:ascii="Times New Roman" w:hAnsi="Times New Roman" w:cs="Times New Roman"/>
        </w:rPr>
        <w:t xml:space="preserve"> серия____________, _______________, выдан _________</w:t>
      </w:r>
      <w:r>
        <w:rPr>
          <w:rFonts w:ascii="Times New Roman" w:hAnsi="Times New Roman" w:cs="Times New Roman"/>
        </w:rPr>
        <w:t>_______________________________</w:t>
      </w:r>
    </w:p>
    <w:p w:rsidR="009E5C34" w:rsidRDefault="00895652" w:rsidP="009E5C34">
      <w:pPr>
        <w:pStyle w:val="a3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9E5C34">
        <w:rPr>
          <w:rFonts w:ascii="Times New Roman" w:hAnsi="Times New Roman" w:cs="Times New Roman"/>
        </w:rPr>
        <w:t>,</w:t>
      </w:r>
    </w:p>
    <w:p w:rsidR="009E5C34" w:rsidRDefault="009E5C34" w:rsidP="009E5C34">
      <w:pPr>
        <w:pStyle w:val="a3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(кем и когда)</w:t>
      </w:r>
    </w:p>
    <w:p w:rsidR="009E5C34" w:rsidRDefault="00895652" w:rsidP="009E5C34">
      <w:pPr>
        <w:pStyle w:val="a3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9E5C34">
        <w:rPr>
          <w:rFonts w:ascii="Times New Roman" w:hAnsi="Times New Roman" w:cs="Times New Roman"/>
        </w:rPr>
        <w:t>арегистрирован</w:t>
      </w:r>
      <w:r>
        <w:rPr>
          <w:rFonts w:ascii="Times New Roman" w:hAnsi="Times New Roman" w:cs="Times New Roman"/>
        </w:rPr>
        <w:t>/а</w:t>
      </w:r>
      <w:r w:rsidR="009E5C34">
        <w:rPr>
          <w:rFonts w:ascii="Times New Roman" w:hAnsi="Times New Roman" w:cs="Times New Roman"/>
        </w:rPr>
        <w:t xml:space="preserve"> по </w:t>
      </w:r>
      <w:proofErr w:type="gramStart"/>
      <w:r w:rsidR="009E5C34">
        <w:rPr>
          <w:rFonts w:ascii="Times New Roman" w:hAnsi="Times New Roman" w:cs="Times New Roman"/>
        </w:rPr>
        <w:t>адресу:_</w:t>
      </w:r>
      <w:proofErr w:type="gramEnd"/>
      <w:r w:rsidR="009E5C34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_______________________________</w:t>
      </w:r>
      <w:r w:rsidR="009E5C34">
        <w:rPr>
          <w:rFonts w:ascii="Times New Roman" w:hAnsi="Times New Roman" w:cs="Times New Roman"/>
        </w:rPr>
        <w:t>,</w:t>
      </w:r>
    </w:p>
    <w:p w:rsidR="009E5C34" w:rsidRDefault="009E5C34" w:rsidP="009E5C34">
      <w:pPr>
        <w:pStyle w:val="a3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проживающий</w:t>
      </w:r>
      <w:r w:rsidR="00895652">
        <w:rPr>
          <w:rFonts w:ascii="Times New Roman" w:hAnsi="Times New Roman" w:cs="Times New Roman"/>
        </w:rPr>
        <w:t>/</w:t>
      </w:r>
      <w:proofErr w:type="spellStart"/>
      <w:r w:rsidR="00895652"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 по </w:t>
      </w:r>
      <w:proofErr w:type="gramStart"/>
      <w:r>
        <w:rPr>
          <w:rFonts w:ascii="Times New Roman" w:hAnsi="Times New Roman" w:cs="Times New Roman"/>
        </w:rPr>
        <w:t>адресу:_</w:t>
      </w:r>
      <w:proofErr w:type="gramEnd"/>
      <w:r>
        <w:rPr>
          <w:rFonts w:ascii="Times New Roman" w:hAnsi="Times New Roman" w:cs="Times New Roman"/>
        </w:rPr>
        <w:t>_________________________________</w:t>
      </w:r>
      <w:r w:rsidR="00895652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,</w:t>
      </w:r>
    </w:p>
    <w:p w:rsidR="00895652" w:rsidRDefault="009E5C34" w:rsidP="009E5C34">
      <w:pPr>
        <w:pStyle w:val="a3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свое согласие МБОУ СОШ № 50</w:t>
      </w:r>
      <w:r w:rsidR="0089565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расположенно</w:t>
      </w:r>
      <w:r w:rsidR="00895652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по адресу: 350031, г. Краснодар, </w:t>
      </w:r>
      <w:proofErr w:type="gramStart"/>
      <w:r>
        <w:rPr>
          <w:rFonts w:ascii="Times New Roman" w:hAnsi="Times New Roman" w:cs="Times New Roman"/>
        </w:rPr>
        <w:t>пос.Берёзовый</w:t>
      </w:r>
      <w:proofErr w:type="gramEnd"/>
      <w:r>
        <w:rPr>
          <w:rFonts w:ascii="Times New Roman" w:hAnsi="Times New Roman" w:cs="Times New Roman"/>
        </w:rPr>
        <w:t>, ул. Целиноградская, 1, на обра</w:t>
      </w:r>
      <w:r w:rsidR="00895652">
        <w:rPr>
          <w:rFonts w:ascii="Times New Roman" w:hAnsi="Times New Roman" w:cs="Times New Roman"/>
        </w:rPr>
        <w:t>ботку персональных данных моего/ей сына/дочери __________________</w:t>
      </w:r>
    </w:p>
    <w:p w:rsidR="009E5C34" w:rsidRDefault="00895652" w:rsidP="009E5C34">
      <w:pPr>
        <w:pStyle w:val="a3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9E5C34">
        <w:rPr>
          <w:rFonts w:ascii="Times New Roman" w:hAnsi="Times New Roman" w:cs="Times New Roman"/>
        </w:rPr>
        <w:t>,</w:t>
      </w:r>
    </w:p>
    <w:p w:rsidR="00895652" w:rsidRDefault="00895652" w:rsidP="00895652">
      <w:pPr>
        <w:pStyle w:val="a3"/>
        <w:ind w:left="-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ребенка полностью)</w:t>
      </w:r>
    </w:p>
    <w:p w:rsidR="009E5C34" w:rsidRDefault="00895652" w:rsidP="009E5C34">
      <w:pPr>
        <w:pStyle w:val="a3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863B8E">
        <w:rPr>
          <w:rFonts w:ascii="Times New Roman" w:hAnsi="Times New Roman" w:cs="Times New Roman"/>
        </w:rPr>
        <w:t>чен</w:t>
      </w:r>
      <w:r w:rsidR="009E5C3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ка/</w:t>
      </w:r>
      <w:proofErr w:type="spellStart"/>
      <w:r>
        <w:rPr>
          <w:rFonts w:ascii="Times New Roman" w:hAnsi="Times New Roman" w:cs="Times New Roman"/>
        </w:rPr>
        <w:t>цы</w:t>
      </w:r>
      <w:proofErr w:type="spellEnd"/>
      <w:r w:rsidR="009E5C3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</w:t>
      </w:r>
      <w:r w:rsidR="009E5C34">
        <w:rPr>
          <w:rFonts w:ascii="Times New Roman" w:hAnsi="Times New Roman" w:cs="Times New Roman"/>
        </w:rPr>
        <w:t>_____  класса</w:t>
      </w:r>
      <w:r w:rsidR="00863B8E">
        <w:rPr>
          <w:rFonts w:ascii="Times New Roman" w:hAnsi="Times New Roman" w:cs="Times New Roman"/>
        </w:rPr>
        <w:t xml:space="preserve"> </w:t>
      </w:r>
      <w:r w:rsidR="009E5C34">
        <w:rPr>
          <w:rFonts w:ascii="Times New Roman" w:hAnsi="Times New Roman" w:cs="Times New Roman"/>
        </w:rPr>
        <w:t>МБОУ СОШ № 50, в том числе:</w:t>
      </w:r>
    </w:p>
    <w:p w:rsidR="009E5C34" w:rsidRDefault="009E5C34" w:rsidP="004337BA">
      <w:pPr>
        <w:pStyle w:val="a3"/>
        <w:ind w:left="-426" w:right="-284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персональные данные ребенка: ФИО, домашний адрес, адрес электронной почты, дата рождения, фото, СНИЛС, номер мобильного телефона, сведения об успеваемости и достижениях учащегося (оценки,</w:t>
      </w:r>
      <w:r w:rsidR="004337BA">
        <w:rPr>
          <w:rFonts w:ascii="Times New Roman" w:hAnsi="Times New Roman" w:cs="Times New Roman"/>
        </w:rPr>
        <w:t xml:space="preserve"> записи, сделанные педагогами, результаты участия в олимпиадах, соревнованиях и конкурсах), сведения о соблюдении учащимся внутреннего распорядка учебного заведения (опоздания на уроки, пропуски занятий с указанием причины) обрабатываются в целях анализа, контроля и руководства учебно-воспитательным процессом, предоставления родителям точной и  оперативной информации о результатах учебного процесса ребенка, контроля качества обучения;</w:t>
      </w:r>
    </w:p>
    <w:p w:rsidR="004337BA" w:rsidRDefault="004337BA" w:rsidP="004337BA">
      <w:pPr>
        <w:pStyle w:val="a3"/>
        <w:ind w:left="-426" w:right="-284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персональные данные родителей (законных представителей)</w:t>
      </w:r>
      <w:r w:rsidR="0089565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включающие ФИО, дат</w:t>
      </w:r>
      <w:r w:rsidR="00895652">
        <w:rPr>
          <w:rFonts w:ascii="Times New Roman" w:hAnsi="Times New Roman" w:cs="Times New Roman"/>
        </w:rPr>
        <w:t>у</w:t>
      </w:r>
      <w:r w:rsidR="00863B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рождения,  домашний адрес, телефоны (домашний и служебный), паспортные данные, СНИЛС, место работы, должность, используются для оперативного взаимодействия с администрацией Школы</w:t>
      </w:r>
      <w:r w:rsidR="00895652">
        <w:rPr>
          <w:rFonts w:ascii="Times New Roman" w:hAnsi="Times New Roman" w:cs="Times New Roman"/>
        </w:rPr>
        <w:t xml:space="preserve"> и размещаются в электронном журнале</w:t>
      </w:r>
      <w:r>
        <w:rPr>
          <w:rFonts w:ascii="Times New Roman" w:hAnsi="Times New Roman" w:cs="Times New Roman"/>
        </w:rPr>
        <w:t>;</w:t>
      </w:r>
    </w:p>
    <w:p w:rsidR="004337BA" w:rsidRDefault="004337BA" w:rsidP="004337BA">
      <w:pPr>
        <w:pStyle w:val="a3"/>
        <w:ind w:left="-426" w:right="-284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сведения о жилищно-бытовых условиях проживания ребенка, номер медицинского полиса ребенка,  сведения о состоянии здоровья ребенка, данные медицинских осмотров, заключения и рекомендации врачей, сведения об установлении инвалидности необходимы для защиты жизни, здоровья,</w:t>
      </w:r>
      <w:r w:rsidR="00895652">
        <w:rPr>
          <w:rFonts w:ascii="Times New Roman" w:hAnsi="Times New Roman" w:cs="Times New Roman"/>
        </w:rPr>
        <w:t xml:space="preserve"> медицинского сопровождения, защиты</w:t>
      </w:r>
      <w:r>
        <w:rPr>
          <w:rFonts w:ascii="Times New Roman" w:hAnsi="Times New Roman" w:cs="Times New Roman"/>
        </w:rPr>
        <w:t xml:space="preserve"> иных интересов обучающегося.</w:t>
      </w:r>
    </w:p>
    <w:p w:rsidR="004337BA" w:rsidRDefault="004337BA" w:rsidP="004337BA">
      <w:pPr>
        <w:pStyle w:val="a3"/>
        <w:ind w:left="-426" w:right="-284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Персональные данные ребенка могут быть переданы для включения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например, сведения о документах, </w:t>
      </w:r>
      <w:proofErr w:type="gramStart"/>
      <w:r>
        <w:rPr>
          <w:rFonts w:ascii="Times New Roman" w:hAnsi="Times New Roman" w:cs="Times New Roman"/>
        </w:rPr>
        <w:t>удостоверяющих  личность</w:t>
      </w:r>
      <w:proofErr w:type="gramEnd"/>
      <w:r>
        <w:rPr>
          <w:rFonts w:ascii="Times New Roman" w:hAnsi="Times New Roman" w:cs="Times New Roman"/>
        </w:rPr>
        <w:t xml:space="preserve"> обучающегося, необходимые для проведения государственной итоговой аттестации, единого государственного экзамена, оформлении и выдачи документов об образовании (аттестатов, справок, свидетельств и т.п.).</w:t>
      </w:r>
    </w:p>
    <w:p w:rsidR="004337BA" w:rsidRDefault="004337BA" w:rsidP="004337BA">
      <w:pPr>
        <w:pStyle w:val="a3"/>
        <w:ind w:left="-426" w:right="-284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СОШ № 50 берет</w:t>
      </w:r>
      <w:r w:rsidR="00C95573">
        <w:rPr>
          <w:rFonts w:ascii="Times New Roman" w:hAnsi="Times New Roman" w:cs="Times New Roman"/>
        </w:rPr>
        <w:t xml:space="preserve"> на себя обязательство, ни при каких условиях, кроме требований  законодательства РФ, не передавать третьим лицам персональные  данные, полученные от меня, без моего согласия. Персональные данные являются конфиденциальной  информацией и не могут быть использованы МБОУ СОШ № 50 или любым иным лицом в личных целях.</w:t>
      </w:r>
    </w:p>
    <w:p w:rsidR="00C95573" w:rsidRDefault="00C95573" w:rsidP="004337BA">
      <w:pPr>
        <w:pStyle w:val="a3"/>
        <w:ind w:left="-426" w:right="-284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СОШ № 50 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 и шифровальных (криптографических) средств.</w:t>
      </w:r>
      <w:r w:rsidR="00863B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рамках настоящего Согла</w:t>
      </w:r>
      <w:r w:rsidR="0069135A">
        <w:rPr>
          <w:rFonts w:ascii="Times New Roman" w:hAnsi="Times New Roman" w:cs="Times New Roman"/>
        </w:rPr>
        <w:t>сия</w:t>
      </w:r>
      <w:r>
        <w:rPr>
          <w:rFonts w:ascii="Times New Roman" w:hAnsi="Times New Roman" w:cs="Times New Roman"/>
        </w:rPr>
        <w:t xml:space="preserve"> обработка персональных данных учащегося осуществляется с соблюдением  Федерального закона Российской Федерации от  27 июля 2006г. № 152-ФЗ «О персональных данных» и иных нормативно-правовых актов.</w:t>
      </w:r>
    </w:p>
    <w:p w:rsidR="00B63E4F" w:rsidRPr="0069135A" w:rsidRDefault="00C95573" w:rsidP="004337BA">
      <w:pPr>
        <w:pStyle w:val="a3"/>
        <w:ind w:left="-426" w:right="-284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Согласие действует в течение всего срока оказания образовательных услуг и обучения моего ребенка в МБОУ СОШ № 50. Данное Согласие может быть отозвано в любой момент путем предоставления письменного заявления в администрацию учебного заведен</w:t>
      </w:r>
      <w:r w:rsidR="00B63E4F">
        <w:rPr>
          <w:rFonts w:ascii="Times New Roman" w:hAnsi="Times New Roman" w:cs="Times New Roman"/>
        </w:rPr>
        <w:t>ия, в котором обучается ребенок.</w:t>
      </w:r>
      <w:r w:rsidR="00B63E4F">
        <w:rPr>
          <w:rFonts w:ascii="Times New Roman" w:hAnsi="Times New Roman" w:cs="Times New Roman"/>
          <w:lang w:val="en-US"/>
        </w:rPr>
        <w:t>E</w:t>
      </w:r>
      <w:r w:rsidR="00B63E4F" w:rsidRPr="00A90B94">
        <w:rPr>
          <w:rFonts w:ascii="Times New Roman" w:hAnsi="Times New Roman" w:cs="Times New Roman"/>
        </w:rPr>
        <w:t>-</w:t>
      </w:r>
      <w:r w:rsidR="00B63E4F">
        <w:rPr>
          <w:rFonts w:ascii="Times New Roman" w:hAnsi="Times New Roman" w:cs="Times New Roman"/>
          <w:lang w:val="en-US"/>
        </w:rPr>
        <w:t>mail</w:t>
      </w:r>
      <w:r w:rsidR="00B63E4F" w:rsidRPr="00A90B94">
        <w:rPr>
          <w:rFonts w:ascii="Times New Roman" w:hAnsi="Times New Roman" w:cs="Times New Roman"/>
        </w:rPr>
        <w:t>___________________________________</w:t>
      </w:r>
      <w:r w:rsidR="0069135A">
        <w:rPr>
          <w:rFonts w:ascii="Times New Roman" w:hAnsi="Times New Roman" w:cs="Times New Roman"/>
        </w:rPr>
        <w:t>___________________________________________</w:t>
      </w:r>
    </w:p>
    <w:p w:rsidR="00C95573" w:rsidRDefault="0069135A" w:rsidP="0069135A">
      <w:pPr>
        <w:pStyle w:val="a3"/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9135A" w:rsidRDefault="0069135A" w:rsidP="0069135A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заявителя)                                                                               (подпись заявителя)</w:t>
      </w:r>
    </w:p>
    <w:p w:rsidR="0035644B" w:rsidRDefault="0069135A" w:rsidP="00F63E45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«_______»____________20_______г.</w:t>
      </w:r>
    </w:p>
    <w:sectPr w:rsidR="0035644B" w:rsidSect="009E5C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5C34"/>
    <w:rsid w:val="00001599"/>
    <w:rsid w:val="000442C1"/>
    <w:rsid w:val="001133A9"/>
    <w:rsid w:val="00274C97"/>
    <w:rsid w:val="002937B6"/>
    <w:rsid w:val="0035644B"/>
    <w:rsid w:val="003B5B04"/>
    <w:rsid w:val="004337BA"/>
    <w:rsid w:val="00470E06"/>
    <w:rsid w:val="004D5269"/>
    <w:rsid w:val="00646432"/>
    <w:rsid w:val="0069135A"/>
    <w:rsid w:val="006C4C1D"/>
    <w:rsid w:val="00833193"/>
    <w:rsid w:val="00844B83"/>
    <w:rsid w:val="00863B8E"/>
    <w:rsid w:val="00895652"/>
    <w:rsid w:val="008E0F26"/>
    <w:rsid w:val="008F005E"/>
    <w:rsid w:val="009E5C34"/>
    <w:rsid w:val="00A32770"/>
    <w:rsid w:val="00A90B94"/>
    <w:rsid w:val="00AE6AE9"/>
    <w:rsid w:val="00B63E4F"/>
    <w:rsid w:val="00BB09E8"/>
    <w:rsid w:val="00C95573"/>
    <w:rsid w:val="00E64C61"/>
    <w:rsid w:val="00EB15AE"/>
    <w:rsid w:val="00F6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F205"/>
  <w15:docId w15:val="{AB7525F7-D64C-4A9E-BCF5-B7B9AEF6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4;&#1080;&#1088;&#1077;&#1082;&#1090;&#1086;&#1088;\&#1056;&#1072;&#1073;&#1086;&#1095;&#1080;&#1081;%20&#1089;&#1090;&#1086;&#1083;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Шаблон.dotx</Template>
  <TotalTime>92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№50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Настя</cp:lastModifiedBy>
  <cp:revision>22</cp:revision>
  <cp:lastPrinted>2020-03-04T12:17:00Z</cp:lastPrinted>
  <dcterms:created xsi:type="dcterms:W3CDTF">2016-12-02T07:29:00Z</dcterms:created>
  <dcterms:modified xsi:type="dcterms:W3CDTF">2022-02-21T16:40:00Z</dcterms:modified>
</cp:coreProperties>
</file>