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A4" w:rsidRDefault="00F96DA4" w:rsidP="00DB3425">
      <w:pPr>
        <w:pStyle w:val="a9"/>
        <w:ind w:left="5245" w:right="139"/>
        <w:rPr>
          <w:b w:val="0"/>
          <w:sz w:val="24"/>
          <w:szCs w:val="24"/>
          <w:u w:val="none"/>
        </w:rPr>
      </w:pPr>
      <w:r w:rsidRPr="00842BE2">
        <w:rPr>
          <w:b w:val="0"/>
          <w:sz w:val="24"/>
          <w:szCs w:val="24"/>
          <w:u w:val="none"/>
        </w:rPr>
        <w:t>ПРИЛОЖЕНИЕ</w:t>
      </w:r>
    </w:p>
    <w:p w:rsidR="00F96DA4" w:rsidRDefault="00F96DA4" w:rsidP="00DB3425">
      <w:pPr>
        <w:pStyle w:val="a9"/>
        <w:ind w:left="5245" w:right="139"/>
        <w:rPr>
          <w:b w:val="0"/>
          <w:sz w:val="24"/>
          <w:szCs w:val="24"/>
          <w:u w:val="none"/>
        </w:rPr>
      </w:pPr>
    </w:p>
    <w:p w:rsidR="00F96DA4" w:rsidRDefault="00F96DA4" w:rsidP="00DB3425">
      <w:pPr>
        <w:pStyle w:val="a9"/>
        <w:ind w:left="5245" w:right="139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УТВЕРЖДЕН</w:t>
      </w:r>
    </w:p>
    <w:p w:rsidR="00DB3425" w:rsidRDefault="00F96DA4" w:rsidP="00DB3425">
      <w:pPr>
        <w:ind w:left="5245"/>
        <w:jc w:val="center"/>
        <w:rPr>
          <w:sz w:val="28"/>
          <w:szCs w:val="28"/>
        </w:rPr>
      </w:pPr>
      <w:r w:rsidRPr="00DB3425">
        <w:t>приказом МБОУ СОШ</w:t>
      </w:r>
      <w:r w:rsidR="00DB3425">
        <w:t xml:space="preserve"> №50</w:t>
      </w:r>
    </w:p>
    <w:p w:rsidR="00F23674" w:rsidRDefault="00381B9D" w:rsidP="00DB342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24.09.2018</w:t>
      </w:r>
      <w:r w:rsidR="00F23674">
        <w:rPr>
          <w:sz w:val="28"/>
          <w:szCs w:val="28"/>
        </w:rPr>
        <w:t xml:space="preserve"> №</w:t>
      </w:r>
      <w:r w:rsidR="00E847E3">
        <w:rPr>
          <w:sz w:val="28"/>
          <w:szCs w:val="28"/>
        </w:rPr>
        <w:t xml:space="preserve"> </w:t>
      </w:r>
      <w:r w:rsidR="002F235A">
        <w:rPr>
          <w:sz w:val="28"/>
          <w:szCs w:val="28"/>
        </w:rPr>
        <w:t>281</w:t>
      </w:r>
      <w:r w:rsidR="00F23674">
        <w:rPr>
          <w:sz w:val="28"/>
          <w:szCs w:val="28"/>
        </w:rPr>
        <w:t>-О</w:t>
      </w:r>
    </w:p>
    <w:p w:rsidR="00047852" w:rsidRDefault="00047852" w:rsidP="00047852">
      <w:pPr>
        <w:jc w:val="center"/>
        <w:rPr>
          <w:sz w:val="28"/>
          <w:szCs w:val="28"/>
        </w:rPr>
      </w:pPr>
    </w:p>
    <w:p w:rsidR="00F23674" w:rsidRDefault="00B07B51" w:rsidP="00F2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bookmarkStart w:id="0" w:name="_GoBack"/>
      <w:bookmarkEnd w:id="0"/>
    </w:p>
    <w:p w:rsidR="004D359F" w:rsidRDefault="00F23674" w:rsidP="004D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проведения государственной итоговой аттестации по образовательным программам</w:t>
      </w:r>
      <w:r w:rsidR="006F0677">
        <w:rPr>
          <w:b/>
          <w:sz w:val="28"/>
          <w:szCs w:val="28"/>
        </w:rPr>
        <w:t xml:space="preserve"> </w:t>
      </w:r>
    </w:p>
    <w:p w:rsidR="00F23674" w:rsidRDefault="006F0677" w:rsidP="004D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и </w:t>
      </w:r>
      <w:r w:rsidR="00F23674">
        <w:rPr>
          <w:b/>
          <w:sz w:val="28"/>
          <w:szCs w:val="28"/>
        </w:rPr>
        <w:t>среднего общего образования в</w:t>
      </w:r>
      <w:r w:rsidR="004D359F">
        <w:rPr>
          <w:b/>
          <w:sz w:val="28"/>
          <w:szCs w:val="28"/>
        </w:rPr>
        <w:t xml:space="preserve"> МБОУ СОШ №50 в</w:t>
      </w:r>
      <w:r>
        <w:rPr>
          <w:b/>
          <w:sz w:val="28"/>
          <w:szCs w:val="28"/>
        </w:rPr>
        <w:t xml:space="preserve"> </w:t>
      </w:r>
      <w:r w:rsidR="00BD2EA3">
        <w:rPr>
          <w:b/>
          <w:sz w:val="28"/>
          <w:szCs w:val="28"/>
        </w:rPr>
        <w:t>2019</w:t>
      </w:r>
      <w:r w:rsidR="00F23674">
        <w:rPr>
          <w:b/>
          <w:sz w:val="28"/>
          <w:szCs w:val="28"/>
        </w:rPr>
        <w:t xml:space="preserve"> году</w:t>
      </w:r>
    </w:p>
    <w:p w:rsidR="00F23674" w:rsidRDefault="00F23674" w:rsidP="00F23674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5"/>
        <w:gridCol w:w="8653"/>
        <w:gridCol w:w="2472"/>
        <w:gridCol w:w="2886"/>
      </w:tblGrid>
      <w:tr w:rsidR="00F23674" w:rsidTr="00DE1411">
        <w:tc>
          <w:tcPr>
            <w:tcW w:w="262" w:type="pct"/>
          </w:tcPr>
          <w:p w:rsidR="00F23674" w:rsidRDefault="002F279F" w:rsidP="002F27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279F" w:rsidRPr="002F279F" w:rsidRDefault="002F279F" w:rsidP="002F279F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926" w:type="pct"/>
          </w:tcPr>
          <w:p w:rsidR="00F23674" w:rsidRPr="002F279F" w:rsidRDefault="002F279F" w:rsidP="002F279F">
            <w:pPr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836" w:type="pct"/>
          </w:tcPr>
          <w:p w:rsidR="00F23674" w:rsidRPr="002F279F" w:rsidRDefault="002F279F" w:rsidP="002F279F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976" w:type="pct"/>
          </w:tcPr>
          <w:p w:rsidR="00F23674" w:rsidRPr="002F279F" w:rsidRDefault="002F279F" w:rsidP="002F279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</w:tr>
      <w:tr w:rsidR="002F279F" w:rsidTr="00884143">
        <w:tc>
          <w:tcPr>
            <w:tcW w:w="5000" w:type="pct"/>
            <w:gridSpan w:val="4"/>
          </w:tcPr>
          <w:p w:rsidR="002F279F" w:rsidRPr="002F279F" w:rsidRDefault="002F279F" w:rsidP="00AC7D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 Анализ проведения ГИА</w:t>
            </w:r>
            <w:r w:rsidR="00AC7D6B">
              <w:rPr>
                <w:b/>
              </w:rPr>
              <w:t xml:space="preserve"> </w:t>
            </w:r>
            <w:r w:rsidR="00286234">
              <w:rPr>
                <w:b/>
              </w:rPr>
              <w:t>в 2018</w:t>
            </w:r>
            <w:r>
              <w:rPr>
                <w:b/>
              </w:rPr>
              <w:t xml:space="preserve"> году</w:t>
            </w:r>
          </w:p>
        </w:tc>
      </w:tr>
      <w:tr w:rsidR="00F23674" w:rsidTr="00DE1411">
        <w:tc>
          <w:tcPr>
            <w:tcW w:w="262" w:type="pct"/>
          </w:tcPr>
          <w:p w:rsidR="00F23674" w:rsidRPr="00F23674" w:rsidRDefault="00BA61FB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F23674" w:rsidRPr="00F23674" w:rsidRDefault="00BA61FB" w:rsidP="00AC7D6B">
            <w:pPr>
              <w:jc w:val="both"/>
            </w:pPr>
            <w:r>
              <w:t>Проведение статистическ</w:t>
            </w:r>
            <w:r w:rsidR="00286234">
              <w:t>ого анализа по итогам ГИА в 2018</w:t>
            </w:r>
            <w:r>
              <w:t xml:space="preserve"> году</w:t>
            </w:r>
          </w:p>
        </w:tc>
        <w:tc>
          <w:tcPr>
            <w:tcW w:w="836" w:type="pct"/>
          </w:tcPr>
          <w:p w:rsidR="00F23674" w:rsidRPr="00F23674" w:rsidRDefault="00BA61FB" w:rsidP="00D31036">
            <w:r>
              <w:t xml:space="preserve">июль-август </w:t>
            </w:r>
          </w:p>
        </w:tc>
        <w:tc>
          <w:tcPr>
            <w:tcW w:w="976" w:type="pct"/>
          </w:tcPr>
          <w:p w:rsidR="00F23674" w:rsidRDefault="00BA61FB" w:rsidP="00F23674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D47AFB" w:rsidRPr="00F23674" w:rsidRDefault="00D47AFB" w:rsidP="00F23674">
            <w:r>
              <w:t>Сорокина Е</w:t>
            </w:r>
            <w:r w:rsidR="00656E35">
              <w:t>.</w:t>
            </w:r>
            <w:r>
              <w:t>Г</w:t>
            </w:r>
            <w:r w:rsidR="00656E35">
              <w:t>.</w:t>
            </w:r>
          </w:p>
        </w:tc>
      </w:tr>
      <w:tr w:rsidR="00BA61FB" w:rsidTr="00DE1411">
        <w:tc>
          <w:tcPr>
            <w:tcW w:w="262" w:type="pct"/>
          </w:tcPr>
          <w:p w:rsidR="00BA61FB" w:rsidRPr="00F23674" w:rsidRDefault="00BA61FB" w:rsidP="004753F0">
            <w:pPr>
              <w:jc w:val="center"/>
            </w:pPr>
            <w:r>
              <w:t>2</w:t>
            </w:r>
          </w:p>
        </w:tc>
        <w:tc>
          <w:tcPr>
            <w:tcW w:w="2926" w:type="pct"/>
          </w:tcPr>
          <w:p w:rsidR="00BA61FB" w:rsidRPr="00F23674" w:rsidRDefault="00BA61FB" w:rsidP="00AC7D6B">
            <w:pPr>
              <w:jc w:val="both"/>
            </w:pPr>
            <w:r>
              <w:t>Подготовка аналитических</w:t>
            </w:r>
            <w:r w:rsidR="00286234">
              <w:t xml:space="preserve"> материалов по итогам ГИА в 2019</w:t>
            </w:r>
            <w:r>
              <w:t xml:space="preserve"> году</w:t>
            </w:r>
          </w:p>
        </w:tc>
        <w:tc>
          <w:tcPr>
            <w:tcW w:w="836" w:type="pct"/>
          </w:tcPr>
          <w:p w:rsidR="00BA61FB" w:rsidRPr="00F23674" w:rsidRDefault="00BA61FB" w:rsidP="00D31036">
            <w:r>
              <w:t xml:space="preserve">июль-август </w:t>
            </w:r>
          </w:p>
        </w:tc>
        <w:tc>
          <w:tcPr>
            <w:tcW w:w="976" w:type="pct"/>
          </w:tcPr>
          <w:p w:rsidR="00BA61FB" w:rsidRDefault="00BA61FB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D47AFB" w:rsidRPr="00F23674" w:rsidRDefault="00D47AFB" w:rsidP="0085230E">
            <w:r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Pr="00F23674" w:rsidRDefault="00DE1411" w:rsidP="0085230E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DE1411" w:rsidRDefault="00DE1411" w:rsidP="00AC7D6B">
            <w:pPr>
              <w:jc w:val="both"/>
            </w:pPr>
            <w:r>
              <w:t>Проведение анализа недостатков и нарушений, выявленных при подготовке и проведении ГИА в 2019 году</w:t>
            </w:r>
          </w:p>
        </w:tc>
        <w:tc>
          <w:tcPr>
            <w:tcW w:w="836" w:type="pct"/>
          </w:tcPr>
          <w:p w:rsidR="00DE1411" w:rsidRDefault="00656E35" w:rsidP="00D31036">
            <w:r>
              <w:t>Август-сентябрь</w:t>
            </w:r>
          </w:p>
        </w:tc>
        <w:tc>
          <w:tcPr>
            <w:tcW w:w="976" w:type="pct"/>
          </w:tcPr>
          <w:p w:rsidR="00656E35" w:rsidRDefault="00656E35" w:rsidP="00656E35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DE1411" w:rsidRDefault="00656E35" w:rsidP="00656E35">
            <w:r>
              <w:t>Сорокина Е.Г.</w:t>
            </w:r>
          </w:p>
        </w:tc>
      </w:tr>
      <w:tr w:rsidR="00DE1411" w:rsidTr="00DE1411">
        <w:tc>
          <w:tcPr>
            <w:tcW w:w="262" w:type="pct"/>
          </w:tcPr>
          <w:p w:rsidR="00DE1411" w:rsidRPr="00F23674" w:rsidRDefault="00DE1411" w:rsidP="0085230E">
            <w:pPr>
              <w:jc w:val="center"/>
            </w:pPr>
            <w:r>
              <w:t>4</w:t>
            </w:r>
          </w:p>
        </w:tc>
        <w:tc>
          <w:tcPr>
            <w:tcW w:w="2926" w:type="pct"/>
          </w:tcPr>
          <w:p w:rsidR="00DE1411" w:rsidRPr="00F23674" w:rsidRDefault="00DE1411" w:rsidP="00AC7D6B">
            <w:pPr>
              <w:jc w:val="both"/>
            </w:pPr>
            <w:r>
              <w:t>Представление итогов проведения ГИА на административных совещаниях и педсоветах</w:t>
            </w:r>
          </w:p>
        </w:tc>
        <w:tc>
          <w:tcPr>
            <w:tcW w:w="836" w:type="pct"/>
          </w:tcPr>
          <w:p w:rsidR="00DE1411" w:rsidRPr="00F23674" w:rsidRDefault="00DE1411" w:rsidP="00D31036">
            <w:r>
              <w:t>август-декабрь</w:t>
            </w:r>
          </w:p>
        </w:tc>
        <w:tc>
          <w:tcPr>
            <w:tcW w:w="976" w:type="pct"/>
          </w:tcPr>
          <w:p w:rsidR="00DE1411" w:rsidRDefault="00DE1411" w:rsidP="00F23674">
            <w:r>
              <w:t>Апестина В.В.</w:t>
            </w:r>
          </w:p>
          <w:p w:rsidR="00DE1411" w:rsidRDefault="00DE1411" w:rsidP="00F23674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DE1411" w:rsidRPr="00F23674" w:rsidRDefault="00DE1411" w:rsidP="00F23674">
            <w:r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Default="00DE1411" w:rsidP="0085230E">
            <w:pPr>
              <w:jc w:val="center"/>
            </w:pPr>
            <w:r>
              <w:t>5</w:t>
            </w:r>
          </w:p>
        </w:tc>
        <w:tc>
          <w:tcPr>
            <w:tcW w:w="2926" w:type="pct"/>
          </w:tcPr>
          <w:p w:rsidR="00DE1411" w:rsidRPr="00F23674" w:rsidRDefault="00DE1411" w:rsidP="00AC7D6B">
            <w:pPr>
              <w:jc w:val="both"/>
            </w:pPr>
            <w:r>
              <w:t>Сравнительный анализ результатов ГИА выпускников 2019 года, получивших аттестаты о среднем общем образовании с отличием и медали «За особые успехи в учении»</w:t>
            </w:r>
          </w:p>
        </w:tc>
        <w:tc>
          <w:tcPr>
            <w:tcW w:w="836" w:type="pct"/>
          </w:tcPr>
          <w:p w:rsidR="00DE1411" w:rsidRPr="00F23674" w:rsidRDefault="00DE1411" w:rsidP="00F23674">
            <w:r>
              <w:t>август</w:t>
            </w:r>
          </w:p>
        </w:tc>
        <w:tc>
          <w:tcPr>
            <w:tcW w:w="976" w:type="pct"/>
          </w:tcPr>
          <w:p w:rsidR="00DE1411" w:rsidRDefault="00DE1411" w:rsidP="001B582D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DE1411" w:rsidRPr="00F23674" w:rsidRDefault="00DE1411" w:rsidP="001B582D">
            <w:r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Default="00EA6AD3" w:rsidP="004753F0">
            <w:pPr>
              <w:jc w:val="center"/>
            </w:pPr>
            <w:r>
              <w:t>6</w:t>
            </w:r>
          </w:p>
        </w:tc>
        <w:tc>
          <w:tcPr>
            <w:tcW w:w="2926" w:type="pct"/>
          </w:tcPr>
          <w:p w:rsidR="00DE1411" w:rsidRPr="00CB68AF" w:rsidRDefault="00EA6AD3" w:rsidP="002C6AA5">
            <w:pPr>
              <w:jc w:val="both"/>
            </w:pPr>
            <w:r>
              <w:t>Проведение методического анализа результатов краевых диагностических работ</w:t>
            </w:r>
          </w:p>
        </w:tc>
        <w:tc>
          <w:tcPr>
            <w:tcW w:w="836" w:type="pct"/>
          </w:tcPr>
          <w:p w:rsidR="00DE1411" w:rsidRDefault="00EA6AD3" w:rsidP="002C6AA5">
            <w:r>
              <w:t xml:space="preserve">по графику КДР </w:t>
            </w:r>
          </w:p>
        </w:tc>
        <w:tc>
          <w:tcPr>
            <w:tcW w:w="976" w:type="pct"/>
          </w:tcPr>
          <w:p w:rsidR="00DE1411" w:rsidRDefault="00312945" w:rsidP="002C6AA5">
            <w:pPr>
              <w:rPr>
                <w:iCs/>
              </w:rPr>
            </w:pPr>
            <w:r>
              <w:rPr>
                <w:iCs/>
              </w:rPr>
              <w:t xml:space="preserve">Председатели </w:t>
            </w:r>
            <w:r w:rsidR="00EA6AD3">
              <w:rPr>
                <w:iCs/>
              </w:rPr>
              <w:t>МО</w:t>
            </w:r>
          </w:p>
        </w:tc>
      </w:tr>
      <w:tr w:rsidR="00DE1411" w:rsidTr="00DE1411">
        <w:tc>
          <w:tcPr>
            <w:tcW w:w="262" w:type="pct"/>
          </w:tcPr>
          <w:p w:rsidR="00DE1411" w:rsidRDefault="00BD33DA" w:rsidP="004753F0">
            <w:pPr>
              <w:jc w:val="center"/>
            </w:pPr>
            <w:r>
              <w:t>7</w:t>
            </w:r>
          </w:p>
        </w:tc>
        <w:tc>
          <w:tcPr>
            <w:tcW w:w="2926" w:type="pct"/>
          </w:tcPr>
          <w:p w:rsidR="00DE1411" w:rsidRPr="00CB68AF" w:rsidRDefault="0085230E" w:rsidP="002C6AA5">
            <w:pPr>
              <w:jc w:val="both"/>
            </w:pPr>
            <w:r>
              <w:t>Проведение мониторинга продолжения обучения выпускниками 11-х классов 2018 года, не получившими аттестат о среднем общем образовании</w:t>
            </w:r>
          </w:p>
        </w:tc>
        <w:tc>
          <w:tcPr>
            <w:tcW w:w="836" w:type="pct"/>
          </w:tcPr>
          <w:p w:rsidR="00DE1411" w:rsidRDefault="00BD33DA" w:rsidP="002C6AA5">
            <w:r>
              <w:t>Октябрь 2018</w:t>
            </w:r>
          </w:p>
          <w:p w:rsidR="00BD33DA" w:rsidRDefault="00BD33DA" w:rsidP="002C6AA5">
            <w:r>
              <w:t>Февраль 2019</w:t>
            </w:r>
          </w:p>
        </w:tc>
        <w:tc>
          <w:tcPr>
            <w:tcW w:w="976" w:type="pct"/>
          </w:tcPr>
          <w:p w:rsidR="00DE1411" w:rsidRDefault="00BD33DA" w:rsidP="002C6AA5">
            <w:pPr>
              <w:rPr>
                <w:iCs/>
              </w:rPr>
            </w:pPr>
            <w:proofErr w:type="spellStart"/>
            <w:r>
              <w:rPr>
                <w:iCs/>
              </w:rPr>
              <w:t>Панюта</w:t>
            </w:r>
            <w:proofErr w:type="spellEnd"/>
            <w:r>
              <w:rPr>
                <w:iCs/>
              </w:rPr>
              <w:t xml:space="preserve"> О.Р.</w:t>
            </w:r>
          </w:p>
        </w:tc>
      </w:tr>
      <w:tr w:rsidR="00DE1411" w:rsidTr="00DE1411">
        <w:tc>
          <w:tcPr>
            <w:tcW w:w="262" w:type="pct"/>
          </w:tcPr>
          <w:p w:rsidR="00DE1411" w:rsidRDefault="00BD33DA" w:rsidP="004753F0">
            <w:pPr>
              <w:jc w:val="center"/>
            </w:pPr>
            <w:r>
              <w:t>8</w:t>
            </w:r>
          </w:p>
        </w:tc>
        <w:tc>
          <w:tcPr>
            <w:tcW w:w="2926" w:type="pct"/>
          </w:tcPr>
          <w:p w:rsidR="00DE1411" w:rsidRPr="00A6535D" w:rsidRDefault="00DE1411" w:rsidP="002C6AA5">
            <w:pPr>
              <w:jc w:val="both"/>
              <w:rPr>
                <w:highlight w:val="yellow"/>
              </w:rPr>
            </w:pPr>
            <w:r w:rsidRPr="00CB68AF">
              <w:t xml:space="preserve">Проведение педагогического совета школы по допуску выпускников </w:t>
            </w:r>
            <w:r>
              <w:t xml:space="preserve">9-х и </w:t>
            </w:r>
            <w:r w:rsidRPr="00CB68AF">
              <w:t>11-х классов к государственной итоговой аттестации</w:t>
            </w:r>
          </w:p>
        </w:tc>
        <w:tc>
          <w:tcPr>
            <w:tcW w:w="836" w:type="pct"/>
          </w:tcPr>
          <w:p w:rsidR="00DE1411" w:rsidRDefault="00DE1411" w:rsidP="002C6AA5">
            <w:r>
              <w:t xml:space="preserve">май </w:t>
            </w:r>
          </w:p>
        </w:tc>
        <w:tc>
          <w:tcPr>
            <w:tcW w:w="976" w:type="pct"/>
          </w:tcPr>
          <w:p w:rsidR="00DE1411" w:rsidRDefault="00DE1411" w:rsidP="002C6AA5">
            <w:pPr>
              <w:rPr>
                <w:iCs/>
              </w:rPr>
            </w:pPr>
            <w:r>
              <w:rPr>
                <w:iCs/>
              </w:rPr>
              <w:t>Панюта О.Р.</w:t>
            </w:r>
          </w:p>
          <w:p w:rsidR="00DE1411" w:rsidRDefault="00DE1411" w:rsidP="002C6AA5">
            <w:r>
              <w:t>Сорокина ЕГ</w:t>
            </w:r>
          </w:p>
        </w:tc>
      </w:tr>
      <w:tr w:rsidR="00DE1411" w:rsidTr="00884143">
        <w:tc>
          <w:tcPr>
            <w:tcW w:w="5000" w:type="pct"/>
            <w:gridSpan w:val="4"/>
          </w:tcPr>
          <w:p w:rsidR="00DE1411" w:rsidRPr="00BA61FB" w:rsidRDefault="00DE1411" w:rsidP="00BA61FB">
            <w:pPr>
              <w:jc w:val="center"/>
              <w:rPr>
                <w:b/>
              </w:rPr>
            </w:pPr>
            <w:r>
              <w:rPr>
                <w:b/>
              </w:rPr>
              <w:t>2.  Меры по повышению качества преподавания учебных предметов</w:t>
            </w:r>
          </w:p>
        </w:tc>
      </w:tr>
      <w:tr w:rsidR="00DE1411" w:rsidTr="00DE1411">
        <w:tc>
          <w:tcPr>
            <w:tcW w:w="262" w:type="pct"/>
          </w:tcPr>
          <w:p w:rsidR="00DE1411" w:rsidRPr="00F23674" w:rsidRDefault="00DE1411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DE1411" w:rsidRPr="00F23674" w:rsidRDefault="00DE1411" w:rsidP="00276E26">
            <w:pPr>
              <w:jc w:val="both"/>
            </w:pPr>
            <w:r>
              <w:t xml:space="preserve">Подготовка обучающихся, не получивших аттестат об основном общем и </w:t>
            </w:r>
            <w:r w:rsidR="0018518E">
              <w:t>среднем общем образовании в 2019</w:t>
            </w:r>
            <w:r>
              <w:t xml:space="preserve"> году, к пересдаче ГИА по соответствующим </w:t>
            </w:r>
            <w:r>
              <w:lastRenderedPageBreak/>
              <w:t>предметам</w:t>
            </w:r>
          </w:p>
        </w:tc>
        <w:tc>
          <w:tcPr>
            <w:tcW w:w="836" w:type="pct"/>
          </w:tcPr>
          <w:p w:rsidR="00DE1411" w:rsidRPr="00F23674" w:rsidRDefault="00DE1411" w:rsidP="00F23674">
            <w:r>
              <w:lastRenderedPageBreak/>
              <w:t>август-сентябрь</w:t>
            </w:r>
          </w:p>
        </w:tc>
        <w:tc>
          <w:tcPr>
            <w:tcW w:w="976" w:type="pct"/>
          </w:tcPr>
          <w:p w:rsidR="00DE1411" w:rsidRDefault="00DE1411" w:rsidP="00F23674">
            <w:r>
              <w:t>Панюта О.Р.</w:t>
            </w:r>
          </w:p>
          <w:p w:rsidR="00DE1411" w:rsidRDefault="00DE1411" w:rsidP="00F23674">
            <w:r>
              <w:t>Пьяниченко Е.М.</w:t>
            </w:r>
          </w:p>
          <w:p w:rsidR="00DE1411" w:rsidRPr="006065EC" w:rsidRDefault="00DE1411" w:rsidP="00F23674">
            <w:r>
              <w:lastRenderedPageBreak/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Pr="00F23674" w:rsidRDefault="00DE1411" w:rsidP="004753F0">
            <w:pPr>
              <w:jc w:val="center"/>
            </w:pPr>
            <w:r>
              <w:lastRenderedPageBreak/>
              <w:t>2</w:t>
            </w:r>
          </w:p>
        </w:tc>
        <w:tc>
          <w:tcPr>
            <w:tcW w:w="2926" w:type="pct"/>
          </w:tcPr>
          <w:p w:rsidR="00DE1411" w:rsidRPr="00F23674" w:rsidRDefault="00DE1411" w:rsidP="00A95703">
            <w:pPr>
              <w:jc w:val="both"/>
            </w:pPr>
            <w:r>
              <w:t>Проведение краевых диагностических работ и мониторинговых работ по повышению качества достижений обучающихся начального и основного общего образования</w:t>
            </w:r>
          </w:p>
        </w:tc>
        <w:tc>
          <w:tcPr>
            <w:tcW w:w="836" w:type="pct"/>
          </w:tcPr>
          <w:p w:rsidR="00DE1411" w:rsidRPr="00F23674" w:rsidRDefault="00DE1411" w:rsidP="00F23674">
            <w:r>
              <w:t>по отдельному плану</w:t>
            </w:r>
          </w:p>
        </w:tc>
        <w:tc>
          <w:tcPr>
            <w:tcW w:w="976" w:type="pct"/>
          </w:tcPr>
          <w:p w:rsidR="00DE1411" w:rsidRDefault="00DE1411" w:rsidP="00F23674">
            <w:r>
              <w:t>Анохина Л.Н.</w:t>
            </w:r>
          </w:p>
          <w:p w:rsidR="00DE1411" w:rsidRDefault="00DE1411" w:rsidP="00F23674">
            <w:r>
              <w:t>Захарова М.Н.</w:t>
            </w:r>
          </w:p>
          <w:p w:rsidR="00DE1411" w:rsidRDefault="00DE1411" w:rsidP="00F23674">
            <w:r>
              <w:t>Сорокина Е.Г.</w:t>
            </w:r>
          </w:p>
          <w:p w:rsidR="00DE1411" w:rsidRDefault="00DE1411" w:rsidP="00F23674">
            <w:r>
              <w:t>Панюта О.Р.</w:t>
            </w:r>
          </w:p>
          <w:p w:rsidR="00DE1411" w:rsidRPr="00F23674" w:rsidRDefault="00DE1411" w:rsidP="00F23674">
            <w:r>
              <w:t>Коржова Н.Л.</w:t>
            </w:r>
          </w:p>
        </w:tc>
      </w:tr>
      <w:tr w:rsidR="00DE1411" w:rsidTr="00DE1411">
        <w:tc>
          <w:tcPr>
            <w:tcW w:w="262" w:type="pct"/>
          </w:tcPr>
          <w:p w:rsidR="00DE1411" w:rsidRDefault="00DE1411" w:rsidP="004753F0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DE1411" w:rsidRDefault="00DE1411" w:rsidP="00B46F88">
            <w:pPr>
              <w:jc w:val="both"/>
            </w:pPr>
            <w:r>
              <w:t>Участие в обучающих семинарах участников ГИА</w:t>
            </w:r>
          </w:p>
        </w:tc>
        <w:tc>
          <w:tcPr>
            <w:tcW w:w="836" w:type="pct"/>
          </w:tcPr>
          <w:p w:rsidR="00DE1411" w:rsidRDefault="00DE1411" w:rsidP="00093E7F">
            <w:r>
              <w:t>по плану КНМЦ</w:t>
            </w:r>
          </w:p>
        </w:tc>
        <w:tc>
          <w:tcPr>
            <w:tcW w:w="976" w:type="pct"/>
          </w:tcPr>
          <w:p w:rsidR="00DE1411" w:rsidRDefault="00DE1411" w:rsidP="00F23674">
            <w:r>
              <w:t>Панюта О.Р.</w:t>
            </w:r>
          </w:p>
          <w:p w:rsidR="00DE1411" w:rsidRDefault="00DE1411" w:rsidP="00F23674">
            <w:r>
              <w:t>Апестина В.В.</w:t>
            </w:r>
          </w:p>
          <w:p w:rsidR="00DE1411" w:rsidRDefault="00DE1411" w:rsidP="00F23674">
            <w:r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Default="00DE1411" w:rsidP="004753F0">
            <w:pPr>
              <w:jc w:val="center"/>
            </w:pPr>
            <w:r>
              <w:t>4</w:t>
            </w:r>
          </w:p>
        </w:tc>
        <w:tc>
          <w:tcPr>
            <w:tcW w:w="2926" w:type="pct"/>
          </w:tcPr>
          <w:p w:rsidR="00DE1411" w:rsidRDefault="00DE1411" w:rsidP="00AC7D6B">
            <w:pPr>
              <w:jc w:val="both"/>
            </w:pPr>
            <w:r>
              <w:t>Организация работы учителей-предметников по подготовке обучающихся к ГИА с использованием демоверсий ФИПИ</w:t>
            </w:r>
          </w:p>
        </w:tc>
        <w:tc>
          <w:tcPr>
            <w:tcW w:w="836" w:type="pct"/>
          </w:tcPr>
          <w:p w:rsidR="00DE1411" w:rsidRDefault="00DE1411" w:rsidP="00FC2F42">
            <w:r>
              <w:t xml:space="preserve">октябрь – май </w:t>
            </w:r>
          </w:p>
        </w:tc>
        <w:tc>
          <w:tcPr>
            <w:tcW w:w="976" w:type="pct"/>
          </w:tcPr>
          <w:p w:rsidR="00DE1411" w:rsidRDefault="00DE1411" w:rsidP="00F23674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DE1411" w:rsidRDefault="00DE1411" w:rsidP="00F23674">
            <w:r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Default="00DE1411" w:rsidP="004753F0">
            <w:pPr>
              <w:jc w:val="center"/>
            </w:pPr>
            <w:r>
              <w:t>5</w:t>
            </w:r>
          </w:p>
        </w:tc>
        <w:tc>
          <w:tcPr>
            <w:tcW w:w="2926" w:type="pct"/>
          </w:tcPr>
          <w:p w:rsidR="00DE1411" w:rsidRDefault="00DE1411" w:rsidP="00AC7D6B">
            <w:pPr>
              <w:jc w:val="both"/>
            </w:pPr>
            <w:r>
              <w:t>Участие в работе межшкольных факультативов:</w:t>
            </w:r>
          </w:p>
          <w:p w:rsidR="00DE1411" w:rsidRDefault="00DE1411" w:rsidP="00AC7D6B">
            <w:pPr>
              <w:jc w:val="both"/>
            </w:pPr>
            <w:r>
              <w:t xml:space="preserve">- для обучающихся 9 и </w:t>
            </w:r>
            <w:r w:rsidRPr="007D14EA">
              <w:t>11 классов</w:t>
            </w:r>
            <w:r>
              <w:t>, имеющих низкий уровень обученности по математике и русскому языку;</w:t>
            </w:r>
          </w:p>
          <w:p w:rsidR="00DE1411" w:rsidRDefault="00DE1411" w:rsidP="00AC7D6B">
            <w:pPr>
              <w:jc w:val="both"/>
            </w:pPr>
            <w:r>
              <w:t>- для обучающихся, планирующих поступать в вузы</w:t>
            </w:r>
          </w:p>
        </w:tc>
        <w:tc>
          <w:tcPr>
            <w:tcW w:w="836" w:type="pct"/>
          </w:tcPr>
          <w:p w:rsidR="00DE1411" w:rsidRDefault="00DE1411" w:rsidP="0085230E">
            <w:r>
              <w:t xml:space="preserve">октябрь – май </w:t>
            </w:r>
          </w:p>
        </w:tc>
        <w:tc>
          <w:tcPr>
            <w:tcW w:w="976" w:type="pct"/>
          </w:tcPr>
          <w:p w:rsidR="00DE1411" w:rsidRPr="00F23674" w:rsidRDefault="00DE1411" w:rsidP="0085230E">
            <w:r>
              <w:t>учителя-предметники</w:t>
            </w:r>
          </w:p>
        </w:tc>
      </w:tr>
      <w:tr w:rsidR="00DE1411" w:rsidTr="00DE1411">
        <w:tc>
          <w:tcPr>
            <w:tcW w:w="262" w:type="pct"/>
          </w:tcPr>
          <w:p w:rsidR="00DE1411" w:rsidRDefault="00DE1411" w:rsidP="004753F0">
            <w:pPr>
              <w:jc w:val="center"/>
            </w:pPr>
            <w:r>
              <w:t>6</w:t>
            </w:r>
          </w:p>
        </w:tc>
        <w:tc>
          <w:tcPr>
            <w:tcW w:w="2926" w:type="pct"/>
          </w:tcPr>
          <w:p w:rsidR="00DE1411" w:rsidRDefault="00DE1411" w:rsidP="00AC7D6B">
            <w:pPr>
              <w:jc w:val="both"/>
            </w:pPr>
            <w:r>
              <w:t xml:space="preserve">Предоставление базы данных выпускников </w:t>
            </w:r>
            <w:r w:rsidR="006E3BC2">
              <w:t>9 и 11 классов для участия в ГИА</w:t>
            </w:r>
          </w:p>
        </w:tc>
        <w:tc>
          <w:tcPr>
            <w:tcW w:w="836" w:type="pct"/>
          </w:tcPr>
          <w:p w:rsidR="00DE1411" w:rsidRDefault="00DE1411" w:rsidP="0085230E">
            <w:r>
              <w:t>сентябрь</w:t>
            </w:r>
          </w:p>
          <w:p w:rsidR="00DE1411" w:rsidRDefault="00DE1411" w:rsidP="0085230E">
            <w:r>
              <w:t>октябрь</w:t>
            </w:r>
          </w:p>
        </w:tc>
        <w:tc>
          <w:tcPr>
            <w:tcW w:w="976" w:type="pct"/>
          </w:tcPr>
          <w:p w:rsidR="00DE1411" w:rsidRDefault="00DE1411" w:rsidP="0085230E">
            <w:proofErr w:type="spellStart"/>
            <w:r>
              <w:t>О.Р.Панюта</w:t>
            </w:r>
            <w:proofErr w:type="spellEnd"/>
          </w:p>
          <w:p w:rsidR="00DE1411" w:rsidRDefault="00DE1411" w:rsidP="0085230E">
            <w:r>
              <w:t>Сорокина ЕГ</w:t>
            </w:r>
          </w:p>
        </w:tc>
      </w:tr>
      <w:tr w:rsidR="00DE1411" w:rsidTr="00DE1411">
        <w:tc>
          <w:tcPr>
            <w:tcW w:w="262" w:type="pct"/>
          </w:tcPr>
          <w:p w:rsidR="00DE1411" w:rsidRDefault="00DE1411" w:rsidP="004753F0">
            <w:pPr>
              <w:jc w:val="center"/>
            </w:pPr>
            <w:r>
              <w:t>7</w:t>
            </w:r>
          </w:p>
        </w:tc>
        <w:tc>
          <w:tcPr>
            <w:tcW w:w="2926" w:type="pct"/>
          </w:tcPr>
          <w:p w:rsidR="00DE1411" w:rsidRDefault="00DE1411" w:rsidP="006E3BC2">
            <w:pPr>
              <w:jc w:val="both"/>
            </w:pPr>
            <w:r>
              <w:t xml:space="preserve">Обучающие семинары для учителей русского языка и литературы по подготовке обучающихся к написанию итогового сочинения (изложения). Критерии оценивания. Структура работы. </w:t>
            </w:r>
          </w:p>
        </w:tc>
        <w:tc>
          <w:tcPr>
            <w:tcW w:w="836" w:type="pct"/>
          </w:tcPr>
          <w:p w:rsidR="00DE1411" w:rsidRDefault="00DE1411" w:rsidP="0085230E">
            <w:r>
              <w:t>октябрь-ноябрь</w:t>
            </w:r>
          </w:p>
        </w:tc>
        <w:tc>
          <w:tcPr>
            <w:tcW w:w="976" w:type="pct"/>
          </w:tcPr>
          <w:p w:rsidR="00DE1411" w:rsidRDefault="00DE1411" w:rsidP="0085230E">
            <w:r>
              <w:t>О.Р.Панюта</w:t>
            </w:r>
          </w:p>
          <w:p w:rsidR="00DE1411" w:rsidRDefault="00DE1411" w:rsidP="0085230E">
            <w:proofErr w:type="spellStart"/>
            <w:r>
              <w:t>С.М.Боровко</w:t>
            </w:r>
            <w:proofErr w:type="spellEnd"/>
          </w:p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8</w:t>
            </w:r>
          </w:p>
        </w:tc>
        <w:tc>
          <w:tcPr>
            <w:tcW w:w="2926" w:type="pct"/>
          </w:tcPr>
          <w:p w:rsidR="005D6C8E" w:rsidRDefault="005D6C8E" w:rsidP="001676C6">
            <w:pPr>
              <w:jc w:val="both"/>
            </w:pPr>
            <w:r>
              <w:t>Анализ написания итогового сочинения (изложения)</w:t>
            </w:r>
          </w:p>
        </w:tc>
        <w:tc>
          <w:tcPr>
            <w:tcW w:w="836" w:type="pct"/>
          </w:tcPr>
          <w:p w:rsidR="005D6C8E" w:rsidRDefault="005D6C8E" w:rsidP="001676C6">
            <w:r>
              <w:t xml:space="preserve">декабрь </w:t>
            </w:r>
          </w:p>
        </w:tc>
        <w:tc>
          <w:tcPr>
            <w:tcW w:w="976" w:type="pct"/>
          </w:tcPr>
          <w:p w:rsidR="005D6C8E" w:rsidRDefault="005D6C8E" w:rsidP="001676C6">
            <w:r>
              <w:t>О.Р.Панюта</w:t>
            </w:r>
          </w:p>
          <w:p w:rsidR="005D6C8E" w:rsidRDefault="005D6C8E" w:rsidP="001676C6">
            <w:proofErr w:type="spellStart"/>
            <w:r>
              <w:t>В.А.Васева</w:t>
            </w:r>
            <w:proofErr w:type="spellEnd"/>
          </w:p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9</w:t>
            </w:r>
          </w:p>
        </w:tc>
        <w:tc>
          <w:tcPr>
            <w:tcW w:w="2926" w:type="pct"/>
          </w:tcPr>
          <w:p w:rsidR="005D6C8E" w:rsidRDefault="005D6C8E" w:rsidP="001676C6">
            <w:pPr>
              <w:jc w:val="both"/>
            </w:pPr>
            <w:r>
              <w:t>Участие в методических практикумах учителей и учащихся по подготовке к ОГЭ и ЕГЭ по русскому языку</w:t>
            </w:r>
          </w:p>
        </w:tc>
        <w:tc>
          <w:tcPr>
            <w:tcW w:w="836" w:type="pct"/>
          </w:tcPr>
          <w:p w:rsidR="005D6C8E" w:rsidRDefault="005D6C8E" w:rsidP="001676C6">
            <w:r>
              <w:t xml:space="preserve">октябрь – май </w:t>
            </w:r>
          </w:p>
        </w:tc>
        <w:tc>
          <w:tcPr>
            <w:tcW w:w="976" w:type="pct"/>
          </w:tcPr>
          <w:p w:rsidR="005D6C8E" w:rsidRDefault="005D6C8E" w:rsidP="001676C6">
            <w:r>
              <w:t>О.Р.Панюта</w:t>
            </w:r>
          </w:p>
          <w:p w:rsidR="005D6C8E" w:rsidRDefault="005D6C8E" w:rsidP="001676C6"/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10</w:t>
            </w:r>
          </w:p>
        </w:tc>
        <w:tc>
          <w:tcPr>
            <w:tcW w:w="2926" w:type="pct"/>
          </w:tcPr>
          <w:p w:rsidR="005D6C8E" w:rsidRDefault="005D6C8E" w:rsidP="001676C6">
            <w:pPr>
              <w:jc w:val="both"/>
            </w:pPr>
            <w:r>
              <w:t>Участие в Школе МТИ для подготовки учащихся 9-х и 11-х классов к ГИА по математике</w:t>
            </w:r>
          </w:p>
        </w:tc>
        <w:tc>
          <w:tcPr>
            <w:tcW w:w="836" w:type="pct"/>
          </w:tcPr>
          <w:p w:rsidR="005D6C8E" w:rsidRDefault="005D6C8E" w:rsidP="001676C6">
            <w:r>
              <w:t xml:space="preserve">декабрь – май </w:t>
            </w:r>
          </w:p>
        </w:tc>
        <w:tc>
          <w:tcPr>
            <w:tcW w:w="976" w:type="pct"/>
          </w:tcPr>
          <w:p w:rsidR="005D6C8E" w:rsidRDefault="005D6C8E" w:rsidP="001676C6">
            <w:r>
              <w:t>О.Р.Панюта</w:t>
            </w:r>
          </w:p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11</w:t>
            </w:r>
          </w:p>
        </w:tc>
        <w:tc>
          <w:tcPr>
            <w:tcW w:w="2926" w:type="pct"/>
          </w:tcPr>
          <w:p w:rsidR="005D6C8E" w:rsidRDefault="005D6C8E" w:rsidP="001676C6">
            <w:pPr>
              <w:jc w:val="both"/>
            </w:pPr>
            <w:r>
              <w:t xml:space="preserve">Предоставление материалов по подготовке к ГИА для размещения на школьном сайте </w:t>
            </w:r>
          </w:p>
        </w:tc>
        <w:tc>
          <w:tcPr>
            <w:tcW w:w="836" w:type="pct"/>
          </w:tcPr>
          <w:p w:rsidR="005D6C8E" w:rsidRDefault="005D6C8E" w:rsidP="001676C6">
            <w:r>
              <w:t xml:space="preserve">декабрь </w:t>
            </w:r>
          </w:p>
        </w:tc>
        <w:tc>
          <w:tcPr>
            <w:tcW w:w="976" w:type="pct"/>
          </w:tcPr>
          <w:p w:rsidR="005D6C8E" w:rsidRDefault="005D6C8E" w:rsidP="001676C6">
            <w:proofErr w:type="spellStart"/>
            <w:r>
              <w:t>О.Р.Панюта</w:t>
            </w:r>
            <w:proofErr w:type="spellEnd"/>
          </w:p>
          <w:p w:rsidR="005D6C8E" w:rsidRDefault="005D6C8E" w:rsidP="001676C6">
            <w:r>
              <w:t>ЕГ Сорокина</w:t>
            </w:r>
          </w:p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12</w:t>
            </w:r>
          </w:p>
        </w:tc>
        <w:tc>
          <w:tcPr>
            <w:tcW w:w="2926" w:type="pct"/>
          </w:tcPr>
          <w:p w:rsidR="005D6C8E" w:rsidRDefault="005D6C8E" w:rsidP="001676C6">
            <w:pPr>
              <w:jc w:val="both"/>
            </w:pPr>
            <w:r>
              <w:t xml:space="preserve">Организация работы со слабоуспевающими обучающимися </w:t>
            </w:r>
          </w:p>
        </w:tc>
        <w:tc>
          <w:tcPr>
            <w:tcW w:w="836" w:type="pct"/>
          </w:tcPr>
          <w:p w:rsidR="005D6C8E" w:rsidRDefault="005D6C8E" w:rsidP="001676C6">
            <w:r>
              <w:t>по отдельному плану</w:t>
            </w:r>
          </w:p>
        </w:tc>
        <w:tc>
          <w:tcPr>
            <w:tcW w:w="976" w:type="pct"/>
          </w:tcPr>
          <w:p w:rsidR="005D6C8E" w:rsidRDefault="005D6C8E" w:rsidP="001676C6">
            <w:proofErr w:type="spellStart"/>
            <w:r>
              <w:t>О.Р.Панюта</w:t>
            </w:r>
            <w:proofErr w:type="spellEnd"/>
          </w:p>
          <w:p w:rsidR="005D6C8E" w:rsidRDefault="005D6C8E" w:rsidP="001676C6">
            <w:r>
              <w:t>ЕГ Сорокина</w:t>
            </w:r>
          </w:p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13</w:t>
            </w:r>
          </w:p>
        </w:tc>
        <w:tc>
          <w:tcPr>
            <w:tcW w:w="2926" w:type="pct"/>
          </w:tcPr>
          <w:p w:rsidR="005D6C8E" w:rsidRDefault="005D6C8E" w:rsidP="001676C6">
            <w:pPr>
              <w:jc w:val="both"/>
            </w:pPr>
            <w:r>
              <w:t xml:space="preserve">Организация работы с одарёнными обучающимися по подготовке к ГИА </w:t>
            </w:r>
          </w:p>
        </w:tc>
        <w:tc>
          <w:tcPr>
            <w:tcW w:w="836" w:type="pct"/>
          </w:tcPr>
          <w:p w:rsidR="005D6C8E" w:rsidRDefault="005D6C8E" w:rsidP="001676C6">
            <w:r>
              <w:t>по отдельному плану</w:t>
            </w:r>
          </w:p>
        </w:tc>
        <w:tc>
          <w:tcPr>
            <w:tcW w:w="976" w:type="pct"/>
          </w:tcPr>
          <w:p w:rsidR="005D6C8E" w:rsidRDefault="005D6C8E" w:rsidP="001676C6">
            <w:proofErr w:type="spellStart"/>
            <w:r>
              <w:t>О.Р.Панюта</w:t>
            </w:r>
            <w:proofErr w:type="spellEnd"/>
          </w:p>
          <w:p w:rsidR="005D6C8E" w:rsidRDefault="005D6C8E" w:rsidP="001676C6">
            <w:r>
              <w:t>ЕГ Сорокина</w:t>
            </w:r>
          </w:p>
        </w:tc>
      </w:tr>
      <w:tr w:rsidR="005D6C8E" w:rsidTr="00884143">
        <w:tc>
          <w:tcPr>
            <w:tcW w:w="5000" w:type="pct"/>
            <w:gridSpan w:val="4"/>
          </w:tcPr>
          <w:p w:rsidR="005D6C8E" w:rsidRPr="002A06D0" w:rsidRDefault="005D6C8E" w:rsidP="00DA6AC5">
            <w:pPr>
              <w:jc w:val="center"/>
              <w:rPr>
                <w:b/>
              </w:rPr>
            </w:pPr>
            <w:r>
              <w:rPr>
                <w:b/>
              </w:rPr>
              <w:t>3. Нормативно-правовое обеспечение ГИА</w:t>
            </w:r>
          </w:p>
        </w:tc>
      </w:tr>
      <w:tr w:rsidR="005D6C8E" w:rsidTr="00DE1411">
        <w:tc>
          <w:tcPr>
            <w:tcW w:w="262" w:type="pct"/>
          </w:tcPr>
          <w:p w:rsidR="005D6C8E" w:rsidRDefault="005D6C8E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1C5A27" w:rsidRDefault="00061395" w:rsidP="00061395">
            <w:pPr>
              <w:jc w:val="both"/>
            </w:pPr>
            <w:r>
              <w:t xml:space="preserve">Подготовка приказов по подготовке и проведению ГИА в МБОУ СОШ №50 в </w:t>
            </w:r>
            <w:r>
              <w:lastRenderedPageBreak/>
              <w:t>2019 году</w:t>
            </w:r>
            <w:r w:rsidR="001C5A27">
              <w:t>:</w:t>
            </w:r>
          </w:p>
          <w:p w:rsidR="001C5A27" w:rsidRDefault="001C5A27" w:rsidP="001C5A27">
            <w:pPr>
              <w:pStyle w:val="ab"/>
              <w:numPr>
                <w:ilvl w:val="0"/>
                <w:numId w:val="1"/>
              </w:numPr>
              <w:jc w:val="both"/>
            </w:pPr>
            <w:r>
              <w:t>об утверждении плана информационно-разъяснительной работы при проведении ГИА по образовательным программам основного общего и среднего общего образования;</w:t>
            </w:r>
          </w:p>
          <w:p w:rsidR="005D6C8E" w:rsidRDefault="00061395" w:rsidP="001C5A27">
            <w:pPr>
              <w:pStyle w:val="ab"/>
              <w:numPr>
                <w:ilvl w:val="0"/>
                <w:numId w:val="1"/>
              </w:numPr>
              <w:jc w:val="both"/>
            </w:pPr>
            <w:r w:rsidRPr="001C5A27">
              <w:t xml:space="preserve"> </w:t>
            </w:r>
            <w:r w:rsidR="001C5A27">
              <w:t xml:space="preserve">о </w:t>
            </w:r>
            <w:r w:rsidR="00757641">
              <w:t>проведении ГИА;</w:t>
            </w:r>
          </w:p>
          <w:p w:rsidR="00757641" w:rsidRDefault="00D25E76" w:rsidP="001C5A27">
            <w:pPr>
              <w:pStyle w:val="ab"/>
              <w:numPr>
                <w:ilvl w:val="0"/>
                <w:numId w:val="1"/>
              </w:numPr>
              <w:jc w:val="both"/>
            </w:pPr>
            <w:r>
              <w:t xml:space="preserve">о направлении </w:t>
            </w:r>
            <w:r w:rsidR="00F573EE">
              <w:t>работников ГИА в ППЭ;</w:t>
            </w:r>
          </w:p>
          <w:p w:rsidR="00F573EE" w:rsidRDefault="003C5D06" w:rsidP="001C5A27">
            <w:pPr>
              <w:pStyle w:val="ab"/>
              <w:numPr>
                <w:ilvl w:val="0"/>
                <w:numId w:val="1"/>
              </w:numPr>
              <w:jc w:val="both"/>
            </w:pPr>
            <w:r>
              <w:t>о напра</w:t>
            </w:r>
            <w:r w:rsidR="00AF64BD">
              <w:t>влении выпускников на ГИА в ППЭ;</w:t>
            </w:r>
          </w:p>
          <w:p w:rsidR="00AF64BD" w:rsidRDefault="00AF64BD" w:rsidP="001C5A27">
            <w:pPr>
              <w:pStyle w:val="ab"/>
              <w:numPr>
                <w:ilvl w:val="0"/>
                <w:numId w:val="1"/>
              </w:numPr>
              <w:jc w:val="both"/>
            </w:pPr>
            <w:r>
              <w:t>о подготовке и проведении итогового сочинения (изложения);</w:t>
            </w:r>
          </w:p>
          <w:p w:rsidR="00AF64BD" w:rsidRPr="001C5A27" w:rsidRDefault="00F20EA1" w:rsidP="001C5A27">
            <w:pPr>
              <w:pStyle w:val="ab"/>
              <w:numPr>
                <w:ilvl w:val="0"/>
                <w:numId w:val="1"/>
              </w:numPr>
              <w:jc w:val="both"/>
            </w:pPr>
            <w:r>
              <w:t>о подготовке и проведении итогового собеседования по русскому языку.</w:t>
            </w:r>
          </w:p>
        </w:tc>
        <w:tc>
          <w:tcPr>
            <w:tcW w:w="836" w:type="pct"/>
          </w:tcPr>
          <w:p w:rsidR="005D6C8E" w:rsidRDefault="005D6C8E" w:rsidP="0085230E">
            <w:r>
              <w:lastRenderedPageBreak/>
              <w:t>октябрь –</w:t>
            </w:r>
          </w:p>
          <w:p w:rsidR="005D6C8E" w:rsidRDefault="005D6C8E" w:rsidP="0085230E">
            <w:r>
              <w:lastRenderedPageBreak/>
              <w:t xml:space="preserve">июнь </w:t>
            </w:r>
          </w:p>
        </w:tc>
        <w:tc>
          <w:tcPr>
            <w:tcW w:w="976" w:type="pct"/>
          </w:tcPr>
          <w:p w:rsidR="005D6C8E" w:rsidRDefault="005D6C8E" w:rsidP="0085230E">
            <w:proofErr w:type="spellStart"/>
            <w:r>
              <w:lastRenderedPageBreak/>
              <w:t>Панюта</w:t>
            </w:r>
            <w:proofErr w:type="spellEnd"/>
            <w:r>
              <w:t xml:space="preserve"> О.Р.</w:t>
            </w:r>
          </w:p>
          <w:p w:rsidR="005D6C8E" w:rsidRDefault="005D6C8E" w:rsidP="0085230E">
            <w:r>
              <w:lastRenderedPageBreak/>
              <w:t>Сорокина ЕГ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lastRenderedPageBreak/>
              <w:t>2</w:t>
            </w:r>
          </w:p>
        </w:tc>
        <w:tc>
          <w:tcPr>
            <w:tcW w:w="2926" w:type="pct"/>
          </w:tcPr>
          <w:p w:rsidR="00565E1C" w:rsidRDefault="00565E1C" w:rsidP="00E70613">
            <w:pPr>
              <w:jc w:val="both"/>
            </w:pPr>
            <w:r>
              <w:t>Использование обновленных методических материалов по проведению информационно-разъяснительной работы с участниками ГИА и лицами, привлекаемыми к проведению ГИА:</w:t>
            </w:r>
          </w:p>
          <w:p w:rsidR="00565E1C" w:rsidRDefault="00565E1C" w:rsidP="00E70613">
            <w:pPr>
              <w:jc w:val="both"/>
            </w:pPr>
            <w:r>
              <w:t>- рекомендации по оформлению школьных и предметных информационных стендов;</w:t>
            </w:r>
          </w:p>
          <w:p w:rsidR="00565E1C" w:rsidRDefault="00565E1C" w:rsidP="00E70613">
            <w:pPr>
              <w:jc w:val="both"/>
            </w:pPr>
            <w:r>
              <w:t>- рекомендации по проведению классных часов с выпускниками и родительских собраний (с приложением перечня тем);</w:t>
            </w:r>
          </w:p>
          <w:p w:rsidR="00565E1C" w:rsidRDefault="00565E1C" w:rsidP="00E70613">
            <w:pPr>
              <w:jc w:val="both"/>
            </w:pPr>
            <w:r>
              <w:t>- рекомендации по оформлению информационных блоков в школьных библиотеках;</w:t>
            </w:r>
          </w:p>
          <w:p w:rsidR="00565E1C" w:rsidRDefault="00565E1C" w:rsidP="00E70613">
            <w:pPr>
              <w:jc w:val="both"/>
            </w:pPr>
            <w:r>
              <w:t>- рекомендации по работе сайтов и телефонов «горячей линии»;</w:t>
            </w:r>
          </w:p>
          <w:p w:rsidR="00565E1C" w:rsidRDefault="00565E1C" w:rsidP="00E70613">
            <w:pPr>
              <w:jc w:val="both"/>
            </w:pPr>
            <w:r>
              <w:t>- рекомендации по психологическому сопровождению родителей (законных представителей) участников ГИА, учителей-предметников, членов предметных комиссий</w:t>
            </w:r>
          </w:p>
        </w:tc>
        <w:tc>
          <w:tcPr>
            <w:tcW w:w="836" w:type="pct"/>
          </w:tcPr>
          <w:p w:rsidR="00565E1C" w:rsidRDefault="00565E1C" w:rsidP="00E70613">
            <w:r>
              <w:t>сентябрь –</w:t>
            </w:r>
          </w:p>
          <w:p w:rsidR="00565E1C" w:rsidRDefault="00565E1C" w:rsidP="00E70613">
            <w:r>
              <w:t>май</w:t>
            </w:r>
          </w:p>
        </w:tc>
        <w:tc>
          <w:tcPr>
            <w:tcW w:w="976" w:type="pct"/>
          </w:tcPr>
          <w:p w:rsidR="00565E1C" w:rsidRDefault="00565E1C" w:rsidP="00E70613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E70613">
            <w:r>
              <w:t>Сорокина ЕГ</w:t>
            </w:r>
          </w:p>
        </w:tc>
      </w:tr>
      <w:tr w:rsidR="00565E1C" w:rsidTr="00884143">
        <w:tc>
          <w:tcPr>
            <w:tcW w:w="5000" w:type="pct"/>
            <w:gridSpan w:val="4"/>
          </w:tcPr>
          <w:p w:rsidR="00565E1C" w:rsidRPr="00F36159" w:rsidRDefault="00565E1C" w:rsidP="00C67B5B">
            <w:pPr>
              <w:jc w:val="center"/>
              <w:rPr>
                <w:b/>
              </w:rPr>
            </w:pPr>
            <w:r>
              <w:rPr>
                <w:b/>
              </w:rPr>
              <w:t>4.  Финансовое обеспечение ГИА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565E1C" w:rsidRDefault="00565E1C" w:rsidP="00F23674">
            <w:r>
              <w:t>Заключение контрактов и договоров с физическими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836" w:type="pct"/>
          </w:tcPr>
          <w:p w:rsidR="00565E1C" w:rsidRDefault="00565E1C" w:rsidP="0085230E">
            <w:r>
              <w:t>март-август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>
            <w:r>
              <w:t>Сорокина ЕГ</w:t>
            </w:r>
          </w:p>
        </w:tc>
      </w:tr>
      <w:tr w:rsidR="00565E1C" w:rsidTr="00884143">
        <w:tc>
          <w:tcPr>
            <w:tcW w:w="5000" w:type="pct"/>
            <w:gridSpan w:val="4"/>
          </w:tcPr>
          <w:p w:rsidR="00565E1C" w:rsidRPr="00F36159" w:rsidRDefault="00565E1C" w:rsidP="00C67B5B">
            <w:pPr>
              <w:jc w:val="center"/>
              <w:rPr>
                <w:b/>
              </w:rPr>
            </w:pPr>
            <w:r>
              <w:rPr>
                <w:b/>
              </w:rPr>
              <w:t>5.  Обучение лиц, привлекаемых к проведению ГИА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565E1C" w:rsidRDefault="00565E1C" w:rsidP="009E3845">
            <w:pPr>
              <w:jc w:val="both"/>
            </w:pPr>
            <w:r>
              <w:t>Участие в обучении экспертов предметных комиссий по преверке экзаменационных работ</w:t>
            </w:r>
          </w:p>
        </w:tc>
        <w:tc>
          <w:tcPr>
            <w:tcW w:w="836" w:type="pct"/>
          </w:tcPr>
          <w:p w:rsidR="00565E1C" w:rsidRDefault="00565E1C" w:rsidP="0085230E">
            <w:r>
              <w:t xml:space="preserve">февраль-март 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>
            <w:r>
              <w:t>Сорокина ЕГ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2</w:t>
            </w:r>
          </w:p>
        </w:tc>
        <w:tc>
          <w:tcPr>
            <w:tcW w:w="2926" w:type="pct"/>
          </w:tcPr>
          <w:p w:rsidR="00565E1C" w:rsidRDefault="00565E1C" w:rsidP="009E3845">
            <w:pPr>
              <w:jc w:val="both"/>
            </w:pPr>
            <w:r>
              <w:t>Участие в обучении с последующим тестированием ответственных за организацию проведения ГИА</w:t>
            </w:r>
          </w:p>
        </w:tc>
        <w:tc>
          <w:tcPr>
            <w:tcW w:w="836" w:type="pct"/>
          </w:tcPr>
          <w:p w:rsidR="00565E1C" w:rsidRDefault="00565E1C" w:rsidP="0085230E">
            <w:r>
              <w:t>февраль –апрель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>
            <w:r>
              <w:t>Сорокина ЕГ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565E1C" w:rsidRDefault="00565E1C" w:rsidP="009E3845">
            <w:pPr>
              <w:jc w:val="both"/>
            </w:pPr>
            <w:r>
              <w:t>Участие в обучении с последующим тестированием:</w:t>
            </w:r>
          </w:p>
          <w:p w:rsidR="00565E1C" w:rsidRDefault="00565E1C" w:rsidP="009E3845">
            <w:pPr>
              <w:jc w:val="both"/>
            </w:pPr>
            <w:r>
              <w:t>- руководителей ППЭ;</w:t>
            </w:r>
          </w:p>
          <w:p w:rsidR="00565E1C" w:rsidRDefault="00565E1C" w:rsidP="009E3845">
            <w:pPr>
              <w:jc w:val="both"/>
            </w:pPr>
            <w:r>
              <w:t>- уполномоченных представителей ГЭК;</w:t>
            </w:r>
          </w:p>
          <w:p w:rsidR="00565E1C" w:rsidRDefault="00565E1C" w:rsidP="009E3845">
            <w:pPr>
              <w:jc w:val="both"/>
            </w:pPr>
            <w:r>
              <w:t>- организаторов;</w:t>
            </w:r>
          </w:p>
          <w:p w:rsidR="00565E1C" w:rsidRDefault="00565E1C" w:rsidP="009E3845">
            <w:pPr>
              <w:jc w:val="both"/>
            </w:pPr>
            <w:r>
              <w:lastRenderedPageBreak/>
              <w:t>- технических специальстов</w:t>
            </w:r>
          </w:p>
        </w:tc>
        <w:tc>
          <w:tcPr>
            <w:tcW w:w="836" w:type="pct"/>
          </w:tcPr>
          <w:p w:rsidR="00565E1C" w:rsidRDefault="00565E1C" w:rsidP="0085230E">
            <w:r>
              <w:lastRenderedPageBreak/>
              <w:t>по отдельному плану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>
            <w:r>
              <w:t>Сорокина ЕГ</w:t>
            </w:r>
          </w:p>
        </w:tc>
      </w:tr>
      <w:tr w:rsidR="00565E1C" w:rsidTr="00884143">
        <w:tc>
          <w:tcPr>
            <w:tcW w:w="5000" w:type="pct"/>
            <w:gridSpan w:val="4"/>
          </w:tcPr>
          <w:p w:rsidR="00565E1C" w:rsidRPr="0010336B" w:rsidRDefault="00565E1C" w:rsidP="00C67B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 Организационное сопровождение ГИА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565E1C" w:rsidRDefault="00565E1C" w:rsidP="00EF7743">
            <w:pPr>
              <w:jc w:val="both"/>
            </w:pPr>
            <w:r>
              <w:t>Организация и подготовка к проведению ГИА в дополнительные сроки  в сентябре 2018 года</w:t>
            </w:r>
          </w:p>
        </w:tc>
        <w:tc>
          <w:tcPr>
            <w:tcW w:w="836" w:type="pct"/>
          </w:tcPr>
          <w:p w:rsidR="00565E1C" w:rsidRDefault="00565E1C" w:rsidP="0085230E">
            <w:r>
              <w:t>август- сентябрь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>
            <w:r>
              <w:t>Сорокина ЕГ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2</w:t>
            </w:r>
          </w:p>
        </w:tc>
        <w:tc>
          <w:tcPr>
            <w:tcW w:w="2926" w:type="pct"/>
          </w:tcPr>
          <w:p w:rsidR="00565E1C" w:rsidRDefault="00565E1C" w:rsidP="00EF7743">
            <w:pPr>
              <w:jc w:val="both"/>
            </w:pPr>
            <w:r>
              <w:t>Сбор предварительной информации о планируемом количестве участников ГИА в 2019 году</w:t>
            </w:r>
          </w:p>
        </w:tc>
        <w:tc>
          <w:tcPr>
            <w:tcW w:w="836" w:type="pct"/>
          </w:tcPr>
          <w:p w:rsidR="00565E1C" w:rsidRDefault="00215552" w:rsidP="0085230E">
            <w:r>
              <w:t>ноябрь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>
            <w:r>
              <w:t>Сорокина ЕГ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565E1C" w:rsidRDefault="00565E1C" w:rsidP="00EF7743">
            <w:pPr>
              <w:jc w:val="both"/>
            </w:pPr>
            <w:r>
              <w:t>Предоставление сведений для ведения мониторинга участников итогового сочинения (изложения), претендующих писать итоговое сочинение</w:t>
            </w:r>
          </w:p>
        </w:tc>
        <w:tc>
          <w:tcPr>
            <w:tcW w:w="836" w:type="pct"/>
          </w:tcPr>
          <w:p w:rsidR="00565E1C" w:rsidRDefault="005D1024" w:rsidP="0085230E">
            <w:r>
              <w:t>ноябрь</w:t>
            </w:r>
          </w:p>
        </w:tc>
        <w:tc>
          <w:tcPr>
            <w:tcW w:w="976" w:type="pct"/>
          </w:tcPr>
          <w:p w:rsidR="00565E1C" w:rsidRDefault="00565E1C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565E1C" w:rsidRDefault="00565E1C" w:rsidP="0085230E"/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4</w:t>
            </w:r>
          </w:p>
        </w:tc>
        <w:tc>
          <w:tcPr>
            <w:tcW w:w="2926" w:type="pct"/>
          </w:tcPr>
          <w:p w:rsidR="00565E1C" w:rsidRPr="00A47CB4" w:rsidRDefault="00565E1C" w:rsidP="005B5066">
            <w:pPr>
              <w:jc w:val="both"/>
            </w:pPr>
            <w:r>
              <w:t>Сбор данных для формирования рациональной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836" w:type="pct"/>
          </w:tcPr>
          <w:p w:rsidR="00565E1C" w:rsidRDefault="00565E1C" w:rsidP="00EF7743">
            <w:r>
              <w:t>до 1 февраля</w:t>
            </w:r>
          </w:p>
        </w:tc>
        <w:tc>
          <w:tcPr>
            <w:tcW w:w="976" w:type="pct"/>
          </w:tcPr>
          <w:p w:rsidR="00565E1C" w:rsidRDefault="00565E1C" w:rsidP="0085230E">
            <w:r>
              <w:t>Панюта О.Р.</w:t>
            </w:r>
          </w:p>
          <w:p w:rsidR="00565E1C" w:rsidRDefault="00565E1C" w:rsidP="0085230E">
            <w:r>
              <w:t>Сорокина Е.Г.</w:t>
            </w:r>
          </w:p>
        </w:tc>
      </w:tr>
      <w:tr w:rsidR="00565E1C" w:rsidTr="00DE1411">
        <w:tc>
          <w:tcPr>
            <w:tcW w:w="262" w:type="pct"/>
          </w:tcPr>
          <w:p w:rsidR="00565E1C" w:rsidRDefault="00565E1C" w:rsidP="004753F0">
            <w:pPr>
              <w:jc w:val="center"/>
            </w:pPr>
            <w:r>
              <w:t>5</w:t>
            </w:r>
          </w:p>
        </w:tc>
        <w:tc>
          <w:tcPr>
            <w:tcW w:w="2926" w:type="pct"/>
          </w:tcPr>
          <w:p w:rsidR="00565E1C" w:rsidRDefault="00565E1C" w:rsidP="005B5066">
            <w:pPr>
              <w:jc w:val="both"/>
            </w:pPr>
            <w:r>
              <w:t>Организация проведения итогового сочинения в основной и дополнительный сроки</w:t>
            </w:r>
          </w:p>
        </w:tc>
        <w:tc>
          <w:tcPr>
            <w:tcW w:w="836" w:type="pct"/>
          </w:tcPr>
          <w:p w:rsidR="00565E1C" w:rsidRDefault="00565E1C" w:rsidP="0085230E">
            <w:r>
              <w:t xml:space="preserve">ноябрь – май </w:t>
            </w:r>
          </w:p>
        </w:tc>
        <w:tc>
          <w:tcPr>
            <w:tcW w:w="976" w:type="pct"/>
          </w:tcPr>
          <w:p w:rsidR="00565E1C" w:rsidRDefault="00565E1C" w:rsidP="0085230E">
            <w:r>
              <w:t>Панюта О.Р.</w:t>
            </w:r>
          </w:p>
        </w:tc>
      </w:tr>
      <w:tr w:rsidR="007A7BA1" w:rsidTr="00DE1411">
        <w:tc>
          <w:tcPr>
            <w:tcW w:w="262" w:type="pct"/>
          </w:tcPr>
          <w:p w:rsidR="007A7BA1" w:rsidRDefault="007A7BA1" w:rsidP="004753F0">
            <w:pPr>
              <w:jc w:val="center"/>
            </w:pPr>
            <w:r>
              <w:t>6</w:t>
            </w:r>
          </w:p>
        </w:tc>
        <w:tc>
          <w:tcPr>
            <w:tcW w:w="2926" w:type="pct"/>
          </w:tcPr>
          <w:p w:rsidR="007A7BA1" w:rsidRDefault="007A7BA1" w:rsidP="0059378F">
            <w:pPr>
              <w:jc w:val="both"/>
            </w:pPr>
            <w:r>
              <w:t>Подготовка документов для создания условий в ППЭ для лиц с ограниченными возможностями здоровья, детей-инвалидов и инвалидов</w:t>
            </w:r>
            <w:r w:rsidR="007F5D9A">
              <w:t>, имеющих право сдавать ГИА в форме ГВЭ-9, 11</w:t>
            </w:r>
          </w:p>
        </w:tc>
        <w:tc>
          <w:tcPr>
            <w:tcW w:w="836" w:type="pct"/>
          </w:tcPr>
          <w:p w:rsidR="007F5D9A" w:rsidRDefault="007F5D9A" w:rsidP="007F5D9A">
            <w:r>
              <w:t>ноябрь –</w:t>
            </w:r>
          </w:p>
          <w:p w:rsidR="007A7BA1" w:rsidRDefault="007F5D9A" w:rsidP="007F5D9A">
            <w:r>
              <w:t xml:space="preserve">январь </w:t>
            </w:r>
          </w:p>
          <w:p w:rsidR="007A7BA1" w:rsidRDefault="007A7BA1" w:rsidP="0059378F"/>
        </w:tc>
        <w:tc>
          <w:tcPr>
            <w:tcW w:w="976" w:type="pct"/>
          </w:tcPr>
          <w:p w:rsidR="007A7BA1" w:rsidRDefault="007A7BA1" w:rsidP="0059378F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7A7BA1" w:rsidRDefault="007A7BA1" w:rsidP="0059378F">
            <w:r>
              <w:t>Сорокина ЕГ</w:t>
            </w:r>
          </w:p>
        </w:tc>
      </w:tr>
      <w:tr w:rsidR="007F5D9A" w:rsidTr="00DE1411">
        <w:tc>
          <w:tcPr>
            <w:tcW w:w="262" w:type="pct"/>
          </w:tcPr>
          <w:p w:rsidR="007F5D9A" w:rsidRDefault="007F5D9A" w:rsidP="004753F0">
            <w:pPr>
              <w:jc w:val="center"/>
            </w:pPr>
            <w:r>
              <w:t>7</w:t>
            </w:r>
          </w:p>
        </w:tc>
        <w:tc>
          <w:tcPr>
            <w:tcW w:w="2926" w:type="pct"/>
          </w:tcPr>
          <w:p w:rsidR="007F5D9A" w:rsidRPr="00E60F07" w:rsidRDefault="007F5D9A" w:rsidP="000A51A3">
            <w:pPr>
              <w:jc w:val="both"/>
            </w:pPr>
            <w:r w:rsidRPr="00E60F07">
              <w:t>Подгот</w:t>
            </w:r>
            <w:r>
              <w:t>овка предложений по аккредитации</w:t>
            </w:r>
            <w:r w:rsidRPr="00E60F07">
              <w:t xml:space="preserve">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836" w:type="pct"/>
          </w:tcPr>
          <w:p w:rsidR="007F5D9A" w:rsidRPr="00E60F07" w:rsidRDefault="007F5D9A" w:rsidP="000A51A3">
            <w:r w:rsidRPr="00E60F07">
              <w:t>февраль – июнь</w:t>
            </w:r>
          </w:p>
          <w:p w:rsidR="007F5D9A" w:rsidRPr="00E60F07" w:rsidRDefault="007F5D9A" w:rsidP="000A51A3"/>
        </w:tc>
        <w:tc>
          <w:tcPr>
            <w:tcW w:w="976" w:type="pct"/>
          </w:tcPr>
          <w:p w:rsidR="007F5D9A" w:rsidRPr="00E60F07" w:rsidRDefault="007F5D9A" w:rsidP="000A51A3">
            <w:r w:rsidRPr="00E60F07">
              <w:t>Сорокина Е.Г.</w:t>
            </w:r>
          </w:p>
        </w:tc>
      </w:tr>
      <w:tr w:rsidR="007F5D9A" w:rsidTr="00DE1411">
        <w:tc>
          <w:tcPr>
            <w:tcW w:w="262" w:type="pct"/>
          </w:tcPr>
          <w:p w:rsidR="007F5D9A" w:rsidRDefault="007F5D9A" w:rsidP="0085230E">
            <w:pPr>
              <w:jc w:val="center"/>
            </w:pPr>
            <w:r>
              <w:t>8</w:t>
            </w:r>
          </w:p>
        </w:tc>
        <w:tc>
          <w:tcPr>
            <w:tcW w:w="2926" w:type="pct"/>
          </w:tcPr>
          <w:p w:rsidR="007F5D9A" w:rsidRDefault="007F5D9A" w:rsidP="000A51A3">
            <w:pPr>
              <w:jc w:val="both"/>
            </w:pPr>
            <w:r>
              <w:t>Предоставление сведений для ведения мониторинга движения выпускников в территориях края. Направление списков выпускников, выбывших из региональной  информационной системы или поступивших в нее</w:t>
            </w:r>
          </w:p>
        </w:tc>
        <w:tc>
          <w:tcPr>
            <w:tcW w:w="836" w:type="pct"/>
          </w:tcPr>
          <w:p w:rsidR="007F5D9A" w:rsidRDefault="007F5D9A" w:rsidP="000A51A3"/>
          <w:p w:rsidR="007F5D9A" w:rsidRDefault="007F5D9A" w:rsidP="000A51A3">
            <w:r>
              <w:t>ежемесячно</w:t>
            </w:r>
          </w:p>
        </w:tc>
        <w:tc>
          <w:tcPr>
            <w:tcW w:w="976" w:type="pct"/>
          </w:tcPr>
          <w:p w:rsidR="007F5D9A" w:rsidRDefault="007F5D9A" w:rsidP="000A51A3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7F5D9A" w:rsidRDefault="007F5D9A" w:rsidP="000A51A3">
            <w:r>
              <w:t>Сорокина ЕГ</w:t>
            </w:r>
          </w:p>
        </w:tc>
      </w:tr>
      <w:tr w:rsidR="007F5D9A" w:rsidTr="00DE1411">
        <w:tc>
          <w:tcPr>
            <w:tcW w:w="262" w:type="pct"/>
          </w:tcPr>
          <w:p w:rsidR="007F5D9A" w:rsidRDefault="007F5D9A" w:rsidP="0085230E">
            <w:pPr>
              <w:jc w:val="center"/>
            </w:pPr>
            <w:r>
              <w:t>9</w:t>
            </w:r>
          </w:p>
        </w:tc>
        <w:tc>
          <w:tcPr>
            <w:tcW w:w="2926" w:type="pct"/>
          </w:tcPr>
          <w:p w:rsidR="007F5D9A" w:rsidRDefault="007F5D9A" w:rsidP="000A51A3">
            <w:pPr>
              <w:jc w:val="both"/>
            </w:pPr>
            <w:r>
              <w:t>Участие в проведении ГИА в досрочный период, основные и дополнительные сроки</w:t>
            </w:r>
          </w:p>
        </w:tc>
        <w:tc>
          <w:tcPr>
            <w:tcW w:w="836" w:type="pct"/>
          </w:tcPr>
          <w:p w:rsidR="007F5D9A" w:rsidRDefault="007F5D9A" w:rsidP="000A51A3">
            <w:r>
              <w:t>по единому федеральному расписанию</w:t>
            </w:r>
          </w:p>
        </w:tc>
        <w:tc>
          <w:tcPr>
            <w:tcW w:w="976" w:type="pct"/>
          </w:tcPr>
          <w:p w:rsidR="007F5D9A" w:rsidRDefault="007F5D9A" w:rsidP="000A51A3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7F5D9A" w:rsidRDefault="007F5D9A" w:rsidP="000A51A3">
            <w:r>
              <w:t>Сорокина ЕГ</w:t>
            </w:r>
          </w:p>
        </w:tc>
      </w:tr>
      <w:tr w:rsidR="007F5D9A" w:rsidTr="00DE1411">
        <w:tc>
          <w:tcPr>
            <w:tcW w:w="262" w:type="pct"/>
          </w:tcPr>
          <w:p w:rsidR="007F5D9A" w:rsidRDefault="007F5D9A" w:rsidP="004753F0">
            <w:pPr>
              <w:jc w:val="center"/>
            </w:pPr>
            <w:r>
              <w:t>10</w:t>
            </w:r>
          </w:p>
        </w:tc>
        <w:tc>
          <w:tcPr>
            <w:tcW w:w="2926" w:type="pct"/>
          </w:tcPr>
          <w:p w:rsidR="007F5D9A" w:rsidRDefault="007F5D9A" w:rsidP="000A51A3">
            <w:pPr>
              <w:jc w:val="both"/>
            </w:pPr>
            <w:r>
              <w:t>Подготовка предложений по специалистам для формирования составов предметных комиссий</w:t>
            </w:r>
          </w:p>
        </w:tc>
        <w:tc>
          <w:tcPr>
            <w:tcW w:w="836" w:type="pct"/>
          </w:tcPr>
          <w:p w:rsidR="007F5D9A" w:rsidRDefault="007F5D9A" w:rsidP="000A51A3">
            <w:r>
              <w:t>октябрь – июнь</w:t>
            </w:r>
          </w:p>
        </w:tc>
        <w:tc>
          <w:tcPr>
            <w:tcW w:w="976" w:type="pct"/>
          </w:tcPr>
          <w:p w:rsidR="007F5D9A" w:rsidRDefault="007F5D9A" w:rsidP="000A51A3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7F5D9A" w:rsidRDefault="007F5D9A" w:rsidP="000A51A3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11</w:t>
            </w:r>
          </w:p>
        </w:tc>
        <w:tc>
          <w:tcPr>
            <w:tcW w:w="2926" w:type="pct"/>
          </w:tcPr>
          <w:p w:rsidR="00870634" w:rsidRDefault="00870634" w:rsidP="00D52ADE">
            <w:pPr>
              <w:jc w:val="both"/>
            </w:pPr>
            <w:r>
              <w:t>Помощь родителям в аккредитации граждан в качестве общественных наблюдателей</w:t>
            </w:r>
          </w:p>
        </w:tc>
        <w:tc>
          <w:tcPr>
            <w:tcW w:w="836" w:type="pct"/>
          </w:tcPr>
          <w:p w:rsidR="00870634" w:rsidRDefault="00870634" w:rsidP="0085230E">
            <w:r>
              <w:t>Январь-февраль</w:t>
            </w:r>
          </w:p>
        </w:tc>
        <w:tc>
          <w:tcPr>
            <w:tcW w:w="976" w:type="pct"/>
          </w:tcPr>
          <w:p w:rsidR="00870634" w:rsidRDefault="00870634" w:rsidP="003F1D9D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3F1D9D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12</w:t>
            </w:r>
          </w:p>
        </w:tc>
        <w:tc>
          <w:tcPr>
            <w:tcW w:w="2926" w:type="pct"/>
          </w:tcPr>
          <w:p w:rsidR="00870634" w:rsidRDefault="008F05DA" w:rsidP="005B5066">
            <w:pPr>
              <w:jc w:val="both"/>
            </w:pPr>
            <w:r>
              <w:t>Организация и проведение итогового устного собеседования по русскому языку в 9 классах</w:t>
            </w:r>
          </w:p>
        </w:tc>
        <w:tc>
          <w:tcPr>
            <w:tcW w:w="836" w:type="pct"/>
          </w:tcPr>
          <w:p w:rsidR="00870634" w:rsidRDefault="008F05DA" w:rsidP="00D52ADE">
            <w:r>
              <w:t>13.02.2019</w:t>
            </w:r>
          </w:p>
          <w:p w:rsidR="008F05DA" w:rsidRDefault="008F05DA" w:rsidP="00D52ADE">
            <w:r>
              <w:t>13.03.2019</w:t>
            </w:r>
          </w:p>
          <w:p w:rsidR="008F05DA" w:rsidRDefault="008F05DA" w:rsidP="00D52ADE">
            <w:r>
              <w:t>06.05.2019</w:t>
            </w:r>
          </w:p>
        </w:tc>
        <w:tc>
          <w:tcPr>
            <w:tcW w:w="976" w:type="pct"/>
          </w:tcPr>
          <w:p w:rsidR="00870634" w:rsidRDefault="008F05DA" w:rsidP="0085230E">
            <w:r>
              <w:t>Сорокина Е.Г.</w:t>
            </w:r>
          </w:p>
        </w:tc>
      </w:tr>
      <w:tr w:rsidR="00870634" w:rsidTr="00884143">
        <w:tc>
          <w:tcPr>
            <w:tcW w:w="5000" w:type="pct"/>
            <w:gridSpan w:val="4"/>
          </w:tcPr>
          <w:p w:rsidR="00870634" w:rsidRPr="00CD00D0" w:rsidRDefault="00870634" w:rsidP="00C67B5B">
            <w:pPr>
              <w:jc w:val="center"/>
              <w:rPr>
                <w:b/>
              </w:rPr>
            </w:pPr>
            <w:r>
              <w:rPr>
                <w:b/>
              </w:rPr>
              <w:t>7. Мероприятия по информационному сопровождению ГИА</w:t>
            </w:r>
          </w:p>
        </w:tc>
      </w:tr>
      <w:tr w:rsidR="00750ED3" w:rsidTr="00DE1411">
        <w:tc>
          <w:tcPr>
            <w:tcW w:w="262" w:type="pct"/>
          </w:tcPr>
          <w:p w:rsidR="00750ED3" w:rsidRDefault="00750ED3" w:rsidP="004753F0">
            <w:pPr>
              <w:jc w:val="center"/>
            </w:pPr>
          </w:p>
        </w:tc>
        <w:tc>
          <w:tcPr>
            <w:tcW w:w="2926" w:type="pct"/>
          </w:tcPr>
          <w:p w:rsidR="00750ED3" w:rsidRDefault="00750ED3" w:rsidP="005B5066">
            <w:pPr>
              <w:jc w:val="both"/>
            </w:pPr>
            <w:r>
              <w:t>Участие в ключевых мероприятиях информационной кампании ГИА-2019</w:t>
            </w:r>
          </w:p>
        </w:tc>
        <w:tc>
          <w:tcPr>
            <w:tcW w:w="836" w:type="pct"/>
          </w:tcPr>
          <w:p w:rsidR="00750ED3" w:rsidRDefault="009D1E32" w:rsidP="0085230E">
            <w:r>
              <w:t xml:space="preserve">По графику </w:t>
            </w:r>
            <w:proofErr w:type="spellStart"/>
            <w:r>
              <w:lastRenderedPageBreak/>
              <w:t>Рособрнадзора</w:t>
            </w:r>
            <w:proofErr w:type="spellEnd"/>
            <w:r>
              <w:t xml:space="preserve"> и медиа-плану</w:t>
            </w:r>
          </w:p>
        </w:tc>
        <w:tc>
          <w:tcPr>
            <w:tcW w:w="976" w:type="pct"/>
          </w:tcPr>
          <w:p w:rsidR="009D1E32" w:rsidRDefault="009D1E32" w:rsidP="009D1E32">
            <w:proofErr w:type="spellStart"/>
            <w:r>
              <w:lastRenderedPageBreak/>
              <w:t>Панюта</w:t>
            </w:r>
            <w:proofErr w:type="spellEnd"/>
            <w:r>
              <w:t xml:space="preserve"> О.Р.</w:t>
            </w:r>
          </w:p>
          <w:p w:rsidR="00750ED3" w:rsidRDefault="009D1E32" w:rsidP="009D1E32">
            <w:r>
              <w:lastRenderedPageBreak/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lastRenderedPageBreak/>
              <w:t>1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 xml:space="preserve">Организация информирования участников ГИА через </w:t>
            </w:r>
            <w:proofErr w:type="spellStart"/>
            <w:r>
              <w:rPr>
                <w:lang w:val="en-US"/>
              </w:rPr>
              <w:t>werb</w:t>
            </w:r>
            <w:proofErr w:type="spellEnd"/>
            <w:r>
              <w:t>-сайт школы:</w:t>
            </w:r>
          </w:p>
          <w:p w:rsidR="00870634" w:rsidRDefault="00870634" w:rsidP="005B5066">
            <w:pPr>
              <w:jc w:val="both"/>
            </w:pPr>
            <w:r>
              <w:t>- о  сроках и местах подачи заявлений на сдачу ГИА по предметам по выбору;</w:t>
            </w:r>
          </w:p>
          <w:p w:rsidR="00870634" w:rsidRDefault="00870634" w:rsidP="005B5066">
            <w:pPr>
              <w:jc w:val="both"/>
            </w:pPr>
            <w:r>
              <w:t>-  о сроках проведения ГИА;</w:t>
            </w:r>
          </w:p>
          <w:p w:rsidR="00870634" w:rsidRDefault="00870634" w:rsidP="009036A9">
            <w:pPr>
              <w:jc w:val="both"/>
            </w:pPr>
            <w:r>
              <w:t xml:space="preserve">- о сроках, местах и порядке подачи и рассмотрения апелляций; </w:t>
            </w:r>
          </w:p>
          <w:p w:rsidR="00870634" w:rsidRDefault="00870634" w:rsidP="009036A9">
            <w:pPr>
              <w:jc w:val="both"/>
            </w:pPr>
            <w:r>
              <w:t xml:space="preserve">- о сроках, местах и порядке информирования о результатах ГИА </w:t>
            </w:r>
          </w:p>
        </w:tc>
        <w:tc>
          <w:tcPr>
            <w:tcW w:w="836" w:type="pct"/>
          </w:tcPr>
          <w:p w:rsidR="00870634" w:rsidRDefault="00870634" w:rsidP="0085230E">
            <w:r>
              <w:t xml:space="preserve">сентябрь – май </w:t>
            </w:r>
          </w:p>
          <w:p w:rsidR="00870634" w:rsidRDefault="00870634" w:rsidP="0085230E"/>
          <w:p w:rsidR="00870634" w:rsidRDefault="00870634" w:rsidP="009B7E8C"/>
        </w:tc>
        <w:tc>
          <w:tcPr>
            <w:tcW w:w="976" w:type="pct"/>
          </w:tcPr>
          <w:p w:rsidR="00870634" w:rsidRDefault="00870634" w:rsidP="0085230E">
            <w:r>
              <w:t xml:space="preserve"> Панюта О.Р.</w:t>
            </w:r>
          </w:p>
          <w:p w:rsidR="00870634" w:rsidRDefault="00870634" w:rsidP="0085230E">
            <w:r>
              <w:t xml:space="preserve"> </w:t>
            </w:r>
            <w:proofErr w:type="spellStart"/>
            <w:r>
              <w:t>Ракута</w:t>
            </w:r>
            <w:proofErr w:type="spellEnd"/>
            <w:r>
              <w:t xml:space="preserve"> Е.Г.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2</w:t>
            </w:r>
          </w:p>
        </w:tc>
        <w:tc>
          <w:tcPr>
            <w:tcW w:w="2926" w:type="pct"/>
          </w:tcPr>
          <w:p w:rsidR="00870634" w:rsidRDefault="00870634" w:rsidP="009036A9">
            <w:pPr>
              <w:jc w:val="both"/>
            </w:pPr>
            <w:r>
              <w:t>Организация работы «горячей линии» по вопросам ГИА</w:t>
            </w:r>
          </w:p>
        </w:tc>
        <w:tc>
          <w:tcPr>
            <w:tcW w:w="836" w:type="pct"/>
          </w:tcPr>
          <w:p w:rsidR="00870634" w:rsidRDefault="00870634" w:rsidP="0085230E">
            <w:r>
              <w:t>с 1 ноября – сентябрь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870634" w:rsidRDefault="00870634" w:rsidP="005A39C7">
            <w:pPr>
              <w:jc w:val="both"/>
            </w:pPr>
            <w:r>
              <w:t xml:space="preserve">Организация контроля за оформлением информационных стендов в предметных кабинетах по процедуре проведения ГИА </w:t>
            </w:r>
          </w:p>
        </w:tc>
        <w:tc>
          <w:tcPr>
            <w:tcW w:w="836" w:type="pct"/>
          </w:tcPr>
          <w:p w:rsidR="00870634" w:rsidRDefault="00870634" w:rsidP="0085230E">
            <w:r>
              <w:t xml:space="preserve">октябрь - апрель 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4</w:t>
            </w:r>
          </w:p>
        </w:tc>
        <w:tc>
          <w:tcPr>
            <w:tcW w:w="2926" w:type="pct"/>
          </w:tcPr>
          <w:p w:rsidR="00870634" w:rsidRDefault="00870634" w:rsidP="009036A9">
            <w:pPr>
              <w:jc w:val="both"/>
            </w:pPr>
            <w:r>
              <w:t>Организация ИРР в школе. Проведение общешкольных родительских собраний, классных часов с обучающимися, семинаров для учителей, привлекаемых к проведению ГИА. Участие в городких родительских собраниях в том числе в режиме видеоконференции.</w:t>
            </w:r>
          </w:p>
        </w:tc>
        <w:tc>
          <w:tcPr>
            <w:tcW w:w="836" w:type="pct"/>
          </w:tcPr>
          <w:p w:rsidR="00870634" w:rsidRDefault="00870634" w:rsidP="009036A9">
            <w:r>
              <w:t xml:space="preserve">сентябрь - май 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5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>Информирование обучающихся, родителе</w:t>
            </w:r>
            <w:r w:rsidR="005970DE">
              <w:t xml:space="preserve">й об изменениях в </w:t>
            </w:r>
            <w:proofErr w:type="spellStart"/>
            <w:r w:rsidR="005970DE">
              <w:t>КИМах</w:t>
            </w:r>
            <w:proofErr w:type="spellEnd"/>
            <w:r w:rsidR="005970DE">
              <w:t xml:space="preserve"> ГИА 2019 года по сравнению с ГИА 2018 </w:t>
            </w:r>
            <w:r>
              <w:t>года и о</w:t>
            </w:r>
            <w:r w:rsidR="005970DE">
              <w:t xml:space="preserve"> работе с демоверсиями ФИПИ 2019</w:t>
            </w:r>
            <w:r>
              <w:t xml:space="preserve"> года</w:t>
            </w:r>
          </w:p>
        </w:tc>
        <w:tc>
          <w:tcPr>
            <w:tcW w:w="836" w:type="pct"/>
          </w:tcPr>
          <w:p w:rsidR="00870634" w:rsidRDefault="00870634" w:rsidP="0085230E">
            <w:r>
              <w:t>в течение учебного года</w:t>
            </w:r>
          </w:p>
        </w:tc>
        <w:tc>
          <w:tcPr>
            <w:tcW w:w="976" w:type="pct"/>
          </w:tcPr>
          <w:p w:rsidR="00870634" w:rsidRDefault="00870634" w:rsidP="0085230E">
            <w:r>
              <w:t>Учителя-предметники</w:t>
            </w:r>
          </w:p>
          <w:p w:rsidR="00870634" w:rsidRDefault="00870634" w:rsidP="0085230E"/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6</w:t>
            </w:r>
          </w:p>
        </w:tc>
        <w:tc>
          <w:tcPr>
            <w:tcW w:w="2926" w:type="pct"/>
          </w:tcPr>
          <w:p w:rsidR="00870634" w:rsidRDefault="00870634" w:rsidP="00177B76">
            <w:pPr>
              <w:jc w:val="both"/>
            </w:pPr>
            <w:r>
              <w:t xml:space="preserve">Участие в видеоконференциях, городских совещаниях по </w:t>
            </w:r>
            <w:r w:rsidR="005970DE">
              <w:t>вопросам подготовки к ГИА в 2019</w:t>
            </w:r>
            <w:r>
              <w:t xml:space="preserve"> году</w:t>
            </w:r>
          </w:p>
        </w:tc>
        <w:tc>
          <w:tcPr>
            <w:tcW w:w="836" w:type="pct"/>
          </w:tcPr>
          <w:p w:rsidR="00870634" w:rsidRDefault="00870634" w:rsidP="0085230E">
            <w:r>
              <w:t>ежеквартально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85230E">
            <w:pPr>
              <w:jc w:val="center"/>
            </w:pPr>
            <w:r>
              <w:t>7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>Организация психологического сопровождения участников ГИА</w:t>
            </w:r>
          </w:p>
        </w:tc>
        <w:tc>
          <w:tcPr>
            <w:tcW w:w="836" w:type="pct"/>
          </w:tcPr>
          <w:p w:rsidR="00870634" w:rsidRDefault="00870634" w:rsidP="0085230E">
            <w:r>
              <w:t>в течение учебного года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  <w:p w:rsidR="00870634" w:rsidRDefault="00870634" w:rsidP="0085230E">
            <w:r>
              <w:t>Шевченко А.В.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85230E">
            <w:pPr>
              <w:jc w:val="center"/>
            </w:pPr>
            <w:r>
              <w:t>8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>Проведение анкетирования обучающихся и родителей п</w:t>
            </w:r>
            <w:r w:rsidR="005970DE">
              <w:t>о вопросам проведения ГИА в 2019</w:t>
            </w:r>
            <w:r>
              <w:t xml:space="preserve"> году:</w:t>
            </w:r>
          </w:p>
          <w:p w:rsidR="00870634" w:rsidRDefault="00870634" w:rsidP="005B5066">
            <w:pPr>
              <w:jc w:val="both"/>
            </w:pPr>
            <w:r>
              <w:t>- о выборе предметов для сдачи ГИА;</w:t>
            </w:r>
          </w:p>
          <w:p w:rsidR="00870634" w:rsidRDefault="00870634" w:rsidP="005B5066">
            <w:pPr>
              <w:jc w:val="both"/>
            </w:pPr>
            <w:r>
              <w:t>- о психологической готовности к ГИА;</w:t>
            </w:r>
          </w:p>
          <w:p w:rsidR="00870634" w:rsidRDefault="00870634" w:rsidP="005B5066">
            <w:pPr>
              <w:jc w:val="both"/>
            </w:pPr>
            <w:r>
              <w:t>- об ответственности за нарушение порядка проведения ГИА;</w:t>
            </w:r>
          </w:p>
          <w:p w:rsidR="00870634" w:rsidRDefault="00870634" w:rsidP="005B5066">
            <w:pPr>
              <w:jc w:val="both"/>
            </w:pPr>
            <w:r>
              <w:t>- о дополнительных материалах при сдаче ГИА;</w:t>
            </w:r>
          </w:p>
          <w:p w:rsidR="00870634" w:rsidRDefault="00870634" w:rsidP="005B5066">
            <w:pPr>
              <w:jc w:val="both"/>
            </w:pPr>
            <w:r>
              <w:t>- о сроках и порядке подачи и рассмотрения апелляций;</w:t>
            </w:r>
          </w:p>
          <w:p w:rsidR="00870634" w:rsidRDefault="00870634" w:rsidP="005B5066">
            <w:pPr>
              <w:jc w:val="both"/>
            </w:pPr>
            <w:r>
              <w:t>- о сроках, местах и порядке получения информации о результатах ГИА</w:t>
            </w:r>
          </w:p>
        </w:tc>
        <w:tc>
          <w:tcPr>
            <w:tcW w:w="836" w:type="pct"/>
          </w:tcPr>
          <w:p w:rsidR="00870634" w:rsidRDefault="00870634" w:rsidP="0085230E"/>
          <w:p w:rsidR="00870634" w:rsidRDefault="00870634" w:rsidP="0085230E"/>
          <w:p w:rsidR="00870634" w:rsidRDefault="00870634" w:rsidP="0085230E"/>
          <w:p w:rsidR="00870634" w:rsidRDefault="00870634" w:rsidP="0085230E"/>
          <w:p w:rsidR="00870634" w:rsidRDefault="00870634" w:rsidP="0085230E">
            <w:r>
              <w:t>март – апрель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9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 xml:space="preserve"> Участие в тематической неделе «Мы готовимся к ГИА»</w:t>
            </w:r>
          </w:p>
        </w:tc>
        <w:tc>
          <w:tcPr>
            <w:tcW w:w="836" w:type="pct"/>
          </w:tcPr>
          <w:p w:rsidR="00870634" w:rsidRDefault="00870634" w:rsidP="0085230E">
            <w:r>
              <w:t xml:space="preserve"> март </w:t>
            </w:r>
          </w:p>
        </w:tc>
        <w:tc>
          <w:tcPr>
            <w:tcW w:w="976" w:type="pct"/>
          </w:tcPr>
          <w:p w:rsidR="00870634" w:rsidRDefault="00870634" w:rsidP="0085230E">
            <w:r>
              <w:t>учителя-предметники</w:t>
            </w:r>
          </w:p>
          <w:p w:rsidR="00870634" w:rsidRDefault="00870634" w:rsidP="0085230E"/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10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 xml:space="preserve">Информирование участников ГИА на </w:t>
            </w:r>
            <w:proofErr w:type="spellStart"/>
            <w:r>
              <w:rPr>
                <w:lang w:val="en-US"/>
              </w:rPr>
              <w:t>werb</w:t>
            </w:r>
            <w:proofErr w:type="spellEnd"/>
            <w:r>
              <w:t>-сайте школы:</w:t>
            </w:r>
          </w:p>
          <w:p w:rsidR="00870634" w:rsidRDefault="00870634" w:rsidP="005B5066">
            <w:pPr>
              <w:jc w:val="both"/>
            </w:pPr>
            <w:r>
              <w:t>- о результатах КДР;</w:t>
            </w:r>
          </w:p>
          <w:p w:rsidR="00870634" w:rsidRPr="00C14E0F" w:rsidRDefault="00870634" w:rsidP="005B5066">
            <w:pPr>
              <w:jc w:val="both"/>
            </w:pPr>
            <w:r>
              <w:lastRenderedPageBreak/>
              <w:t>- о методической поддержке подготовки к ГИА</w:t>
            </w:r>
          </w:p>
        </w:tc>
        <w:tc>
          <w:tcPr>
            <w:tcW w:w="836" w:type="pct"/>
          </w:tcPr>
          <w:p w:rsidR="00870634" w:rsidRDefault="00870634" w:rsidP="0085230E">
            <w:r>
              <w:lastRenderedPageBreak/>
              <w:t>по отдельному плану</w:t>
            </w:r>
          </w:p>
        </w:tc>
        <w:tc>
          <w:tcPr>
            <w:tcW w:w="976" w:type="pct"/>
          </w:tcPr>
          <w:p w:rsidR="00870634" w:rsidRDefault="00870634" w:rsidP="0085230E"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884143">
        <w:tc>
          <w:tcPr>
            <w:tcW w:w="5000" w:type="pct"/>
            <w:gridSpan w:val="4"/>
          </w:tcPr>
          <w:p w:rsidR="00870634" w:rsidRPr="00B04BA2" w:rsidRDefault="00870634" w:rsidP="00C67B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  Контроль за организацией и проведением ГИА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4753F0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870634" w:rsidRDefault="00870634" w:rsidP="005B5066">
            <w:pPr>
              <w:jc w:val="both"/>
            </w:pPr>
            <w:r>
              <w:t>Контроль допуска обучающихся к участию в ГИА:</w:t>
            </w:r>
          </w:p>
          <w:p w:rsidR="00870634" w:rsidRDefault="00870634" w:rsidP="005B5066">
            <w:pPr>
              <w:jc w:val="both"/>
            </w:pPr>
            <w:r>
              <w:t>-  досрочный период ГИА;</w:t>
            </w:r>
          </w:p>
          <w:p w:rsidR="00870634" w:rsidRDefault="00870634" w:rsidP="005B5066">
            <w:pPr>
              <w:jc w:val="both"/>
            </w:pPr>
            <w:r>
              <w:t>-  основной период</w:t>
            </w:r>
          </w:p>
        </w:tc>
        <w:tc>
          <w:tcPr>
            <w:tcW w:w="836" w:type="pct"/>
          </w:tcPr>
          <w:p w:rsidR="00870634" w:rsidRDefault="00870634" w:rsidP="0085230E">
            <w:r>
              <w:t>до 5 марта</w:t>
            </w:r>
          </w:p>
          <w:p w:rsidR="00870634" w:rsidRDefault="00870634" w:rsidP="0085230E">
            <w:r>
              <w:t>до 20 мая</w:t>
            </w:r>
          </w:p>
        </w:tc>
        <w:tc>
          <w:tcPr>
            <w:tcW w:w="976" w:type="pct"/>
          </w:tcPr>
          <w:p w:rsidR="00870634" w:rsidRDefault="00870634" w:rsidP="0085230E">
            <w:r>
              <w:t xml:space="preserve"> </w:t>
            </w:r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C67B5B">
            <w:pPr>
              <w:jc w:val="center"/>
            </w:pPr>
            <w:r>
              <w:t>2</w:t>
            </w:r>
          </w:p>
        </w:tc>
        <w:tc>
          <w:tcPr>
            <w:tcW w:w="2926" w:type="pct"/>
          </w:tcPr>
          <w:p w:rsidR="00870634" w:rsidRDefault="00870634" w:rsidP="00F23674">
            <w:r>
              <w:t>Контроль за реализацией Дорожной карты подготовки к проведению ГИА</w:t>
            </w:r>
          </w:p>
        </w:tc>
        <w:tc>
          <w:tcPr>
            <w:tcW w:w="836" w:type="pct"/>
          </w:tcPr>
          <w:p w:rsidR="00870634" w:rsidRDefault="00870634" w:rsidP="0085230E">
            <w:r>
              <w:t xml:space="preserve">январь-апрель </w:t>
            </w:r>
          </w:p>
        </w:tc>
        <w:tc>
          <w:tcPr>
            <w:tcW w:w="976" w:type="pct"/>
          </w:tcPr>
          <w:p w:rsidR="00870634" w:rsidRDefault="00870634" w:rsidP="0085230E">
            <w:r>
              <w:t xml:space="preserve"> </w:t>
            </w:r>
            <w:proofErr w:type="spellStart"/>
            <w:r>
              <w:t>Панюта</w:t>
            </w:r>
            <w:proofErr w:type="spellEnd"/>
            <w:r>
              <w:t xml:space="preserve"> О.Р.</w:t>
            </w:r>
          </w:p>
          <w:p w:rsidR="00870634" w:rsidRDefault="00870634" w:rsidP="0085230E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C67B5B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870634" w:rsidRDefault="00870634" w:rsidP="003E5E90">
            <w:r>
              <w:t xml:space="preserve">Осуществление контроля промежуточной аттестации обучающихся 9-х – 11-х классов </w:t>
            </w:r>
          </w:p>
        </w:tc>
        <w:tc>
          <w:tcPr>
            <w:tcW w:w="836" w:type="pct"/>
          </w:tcPr>
          <w:p w:rsidR="00870634" w:rsidRDefault="00870634" w:rsidP="0085230E">
            <w:r>
              <w:t xml:space="preserve">декабрь, май </w:t>
            </w:r>
          </w:p>
        </w:tc>
        <w:tc>
          <w:tcPr>
            <w:tcW w:w="976" w:type="pct"/>
          </w:tcPr>
          <w:p w:rsidR="00870634" w:rsidRDefault="00870634" w:rsidP="003E5E90">
            <w:r>
              <w:t>Панюта О.Р.</w:t>
            </w:r>
          </w:p>
          <w:p w:rsidR="00870634" w:rsidRDefault="00870634" w:rsidP="003E5E90">
            <w:r>
              <w:t>Сорокина Е.Г.</w:t>
            </w:r>
          </w:p>
        </w:tc>
      </w:tr>
      <w:tr w:rsidR="00870634" w:rsidTr="00DE1411">
        <w:tc>
          <w:tcPr>
            <w:tcW w:w="262" w:type="pct"/>
          </w:tcPr>
          <w:p w:rsidR="00870634" w:rsidRPr="002C6AA5" w:rsidRDefault="00870634" w:rsidP="00C67B5B">
            <w:pPr>
              <w:jc w:val="center"/>
            </w:pPr>
            <w:r w:rsidRPr="002C6AA5">
              <w:t>4</w:t>
            </w:r>
          </w:p>
        </w:tc>
        <w:tc>
          <w:tcPr>
            <w:tcW w:w="2926" w:type="pct"/>
          </w:tcPr>
          <w:p w:rsidR="00870634" w:rsidRPr="002C6AA5" w:rsidRDefault="00870634" w:rsidP="0085230E">
            <w:pPr>
              <w:jc w:val="both"/>
            </w:pPr>
            <w:r w:rsidRPr="002C6AA5">
              <w:t>Контроль за преподаванием предметов (русский язык, математика и предметы по выбору)</w:t>
            </w:r>
          </w:p>
        </w:tc>
        <w:tc>
          <w:tcPr>
            <w:tcW w:w="836" w:type="pct"/>
          </w:tcPr>
          <w:p w:rsidR="00870634" w:rsidRPr="002C6AA5" w:rsidRDefault="00870634" w:rsidP="002C6AA5">
            <w:r w:rsidRPr="002C6AA5">
              <w:t>в течение года</w:t>
            </w:r>
          </w:p>
        </w:tc>
        <w:tc>
          <w:tcPr>
            <w:tcW w:w="976" w:type="pct"/>
            <w:vAlign w:val="center"/>
          </w:tcPr>
          <w:p w:rsidR="00870634" w:rsidRPr="002C6AA5" w:rsidRDefault="00870634" w:rsidP="0085230E">
            <w:pPr>
              <w:rPr>
                <w:iCs/>
              </w:rPr>
            </w:pPr>
            <w:r w:rsidRPr="002C6AA5">
              <w:rPr>
                <w:iCs/>
              </w:rPr>
              <w:t>Панюта О.Р.</w:t>
            </w:r>
          </w:p>
          <w:p w:rsidR="00870634" w:rsidRPr="002C6AA5" w:rsidRDefault="00870634" w:rsidP="0085230E">
            <w:pPr>
              <w:rPr>
                <w:iCs/>
              </w:rPr>
            </w:pPr>
            <w:r w:rsidRPr="002C6AA5">
              <w:rPr>
                <w:iCs/>
              </w:rPr>
              <w:t>Захарова М.Н.</w:t>
            </w:r>
          </w:p>
          <w:p w:rsidR="00870634" w:rsidRDefault="00870634" w:rsidP="0085230E">
            <w:pPr>
              <w:rPr>
                <w:iCs/>
              </w:rPr>
            </w:pPr>
            <w:r w:rsidRPr="002C6AA5">
              <w:rPr>
                <w:iCs/>
              </w:rPr>
              <w:t xml:space="preserve">Коржова Н.Л. </w:t>
            </w:r>
          </w:p>
          <w:p w:rsidR="00870634" w:rsidRPr="002C6AA5" w:rsidRDefault="00870634" w:rsidP="0085230E">
            <w:pPr>
              <w:rPr>
                <w:iCs/>
              </w:rPr>
            </w:pPr>
            <w:r>
              <w:rPr>
                <w:iCs/>
              </w:rPr>
              <w:t>Сорокина Е.Г.</w:t>
            </w:r>
          </w:p>
        </w:tc>
      </w:tr>
      <w:tr w:rsidR="00870634" w:rsidTr="00DE1411">
        <w:tc>
          <w:tcPr>
            <w:tcW w:w="262" w:type="pct"/>
          </w:tcPr>
          <w:p w:rsidR="00870634" w:rsidRPr="002C6AA5" w:rsidRDefault="00870634" w:rsidP="00C67B5B">
            <w:pPr>
              <w:jc w:val="center"/>
            </w:pPr>
            <w:r>
              <w:t>5</w:t>
            </w:r>
          </w:p>
        </w:tc>
        <w:tc>
          <w:tcPr>
            <w:tcW w:w="2926" w:type="pct"/>
          </w:tcPr>
          <w:p w:rsidR="00870634" w:rsidRPr="003E4C37" w:rsidRDefault="00870634" w:rsidP="00E6346D">
            <w:pPr>
              <w:jc w:val="both"/>
            </w:pPr>
            <w:r>
              <w:t>Контроль за проведением дополнительных занятий со слабоуспевающими учащимися</w:t>
            </w:r>
          </w:p>
        </w:tc>
        <w:tc>
          <w:tcPr>
            <w:tcW w:w="836" w:type="pct"/>
            <w:vAlign w:val="center"/>
          </w:tcPr>
          <w:p w:rsidR="00870634" w:rsidRDefault="00870634" w:rsidP="002C6AA5">
            <w:pPr>
              <w:jc w:val="center"/>
            </w:pPr>
            <w:r>
              <w:t xml:space="preserve">октябрь – май 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rPr>
                <w:iCs/>
              </w:rPr>
              <w:t xml:space="preserve">Панюта О.Р. </w:t>
            </w:r>
          </w:p>
          <w:p w:rsidR="00870634" w:rsidRDefault="00870634" w:rsidP="002C6AA5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Pr="002C6AA5" w:rsidRDefault="00870634" w:rsidP="00C67B5B">
            <w:pPr>
              <w:jc w:val="center"/>
            </w:pPr>
            <w:r>
              <w:t>6</w:t>
            </w:r>
          </w:p>
        </w:tc>
        <w:tc>
          <w:tcPr>
            <w:tcW w:w="2926" w:type="pct"/>
          </w:tcPr>
          <w:p w:rsidR="00870634" w:rsidRDefault="00870634" w:rsidP="0085230E">
            <w:pPr>
              <w:jc w:val="both"/>
            </w:pPr>
            <w:r>
              <w:t>Контроль за посещаемостью уроков и успеваемостью обучающихся</w:t>
            </w:r>
          </w:p>
        </w:tc>
        <w:tc>
          <w:tcPr>
            <w:tcW w:w="836" w:type="pct"/>
          </w:tcPr>
          <w:p w:rsidR="00870634" w:rsidRDefault="00870634" w:rsidP="002C6AA5">
            <w:r w:rsidRPr="000A6466">
              <w:t>в течение года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rPr>
                <w:iCs/>
              </w:rPr>
              <w:t xml:space="preserve">Панюта О.Р. </w:t>
            </w:r>
          </w:p>
          <w:p w:rsidR="00870634" w:rsidRDefault="00870634" w:rsidP="002C6AA5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Pr="002C6AA5" w:rsidRDefault="00870634" w:rsidP="00C67B5B">
            <w:pPr>
              <w:jc w:val="center"/>
            </w:pPr>
            <w:r>
              <w:t>7</w:t>
            </w:r>
          </w:p>
        </w:tc>
        <w:tc>
          <w:tcPr>
            <w:tcW w:w="2926" w:type="pct"/>
          </w:tcPr>
          <w:p w:rsidR="00870634" w:rsidRPr="003E4C37" w:rsidRDefault="00870634" w:rsidP="002C6A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оформлением предметных стендов и методических уголков по ГИА в соответствии с установленными требованиями</w:t>
            </w:r>
          </w:p>
        </w:tc>
        <w:tc>
          <w:tcPr>
            <w:tcW w:w="836" w:type="pct"/>
          </w:tcPr>
          <w:p w:rsidR="00870634" w:rsidRDefault="00870634" w:rsidP="002C6AA5">
            <w:r w:rsidRPr="000A6466">
              <w:t>в течение года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rPr>
                <w:iCs/>
              </w:rPr>
              <w:t xml:space="preserve">Панюта О.Р. </w:t>
            </w:r>
          </w:p>
          <w:p w:rsidR="00870634" w:rsidRDefault="00870634" w:rsidP="002C6AA5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Pr="002C6AA5" w:rsidRDefault="00870634" w:rsidP="00C67B5B">
            <w:pPr>
              <w:jc w:val="center"/>
            </w:pPr>
            <w:r>
              <w:t>8</w:t>
            </w:r>
          </w:p>
        </w:tc>
        <w:tc>
          <w:tcPr>
            <w:tcW w:w="2926" w:type="pct"/>
          </w:tcPr>
          <w:p w:rsidR="00870634" w:rsidRDefault="00870634" w:rsidP="008523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содержанием и своевременным обновлением школьного сайта (рубрика ГИА)</w:t>
            </w:r>
          </w:p>
        </w:tc>
        <w:tc>
          <w:tcPr>
            <w:tcW w:w="836" w:type="pct"/>
          </w:tcPr>
          <w:p w:rsidR="00870634" w:rsidRDefault="00870634" w:rsidP="002C6AA5">
            <w:r w:rsidRPr="000A6466">
              <w:t>в течение года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rPr>
                <w:iCs/>
              </w:rPr>
              <w:t xml:space="preserve">Панюта О.Р. </w:t>
            </w:r>
          </w:p>
          <w:p w:rsidR="00870634" w:rsidRDefault="00870634" w:rsidP="002C6AA5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Pr="002C6AA5" w:rsidRDefault="00870634" w:rsidP="00C67B5B">
            <w:pPr>
              <w:jc w:val="center"/>
            </w:pPr>
            <w:r>
              <w:t>9</w:t>
            </w:r>
          </w:p>
        </w:tc>
        <w:tc>
          <w:tcPr>
            <w:tcW w:w="2926" w:type="pct"/>
          </w:tcPr>
          <w:p w:rsidR="00870634" w:rsidRDefault="00870634" w:rsidP="008523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оформлением и своевременным обновлением стендов и папок с НПД и т.д. в библиотеке</w:t>
            </w:r>
          </w:p>
        </w:tc>
        <w:tc>
          <w:tcPr>
            <w:tcW w:w="836" w:type="pct"/>
          </w:tcPr>
          <w:p w:rsidR="00870634" w:rsidRDefault="00870634" w:rsidP="002C6AA5">
            <w:r w:rsidRPr="000A6466">
              <w:t>в течение года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rPr>
                <w:iCs/>
              </w:rPr>
              <w:t xml:space="preserve">Панюта О.Р. </w:t>
            </w:r>
          </w:p>
          <w:p w:rsidR="00870634" w:rsidRDefault="00870634" w:rsidP="002C6AA5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884143">
        <w:tc>
          <w:tcPr>
            <w:tcW w:w="5000" w:type="pct"/>
            <w:gridSpan w:val="4"/>
          </w:tcPr>
          <w:p w:rsidR="00870634" w:rsidRPr="00087829" w:rsidRDefault="00870634" w:rsidP="0008782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9. Организация работы по созданию условий в ППЭ для сдачи ОГЭ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C67B5B">
            <w:pPr>
              <w:jc w:val="center"/>
            </w:pPr>
            <w:r>
              <w:t>1</w:t>
            </w:r>
          </w:p>
        </w:tc>
        <w:tc>
          <w:tcPr>
            <w:tcW w:w="2926" w:type="pct"/>
          </w:tcPr>
          <w:p w:rsidR="00870634" w:rsidRDefault="00870634" w:rsidP="008523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заседаний рабочей группы по подготовке к проведению ГИА-9</w:t>
            </w:r>
          </w:p>
        </w:tc>
        <w:tc>
          <w:tcPr>
            <w:tcW w:w="836" w:type="pct"/>
          </w:tcPr>
          <w:p w:rsidR="00870634" w:rsidRPr="000A6466" w:rsidRDefault="00870634" w:rsidP="002C6AA5">
            <w:r>
              <w:t>ноябрь – июнь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rPr>
                <w:iCs/>
              </w:rP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C67B5B">
            <w:pPr>
              <w:jc w:val="center"/>
            </w:pPr>
            <w:r>
              <w:t>2</w:t>
            </w:r>
          </w:p>
        </w:tc>
        <w:tc>
          <w:tcPr>
            <w:tcW w:w="2926" w:type="pct"/>
          </w:tcPr>
          <w:p w:rsidR="00870634" w:rsidRDefault="00870634" w:rsidP="008523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аудиторного фонда ППЭ</w:t>
            </w:r>
          </w:p>
        </w:tc>
        <w:tc>
          <w:tcPr>
            <w:tcW w:w="836" w:type="pct"/>
          </w:tcPr>
          <w:p w:rsidR="00870634" w:rsidRPr="000A6466" w:rsidRDefault="00870634" w:rsidP="002C6AA5">
            <w:r>
              <w:t>октябрь</w:t>
            </w:r>
          </w:p>
        </w:tc>
        <w:tc>
          <w:tcPr>
            <w:tcW w:w="976" w:type="pct"/>
          </w:tcPr>
          <w:p w:rsidR="00870634" w:rsidRDefault="00870634" w:rsidP="002C6AA5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625318">
            <w:pPr>
              <w:jc w:val="center"/>
            </w:pPr>
            <w:r>
              <w:t>3</w:t>
            </w:r>
          </w:p>
        </w:tc>
        <w:tc>
          <w:tcPr>
            <w:tcW w:w="2926" w:type="pct"/>
          </w:tcPr>
          <w:p w:rsidR="00870634" w:rsidRDefault="00870634" w:rsidP="006253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служебных кабинетов в основной и во вспомогательной части ППЭ </w:t>
            </w:r>
          </w:p>
        </w:tc>
        <w:tc>
          <w:tcPr>
            <w:tcW w:w="836" w:type="pct"/>
          </w:tcPr>
          <w:p w:rsidR="00870634" w:rsidRPr="000A6466" w:rsidRDefault="00870634" w:rsidP="00625318">
            <w:r>
              <w:t>октябрь</w:t>
            </w:r>
          </w:p>
        </w:tc>
        <w:tc>
          <w:tcPr>
            <w:tcW w:w="976" w:type="pct"/>
          </w:tcPr>
          <w:p w:rsidR="00870634" w:rsidRDefault="00870634" w:rsidP="00625318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625318">
            <w:pPr>
              <w:jc w:val="center"/>
            </w:pPr>
            <w:r>
              <w:t>4</w:t>
            </w:r>
          </w:p>
        </w:tc>
        <w:tc>
          <w:tcPr>
            <w:tcW w:w="2926" w:type="pct"/>
          </w:tcPr>
          <w:p w:rsidR="00870634" w:rsidRDefault="00870634" w:rsidP="006253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оснащению ППЭ системами видеотрансляции</w:t>
            </w:r>
          </w:p>
        </w:tc>
        <w:tc>
          <w:tcPr>
            <w:tcW w:w="836" w:type="pct"/>
          </w:tcPr>
          <w:p w:rsidR="00870634" w:rsidRPr="000A6466" w:rsidRDefault="00870634" w:rsidP="00625318">
            <w:r>
              <w:t>апрель-май</w:t>
            </w:r>
          </w:p>
        </w:tc>
        <w:tc>
          <w:tcPr>
            <w:tcW w:w="976" w:type="pct"/>
          </w:tcPr>
          <w:p w:rsidR="00870634" w:rsidRDefault="00870634" w:rsidP="00625318">
            <w:pPr>
              <w:rPr>
                <w:iCs/>
              </w:rPr>
            </w:pPr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625318">
            <w:pPr>
              <w:jc w:val="center"/>
            </w:pPr>
            <w:r>
              <w:t>5</w:t>
            </w:r>
          </w:p>
        </w:tc>
        <w:tc>
          <w:tcPr>
            <w:tcW w:w="2926" w:type="pct"/>
          </w:tcPr>
          <w:p w:rsidR="00870634" w:rsidRDefault="00870634" w:rsidP="006253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получения экзаменационных материалов</w:t>
            </w:r>
          </w:p>
        </w:tc>
        <w:tc>
          <w:tcPr>
            <w:tcW w:w="836" w:type="pct"/>
          </w:tcPr>
          <w:p w:rsidR="00870634" w:rsidRDefault="00870634" w:rsidP="00625318">
            <w:r>
              <w:t>В соответствии с утвержденными документами</w:t>
            </w:r>
          </w:p>
        </w:tc>
        <w:tc>
          <w:tcPr>
            <w:tcW w:w="976" w:type="pct"/>
          </w:tcPr>
          <w:p w:rsidR="00870634" w:rsidRDefault="00870634" w:rsidP="00625318">
            <w:r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595068">
            <w:pPr>
              <w:jc w:val="center"/>
            </w:pPr>
            <w:r>
              <w:t>6</w:t>
            </w:r>
          </w:p>
        </w:tc>
        <w:tc>
          <w:tcPr>
            <w:tcW w:w="2926" w:type="pct"/>
          </w:tcPr>
          <w:p w:rsidR="00870634" w:rsidRDefault="00870634" w:rsidP="005950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при проведении ГИА (подвоз членов ГЭК к месту проведения экзаменов)</w:t>
            </w:r>
          </w:p>
        </w:tc>
        <w:tc>
          <w:tcPr>
            <w:tcW w:w="836" w:type="pct"/>
          </w:tcPr>
          <w:p w:rsidR="00870634" w:rsidRDefault="00870634" w:rsidP="00595068">
            <w:r>
              <w:t xml:space="preserve">В соответствии с утвержденными </w:t>
            </w:r>
            <w:r>
              <w:lastRenderedPageBreak/>
              <w:t>документами</w:t>
            </w:r>
          </w:p>
        </w:tc>
        <w:tc>
          <w:tcPr>
            <w:tcW w:w="976" w:type="pct"/>
          </w:tcPr>
          <w:p w:rsidR="00870634" w:rsidRDefault="00870634" w:rsidP="00595068">
            <w:r>
              <w:lastRenderedPageBreak/>
              <w:t>Сорокина ЕГ</w:t>
            </w:r>
          </w:p>
        </w:tc>
      </w:tr>
      <w:tr w:rsidR="00870634" w:rsidTr="00DE1411">
        <w:tc>
          <w:tcPr>
            <w:tcW w:w="262" w:type="pct"/>
          </w:tcPr>
          <w:p w:rsidR="00870634" w:rsidRDefault="00870634" w:rsidP="00595068">
            <w:pPr>
              <w:jc w:val="center"/>
            </w:pPr>
            <w:r>
              <w:lastRenderedPageBreak/>
              <w:t>7</w:t>
            </w:r>
          </w:p>
        </w:tc>
        <w:tc>
          <w:tcPr>
            <w:tcW w:w="2926" w:type="pct"/>
          </w:tcPr>
          <w:p w:rsidR="00870634" w:rsidRDefault="00870634" w:rsidP="005950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готовности ППЭ к проведению экзаменов</w:t>
            </w:r>
          </w:p>
        </w:tc>
        <w:tc>
          <w:tcPr>
            <w:tcW w:w="836" w:type="pct"/>
          </w:tcPr>
          <w:p w:rsidR="00870634" w:rsidRPr="000A6466" w:rsidRDefault="00870634" w:rsidP="00595068">
            <w:r>
              <w:t>май</w:t>
            </w:r>
          </w:p>
        </w:tc>
        <w:tc>
          <w:tcPr>
            <w:tcW w:w="976" w:type="pct"/>
          </w:tcPr>
          <w:p w:rsidR="00870634" w:rsidRDefault="00870634" w:rsidP="00595068">
            <w:pPr>
              <w:rPr>
                <w:iCs/>
              </w:rPr>
            </w:pPr>
            <w:r>
              <w:t>Сорокина ЕГ</w:t>
            </w:r>
          </w:p>
        </w:tc>
      </w:tr>
    </w:tbl>
    <w:p w:rsidR="00F23674" w:rsidRPr="00F23674" w:rsidRDefault="00F23674" w:rsidP="00F23674">
      <w:pPr>
        <w:rPr>
          <w:sz w:val="28"/>
          <w:szCs w:val="28"/>
        </w:rPr>
      </w:pPr>
    </w:p>
    <w:p w:rsidR="00F23674" w:rsidRDefault="00F23674" w:rsidP="00F23674">
      <w:pPr>
        <w:jc w:val="center"/>
        <w:rPr>
          <w:b/>
          <w:sz w:val="28"/>
          <w:szCs w:val="28"/>
        </w:rPr>
      </w:pPr>
    </w:p>
    <w:p w:rsidR="00995DE5" w:rsidRDefault="001065A1" w:rsidP="004D7BE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95DE5" w:rsidRPr="001065A1">
        <w:rPr>
          <w:sz w:val="28"/>
          <w:szCs w:val="28"/>
        </w:rPr>
        <w:t xml:space="preserve"> директора </w:t>
      </w:r>
      <w:r w:rsidR="004D7BEC">
        <w:rPr>
          <w:sz w:val="28"/>
          <w:szCs w:val="28"/>
        </w:rPr>
        <w:t>УВР, курирующий ГИА-11</w:t>
      </w:r>
      <w:r w:rsidR="00995DE5" w:rsidRPr="001065A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3D7C93">
        <w:rPr>
          <w:sz w:val="28"/>
          <w:szCs w:val="28"/>
        </w:rPr>
        <w:t xml:space="preserve">  </w:t>
      </w:r>
      <w:r w:rsidR="004D7BEC">
        <w:rPr>
          <w:sz w:val="28"/>
          <w:szCs w:val="28"/>
        </w:rPr>
        <w:tab/>
      </w:r>
      <w:proofErr w:type="spellStart"/>
      <w:r w:rsidR="00995DE5" w:rsidRPr="001065A1">
        <w:rPr>
          <w:sz w:val="28"/>
          <w:szCs w:val="28"/>
        </w:rPr>
        <w:t>О.Р.Панюта</w:t>
      </w:r>
      <w:proofErr w:type="spellEnd"/>
    </w:p>
    <w:p w:rsidR="001065A1" w:rsidRDefault="001065A1" w:rsidP="003D7C93">
      <w:pPr>
        <w:jc w:val="center"/>
        <w:rPr>
          <w:sz w:val="28"/>
          <w:szCs w:val="28"/>
        </w:rPr>
      </w:pPr>
    </w:p>
    <w:p w:rsidR="001065A1" w:rsidRPr="001065A1" w:rsidRDefault="001065A1" w:rsidP="004D7BE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1065A1">
        <w:rPr>
          <w:sz w:val="28"/>
          <w:szCs w:val="28"/>
        </w:rPr>
        <w:t xml:space="preserve"> директора </w:t>
      </w:r>
      <w:r w:rsidR="004D7BEC">
        <w:rPr>
          <w:sz w:val="28"/>
          <w:szCs w:val="28"/>
        </w:rPr>
        <w:t>УВР, курирующий ГИА-9</w:t>
      </w:r>
      <w:r w:rsidR="004D7BEC" w:rsidRPr="001065A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4D7BEC">
        <w:rPr>
          <w:sz w:val="28"/>
          <w:szCs w:val="28"/>
        </w:rPr>
        <w:tab/>
      </w:r>
      <w:r w:rsidR="004D7BE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Е.Г.Сорокина</w:t>
      </w:r>
      <w:proofErr w:type="spellEnd"/>
    </w:p>
    <w:sectPr w:rsidR="001065A1" w:rsidRPr="001065A1" w:rsidSect="0088414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BA7"/>
    <w:multiLevelType w:val="hybridMultilevel"/>
    <w:tmpl w:val="9B00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4"/>
    <w:rsid w:val="000017D8"/>
    <w:rsid w:val="00004FEE"/>
    <w:rsid w:val="0001751E"/>
    <w:rsid w:val="000223C9"/>
    <w:rsid w:val="0002371A"/>
    <w:rsid w:val="00047758"/>
    <w:rsid w:val="00047852"/>
    <w:rsid w:val="00061395"/>
    <w:rsid w:val="00087829"/>
    <w:rsid w:val="00093E7F"/>
    <w:rsid w:val="0010336B"/>
    <w:rsid w:val="001065A1"/>
    <w:rsid w:val="001068D1"/>
    <w:rsid w:val="00157AE8"/>
    <w:rsid w:val="00162ED3"/>
    <w:rsid w:val="00177B76"/>
    <w:rsid w:val="0018518E"/>
    <w:rsid w:val="001B0A37"/>
    <w:rsid w:val="001B0B39"/>
    <w:rsid w:val="001B582D"/>
    <w:rsid w:val="001C5A27"/>
    <w:rsid w:val="001E7BB6"/>
    <w:rsid w:val="00215552"/>
    <w:rsid w:val="00233E7F"/>
    <w:rsid w:val="00267C3D"/>
    <w:rsid w:val="00276E26"/>
    <w:rsid w:val="00286234"/>
    <w:rsid w:val="002937B6"/>
    <w:rsid w:val="002A06D0"/>
    <w:rsid w:val="002C6AA5"/>
    <w:rsid w:val="002F235A"/>
    <w:rsid w:val="002F279F"/>
    <w:rsid w:val="00312945"/>
    <w:rsid w:val="003272AF"/>
    <w:rsid w:val="00336B41"/>
    <w:rsid w:val="0033752E"/>
    <w:rsid w:val="00381B9D"/>
    <w:rsid w:val="003A6368"/>
    <w:rsid w:val="003B31F4"/>
    <w:rsid w:val="003C5D06"/>
    <w:rsid w:val="003D7C93"/>
    <w:rsid w:val="003E5E90"/>
    <w:rsid w:val="00452D13"/>
    <w:rsid w:val="004753F0"/>
    <w:rsid w:val="00491C75"/>
    <w:rsid w:val="004C7E61"/>
    <w:rsid w:val="004D05B0"/>
    <w:rsid w:val="004D359F"/>
    <w:rsid w:val="004D7BEC"/>
    <w:rsid w:val="004E451B"/>
    <w:rsid w:val="004F1108"/>
    <w:rsid w:val="00507D70"/>
    <w:rsid w:val="00510474"/>
    <w:rsid w:val="0054656F"/>
    <w:rsid w:val="00565E1C"/>
    <w:rsid w:val="00595068"/>
    <w:rsid w:val="005970DE"/>
    <w:rsid w:val="005A0CD4"/>
    <w:rsid w:val="005A39C7"/>
    <w:rsid w:val="005B5066"/>
    <w:rsid w:val="005D1024"/>
    <w:rsid w:val="005D6C8E"/>
    <w:rsid w:val="006065EC"/>
    <w:rsid w:val="00616E8C"/>
    <w:rsid w:val="00625318"/>
    <w:rsid w:val="006418AA"/>
    <w:rsid w:val="00646432"/>
    <w:rsid w:val="00656E35"/>
    <w:rsid w:val="00681F36"/>
    <w:rsid w:val="006E3BC2"/>
    <w:rsid w:val="006F0677"/>
    <w:rsid w:val="006F4815"/>
    <w:rsid w:val="007411AB"/>
    <w:rsid w:val="00750ED3"/>
    <w:rsid w:val="00757641"/>
    <w:rsid w:val="00760B7F"/>
    <w:rsid w:val="007A24B0"/>
    <w:rsid w:val="007A37C7"/>
    <w:rsid w:val="007A3AD1"/>
    <w:rsid w:val="007A7BA1"/>
    <w:rsid w:val="007D14EA"/>
    <w:rsid w:val="007F5590"/>
    <w:rsid w:val="007F5D9A"/>
    <w:rsid w:val="00815E65"/>
    <w:rsid w:val="008320C1"/>
    <w:rsid w:val="00843CAE"/>
    <w:rsid w:val="0085230E"/>
    <w:rsid w:val="00870634"/>
    <w:rsid w:val="00882FDD"/>
    <w:rsid w:val="00884143"/>
    <w:rsid w:val="008A6EB7"/>
    <w:rsid w:val="008D61C0"/>
    <w:rsid w:val="008E50F5"/>
    <w:rsid w:val="008F05DA"/>
    <w:rsid w:val="009036A9"/>
    <w:rsid w:val="0091206A"/>
    <w:rsid w:val="00926034"/>
    <w:rsid w:val="00947B6D"/>
    <w:rsid w:val="00995DE5"/>
    <w:rsid w:val="00996449"/>
    <w:rsid w:val="009A4B2B"/>
    <w:rsid w:val="009B7E8C"/>
    <w:rsid w:val="009D1E32"/>
    <w:rsid w:val="009E3845"/>
    <w:rsid w:val="00A47CB4"/>
    <w:rsid w:val="00A77A5C"/>
    <w:rsid w:val="00A9272B"/>
    <w:rsid w:val="00A94BB3"/>
    <w:rsid w:val="00A95703"/>
    <w:rsid w:val="00AC7D6B"/>
    <w:rsid w:val="00AF4ADC"/>
    <w:rsid w:val="00AF64BD"/>
    <w:rsid w:val="00B04BA2"/>
    <w:rsid w:val="00B07B51"/>
    <w:rsid w:val="00B423F3"/>
    <w:rsid w:val="00B46F88"/>
    <w:rsid w:val="00B51F86"/>
    <w:rsid w:val="00BA61FB"/>
    <w:rsid w:val="00BD2EA3"/>
    <w:rsid w:val="00BD33DA"/>
    <w:rsid w:val="00BD5B7D"/>
    <w:rsid w:val="00BF00F1"/>
    <w:rsid w:val="00C14E0F"/>
    <w:rsid w:val="00C53D04"/>
    <w:rsid w:val="00C67B5B"/>
    <w:rsid w:val="00CD00D0"/>
    <w:rsid w:val="00CD6F48"/>
    <w:rsid w:val="00CE156A"/>
    <w:rsid w:val="00CF4ECD"/>
    <w:rsid w:val="00D04320"/>
    <w:rsid w:val="00D254F5"/>
    <w:rsid w:val="00D25E76"/>
    <w:rsid w:val="00D31036"/>
    <w:rsid w:val="00D47AFB"/>
    <w:rsid w:val="00D52ADE"/>
    <w:rsid w:val="00D953D6"/>
    <w:rsid w:val="00DA6AC5"/>
    <w:rsid w:val="00DB3425"/>
    <w:rsid w:val="00DD43CE"/>
    <w:rsid w:val="00DE1411"/>
    <w:rsid w:val="00E10ABB"/>
    <w:rsid w:val="00E5080D"/>
    <w:rsid w:val="00E546DC"/>
    <w:rsid w:val="00E60F07"/>
    <w:rsid w:val="00E63000"/>
    <w:rsid w:val="00E6346D"/>
    <w:rsid w:val="00E638C0"/>
    <w:rsid w:val="00E847E3"/>
    <w:rsid w:val="00EA6AD3"/>
    <w:rsid w:val="00EC2F21"/>
    <w:rsid w:val="00EF7743"/>
    <w:rsid w:val="00F1041D"/>
    <w:rsid w:val="00F177D8"/>
    <w:rsid w:val="00F20EA1"/>
    <w:rsid w:val="00F23674"/>
    <w:rsid w:val="00F36159"/>
    <w:rsid w:val="00F40162"/>
    <w:rsid w:val="00F573EE"/>
    <w:rsid w:val="00F845C1"/>
    <w:rsid w:val="00F96DA4"/>
    <w:rsid w:val="00FC2F42"/>
    <w:rsid w:val="00FC7915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674"/>
    <w:rPr>
      <w:color w:val="0000FF"/>
      <w:u w:val="single"/>
    </w:rPr>
  </w:style>
  <w:style w:type="paragraph" w:styleId="a4">
    <w:name w:val="Subtitle"/>
    <w:basedOn w:val="a"/>
    <w:link w:val="a5"/>
    <w:qFormat/>
    <w:rsid w:val="00F23674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F2367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F23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65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5A1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rsid w:val="00F96DA4"/>
    <w:pPr>
      <w:jc w:val="center"/>
    </w:pPr>
    <w:rPr>
      <w:b/>
      <w:sz w:val="28"/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F96DA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b">
    <w:name w:val="List Paragraph"/>
    <w:basedOn w:val="a"/>
    <w:uiPriority w:val="34"/>
    <w:qFormat/>
    <w:rsid w:val="001C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674"/>
    <w:rPr>
      <w:color w:val="0000FF"/>
      <w:u w:val="single"/>
    </w:rPr>
  </w:style>
  <w:style w:type="paragraph" w:styleId="a4">
    <w:name w:val="Subtitle"/>
    <w:basedOn w:val="a"/>
    <w:link w:val="a5"/>
    <w:qFormat/>
    <w:rsid w:val="00F23674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F2367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F23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65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5A1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rsid w:val="00F96DA4"/>
    <w:pPr>
      <w:jc w:val="center"/>
    </w:pPr>
    <w:rPr>
      <w:b/>
      <w:sz w:val="28"/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F96DA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b">
    <w:name w:val="List Paragraph"/>
    <w:basedOn w:val="a"/>
    <w:uiPriority w:val="34"/>
    <w:qFormat/>
    <w:rsid w:val="001C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42886-9BA4-42B5-BA99-52E21B25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3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Елизавета Ракута</cp:lastModifiedBy>
  <cp:revision>4</cp:revision>
  <cp:lastPrinted>2018-10-09T05:21:00Z</cp:lastPrinted>
  <dcterms:created xsi:type="dcterms:W3CDTF">2018-12-13T11:27:00Z</dcterms:created>
  <dcterms:modified xsi:type="dcterms:W3CDTF">2018-12-21T13:03:00Z</dcterms:modified>
</cp:coreProperties>
</file>