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DE" w:rsidRDefault="00140CDE" w:rsidP="00140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к приказу</w:t>
      </w:r>
    </w:p>
    <w:p w:rsidR="00140CDE" w:rsidRDefault="00140CDE" w:rsidP="00140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B0562">
        <w:rPr>
          <w:rFonts w:ascii="Times New Roman" w:hAnsi="Times New Roman" w:cs="Times New Roman"/>
          <w:sz w:val="28"/>
          <w:szCs w:val="28"/>
        </w:rPr>
        <w:t xml:space="preserve">                           от 14.01.2019</w:t>
      </w:r>
      <w:r>
        <w:rPr>
          <w:rFonts w:ascii="Times New Roman" w:hAnsi="Times New Roman" w:cs="Times New Roman"/>
          <w:sz w:val="28"/>
          <w:szCs w:val="28"/>
        </w:rPr>
        <w:t xml:space="preserve"> № 198-О</w:t>
      </w:r>
    </w:p>
    <w:p w:rsidR="00140CDE" w:rsidRDefault="00140CDE" w:rsidP="00140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DE" w:rsidRDefault="00140CDE" w:rsidP="00140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на заседании                                  Утверждено на заседании</w:t>
      </w:r>
    </w:p>
    <w:p w:rsidR="00140CDE" w:rsidRDefault="006B0562" w:rsidP="00140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школы 14.01.2019 </w:t>
      </w:r>
      <w:r w:rsidR="00140CDE">
        <w:rPr>
          <w:rFonts w:ascii="Times New Roman" w:hAnsi="Times New Roman" w:cs="Times New Roman"/>
          <w:sz w:val="28"/>
          <w:szCs w:val="28"/>
        </w:rPr>
        <w:t>г.                                 педагогического совета</w:t>
      </w:r>
    </w:p>
    <w:p w:rsidR="00140CDE" w:rsidRDefault="00140CDE" w:rsidP="00140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B0562">
        <w:rPr>
          <w:rFonts w:ascii="Times New Roman" w:hAnsi="Times New Roman" w:cs="Times New Roman"/>
          <w:sz w:val="28"/>
          <w:szCs w:val="28"/>
        </w:rPr>
        <w:t xml:space="preserve"> </w:t>
      </w:r>
      <w:r w:rsidR="009770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08CA">
        <w:rPr>
          <w:rFonts w:ascii="Times New Roman" w:hAnsi="Times New Roman" w:cs="Times New Roman"/>
          <w:sz w:val="28"/>
          <w:szCs w:val="28"/>
        </w:rPr>
        <w:t>от 09</w:t>
      </w:r>
      <w:r w:rsidR="006B0562">
        <w:rPr>
          <w:rFonts w:ascii="Times New Roman" w:hAnsi="Times New Roman" w:cs="Times New Roman"/>
          <w:sz w:val="28"/>
          <w:szCs w:val="28"/>
        </w:rPr>
        <w:t>.01.2019</w:t>
      </w:r>
      <w:r>
        <w:rPr>
          <w:rFonts w:ascii="Times New Roman" w:hAnsi="Times New Roman" w:cs="Times New Roman"/>
          <w:sz w:val="28"/>
          <w:szCs w:val="28"/>
        </w:rPr>
        <w:t xml:space="preserve"> (протокол № 1)</w:t>
      </w:r>
    </w:p>
    <w:p w:rsidR="00140CDE" w:rsidRDefault="00140CDE" w:rsidP="00140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DE" w:rsidRDefault="00140CDE" w:rsidP="00140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0CDE" w:rsidRDefault="00140CDE" w:rsidP="00140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F0DED">
        <w:rPr>
          <w:rFonts w:ascii="Times New Roman" w:hAnsi="Times New Roman" w:cs="Times New Roman"/>
          <w:b/>
          <w:sz w:val="28"/>
          <w:szCs w:val="28"/>
        </w:rPr>
        <w:t>школьной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DED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9F0DE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щихся МБОУ СОШ № 50 </w:t>
      </w:r>
    </w:p>
    <w:p w:rsidR="00140CDE" w:rsidRDefault="00140CDE" w:rsidP="00140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DE" w:rsidRDefault="00140CDE" w:rsidP="00140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Общие положения.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Настоящее Положение о внешнем виде </w:t>
      </w:r>
      <w:r w:rsidR="003A08C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A08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МБОУ СОШ № 50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) составлено на основании: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</w:t>
      </w:r>
      <w:r w:rsidR="003A08CA"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proofErr w:type="gramStart"/>
      <w:r w:rsidR="003A08CA">
        <w:rPr>
          <w:rFonts w:ascii="Times New Roman" w:hAnsi="Times New Roman" w:cs="Times New Roman"/>
          <w:sz w:val="28"/>
          <w:szCs w:val="28"/>
        </w:rPr>
        <w:t>29.12.12  №</w:t>
      </w:r>
      <w:proofErr w:type="gramEnd"/>
      <w:r w:rsidR="003A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9F0DED">
        <w:rPr>
          <w:rFonts w:ascii="Times New Roman" w:hAnsi="Times New Roman" w:cs="Times New Roman"/>
          <w:sz w:val="28"/>
          <w:szCs w:val="28"/>
        </w:rPr>
        <w:t xml:space="preserve"> (ст. 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письма Министерства образования и науки  Российской Федерации от 28.03.2013  № ДЛ-65/08 «Об установлении требований к одежде обучающихся по образовательным программам начального образования, основного образования  и среднего общего образования»;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приказа Министерства образования и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Краснодарского 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23.05.2013  № 2805 «Об установлении Примерных единых требований  к одежде обучающихся по образовательным программам начального общего, основного общего и среднего общего образования»;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Устава МБОУ СОШ № 50;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Настоящее Положение является локальным актом МБОУ СОШ № 50 и обязательно для  выполнения сотрудниками, обучающимися и их родителями (законными представителями);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Настоящее Положение вводится с целью: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использования обучающимися удобной и эстетичной одежды в повседневной школьной жизни;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устранения   признаков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социального, 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религиозного различия между обучающимися;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предупреждения возникновения у обучающихся психологического дискомфорта перед сверстниками;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укрепления общего имиджа МБОУ СОШ № 50, формирования школьной идентичности;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Настоящим Положением устанавливаются требования к внешнему виду и обязательный порядок их соблюдения  обучающимися 1-11 классов;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Общий вид одежды обучающихся школы определяется Советом школы, родительским комитетом класса;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 Контроль соблюдения обучающимися требований к внешнему виду </w:t>
      </w:r>
      <w:r w:rsidR="003A08C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обязаны осуществлять все административно-педагогические работники школы;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 Настоящее Положение вступает в силу с 1 сентября </w:t>
      </w:r>
      <w:r w:rsidR="006B056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 Установленные настоящим Положением требования к внешнему виду обучающихся являются требованиями к школьной форме;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Общие принципы создания внешнего вида обучающихся.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Школа устанавливает следующие виды одежды обучающихся: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повседневная одежда;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спортивная одежда для занятий физкультурой и спортом;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Одежда  обучающихся  должна соответствовать санитарно-эпидемиологическим правилам и нормативам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утвержденным постановлением Главного государственного санитарного врача Российской Федерации от 17 апреля 2003 года № 51 «О введении в действие санитарно-эпидемиологических правил и нормативов СанПиН 2.4.7/1.1.1286-03» (зарегистрировано Минюстом России 5 мая 2003 года, регистрационный № 4499).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Одежда обучающихся должна соответствовать погоде и месту проведения учебных занятий, температурному режиму в помещении.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DED">
        <w:rPr>
          <w:rFonts w:ascii="Times New Roman" w:hAnsi="Times New Roman" w:cs="Times New Roman"/>
          <w:b/>
          <w:sz w:val="28"/>
          <w:szCs w:val="28"/>
        </w:rPr>
        <w:t>школьной форме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Принцип подхода к </w:t>
      </w:r>
      <w:r w:rsidR="009F0DED">
        <w:rPr>
          <w:rFonts w:ascii="Times New Roman" w:hAnsi="Times New Roman" w:cs="Times New Roman"/>
          <w:sz w:val="28"/>
          <w:szCs w:val="28"/>
        </w:rPr>
        <w:t>школьной форме</w:t>
      </w:r>
      <w:r>
        <w:rPr>
          <w:rFonts w:ascii="Times New Roman" w:hAnsi="Times New Roman" w:cs="Times New Roman"/>
          <w:sz w:val="28"/>
          <w:szCs w:val="28"/>
        </w:rPr>
        <w:t>: единые требования для обучающихся;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Стиль одежды: официально-деловой;</w:t>
      </w:r>
    </w:p>
    <w:p w:rsidR="009770C4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274">
        <w:rPr>
          <w:rFonts w:ascii="Times New Roman" w:hAnsi="Times New Roman" w:cs="Times New Roman"/>
          <w:b/>
          <w:sz w:val="28"/>
          <w:szCs w:val="28"/>
        </w:rPr>
        <w:t>3.3.  Единые требования к повседневной одежде</w:t>
      </w:r>
      <w:r w:rsidR="006B0562" w:rsidRPr="00C4227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770C4" w:rsidRDefault="009770C4" w:rsidP="009770C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начальная школа (1-4 класс)</w:t>
      </w:r>
      <w:r w:rsidRPr="00977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0C4" w:rsidRDefault="009770C4" w:rsidP="009770C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мальчики: брюки </w:t>
      </w:r>
      <w:r w:rsidRPr="00C42274">
        <w:rPr>
          <w:rFonts w:ascii="Times New Roman" w:hAnsi="Times New Roman" w:cs="Times New Roman"/>
          <w:b/>
          <w:sz w:val="28"/>
          <w:szCs w:val="28"/>
        </w:rPr>
        <w:t xml:space="preserve">черного цвета,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жилет в сине-серую клетку, </w:t>
      </w:r>
      <w:r w:rsidRPr="00C42274">
        <w:rPr>
          <w:rFonts w:ascii="Times New Roman" w:hAnsi="Times New Roman" w:cs="Times New Roman"/>
          <w:b/>
          <w:sz w:val="28"/>
          <w:szCs w:val="28"/>
        </w:rPr>
        <w:t>рубашка белого цвета единого</w:t>
      </w:r>
      <w:r w:rsidRPr="00977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класса</w:t>
      </w:r>
      <w:r w:rsidRPr="00C422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классического </w:t>
      </w:r>
      <w:r w:rsidRPr="00C42274">
        <w:rPr>
          <w:rFonts w:ascii="Times New Roman" w:hAnsi="Times New Roman" w:cs="Times New Roman"/>
          <w:b/>
          <w:sz w:val="28"/>
          <w:szCs w:val="28"/>
        </w:rPr>
        <w:t>образца</w:t>
      </w:r>
      <w:r w:rsidRPr="00977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274">
        <w:rPr>
          <w:rFonts w:ascii="Times New Roman" w:hAnsi="Times New Roman" w:cs="Times New Roman"/>
          <w:b/>
          <w:sz w:val="28"/>
          <w:szCs w:val="28"/>
        </w:rPr>
        <w:t>с учетом летнего и зимнего сезонов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C42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0C4" w:rsidRDefault="009770C4" w:rsidP="009770C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девочки: жилет и юбка в клетку сине-серого цвета, единая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Pr="00C422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блуза классического образца, </w:t>
      </w:r>
      <w:r w:rsidRPr="00C42274">
        <w:rPr>
          <w:rFonts w:ascii="Times New Roman" w:hAnsi="Times New Roman" w:cs="Times New Roman"/>
          <w:b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b/>
          <w:sz w:val="28"/>
          <w:szCs w:val="28"/>
        </w:rPr>
        <w:t>летнего и зимнего сезонов. Г</w:t>
      </w:r>
      <w:r w:rsidRPr="00C42274">
        <w:rPr>
          <w:rFonts w:ascii="Times New Roman" w:hAnsi="Times New Roman" w:cs="Times New Roman"/>
          <w:b/>
          <w:sz w:val="28"/>
          <w:szCs w:val="28"/>
        </w:rPr>
        <w:t xml:space="preserve">алстук </w:t>
      </w:r>
      <w:r>
        <w:rPr>
          <w:rFonts w:ascii="Times New Roman" w:hAnsi="Times New Roman" w:cs="Times New Roman"/>
          <w:b/>
          <w:sz w:val="28"/>
          <w:szCs w:val="28"/>
        </w:rPr>
        <w:t>синего</w:t>
      </w:r>
      <w:r w:rsidRPr="00C42274">
        <w:rPr>
          <w:rFonts w:ascii="Times New Roman" w:hAnsi="Times New Roman" w:cs="Times New Roman"/>
          <w:b/>
          <w:sz w:val="28"/>
          <w:szCs w:val="28"/>
        </w:rPr>
        <w:t xml:space="preserve"> цвета для использования в торжественных случаях;</w:t>
      </w:r>
    </w:p>
    <w:p w:rsidR="00140CDE" w:rsidRDefault="009770C4" w:rsidP="00140CD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5-11 классы: </w:t>
      </w:r>
      <w:r w:rsidR="006B0562" w:rsidRPr="00C42274">
        <w:rPr>
          <w:rFonts w:ascii="Times New Roman" w:hAnsi="Times New Roman" w:cs="Times New Roman"/>
          <w:b/>
          <w:sz w:val="28"/>
          <w:szCs w:val="28"/>
        </w:rPr>
        <w:t>брюки и юбка черного цвета,</w:t>
      </w:r>
      <w:r w:rsidR="00140CDE" w:rsidRPr="00C42274">
        <w:rPr>
          <w:rFonts w:ascii="Times New Roman" w:hAnsi="Times New Roman" w:cs="Times New Roman"/>
          <w:b/>
          <w:sz w:val="28"/>
          <w:szCs w:val="28"/>
        </w:rPr>
        <w:t xml:space="preserve"> рубашка белого</w:t>
      </w:r>
      <w:r w:rsidR="006B0562" w:rsidRPr="00C42274">
        <w:rPr>
          <w:rFonts w:ascii="Times New Roman" w:hAnsi="Times New Roman" w:cs="Times New Roman"/>
          <w:b/>
          <w:sz w:val="28"/>
          <w:szCs w:val="28"/>
        </w:rPr>
        <w:t xml:space="preserve"> цвета единого образца для мальчиков и </w:t>
      </w:r>
      <w:proofErr w:type="gramStart"/>
      <w:r w:rsidR="006B0562" w:rsidRPr="00C42274">
        <w:rPr>
          <w:rFonts w:ascii="Times New Roman" w:hAnsi="Times New Roman" w:cs="Times New Roman"/>
          <w:b/>
          <w:sz w:val="28"/>
          <w:szCs w:val="28"/>
        </w:rPr>
        <w:t>девочек  с</w:t>
      </w:r>
      <w:proofErr w:type="gramEnd"/>
      <w:r w:rsidR="006B0562" w:rsidRPr="00C42274">
        <w:rPr>
          <w:rFonts w:ascii="Times New Roman" w:hAnsi="Times New Roman" w:cs="Times New Roman"/>
          <w:b/>
          <w:sz w:val="28"/>
          <w:szCs w:val="28"/>
        </w:rPr>
        <w:t xml:space="preserve"> учетом мужского и женского стиля,</w:t>
      </w:r>
      <w:r w:rsidR="00642F84" w:rsidRPr="00C42274">
        <w:rPr>
          <w:rFonts w:ascii="Times New Roman" w:hAnsi="Times New Roman" w:cs="Times New Roman"/>
          <w:b/>
          <w:sz w:val="28"/>
          <w:szCs w:val="28"/>
        </w:rPr>
        <w:t xml:space="preserve"> а также летнего и зимнего сезонов. Г</w:t>
      </w:r>
      <w:r w:rsidR="006B0562" w:rsidRPr="00C42274">
        <w:rPr>
          <w:rFonts w:ascii="Times New Roman" w:hAnsi="Times New Roman" w:cs="Times New Roman"/>
          <w:b/>
          <w:sz w:val="28"/>
          <w:szCs w:val="28"/>
        </w:rPr>
        <w:t>алстук</w:t>
      </w:r>
      <w:r w:rsidR="00642F84" w:rsidRPr="00C42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8E4" w:rsidRPr="00C42274">
        <w:rPr>
          <w:rFonts w:ascii="Times New Roman" w:hAnsi="Times New Roman" w:cs="Times New Roman"/>
          <w:b/>
          <w:sz w:val="28"/>
          <w:szCs w:val="28"/>
        </w:rPr>
        <w:t xml:space="preserve">бордового цвета </w:t>
      </w:r>
      <w:r w:rsidR="00642F84" w:rsidRPr="00C42274">
        <w:rPr>
          <w:rFonts w:ascii="Times New Roman" w:hAnsi="Times New Roman" w:cs="Times New Roman"/>
          <w:b/>
          <w:sz w:val="28"/>
          <w:szCs w:val="28"/>
        </w:rPr>
        <w:t>для использования в торжественных случаях</w:t>
      </w:r>
      <w:r w:rsidR="00140CDE" w:rsidRPr="00C42274">
        <w:rPr>
          <w:rFonts w:ascii="Times New Roman" w:hAnsi="Times New Roman" w:cs="Times New Roman"/>
          <w:b/>
          <w:sz w:val="28"/>
          <w:szCs w:val="28"/>
        </w:rPr>
        <w:t>;</w:t>
      </w:r>
    </w:p>
    <w:p w:rsidR="00276C16" w:rsidRPr="00C42274" w:rsidRDefault="00276C16" w:rsidP="00140CD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Pr="00276C16">
        <w:t xml:space="preserve"> </w:t>
      </w:r>
      <w:r w:rsidRPr="00276C16">
        <w:rPr>
          <w:rFonts w:ascii="Times New Roman" w:hAnsi="Times New Roman" w:cs="Times New Roman"/>
          <w:b/>
          <w:sz w:val="28"/>
          <w:szCs w:val="28"/>
        </w:rPr>
        <w:t xml:space="preserve">Допускается ношение в холодное время года </w:t>
      </w:r>
      <w:proofErr w:type="spellStart"/>
      <w:r w:rsidRPr="00276C16">
        <w:rPr>
          <w:rFonts w:ascii="Times New Roman" w:hAnsi="Times New Roman" w:cs="Times New Roman"/>
          <w:b/>
          <w:sz w:val="28"/>
          <w:szCs w:val="28"/>
        </w:rPr>
        <w:t>полувера</w:t>
      </w:r>
      <w:proofErr w:type="spellEnd"/>
      <w:r w:rsidRPr="00276C16">
        <w:rPr>
          <w:rFonts w:ascii="Times New Roman" w:hAnsi="Times New Roman" w:cs="Times New Roman"/>
          <w:b/>
          <w:sz w:val="28"/>
          <w:szCs w:val="28"/>
        </w:rPr>
        <w:t xml:space="preserve"> черного цвета.</w:t>
      </w:r>
    </w:p>
    <w:p w:rsidR="00EA3B8D" w:rsidRDefault="00140CDE" w:rsidP="00EA3B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Спортивная одежда: футболка </w:t>
      </w:r>
      <w:r w:rsidR="006B0562">
        <w:rPr>
          <w:rFonts w:ascii="Times New Roman" w:hAnsi="Times New Roman" w:cs="Times New Roman"/>
          <w:sz w:val="28"/>
          <w:szCs w:val="28"/>
        </w:rPr>
        <w:t>белого</w:t>
      </w:r>
      <w:r>
        <w:rPr>
          <w:rFonts w:ascii="Times New Roman" w:hAnsi="Times New Roman" w:cs="Times New Roman"/>
          <w:sz w:val="28"/>
          <w:szCs w:val="28"/>
        </w:rPr>
        <w:t xml:space="preserve"> цвета для класса, спортивные трусы или шорты одного цвета для класса, спортивные брюки или спортивный костюм. Спортивная обувь: кеды, или кроссовки. Форма должна соответствовать погоде и месту проведения физкультурных занятий;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Одежда должна быть чистой и глаженой;</w:t>
      </w:r>
      <w:r w:rsidR="00977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 Педагогический состав работников школы должен показывать пример своим воспитанникам, выдерживать деловой стиль в своей повседневной одежде;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Все учащиеся 1-11 классов должны иметь сменную обувь;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 Сменная обувь должна быть чистой. Сменная обувь ежедневно уносится домой;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 Классы казачьей направленности обязаны носить форму, согласно Положению о</w:t>
      </w:r>
      <w:r w:rsidR="00856870">
        <w:rPr>
          <w:rFonts w:ascii="Times New Roman" w:hAnsi="Times New Roman" w:cs="Times New Roman"/>
          <w:sz w:val="28"/>
          <w:szCs w:val="28"/>
        </w:rPr>
        <w:t xml:space="preserve"> </w:t>
      </w:r>
      <w:r w:rsidR="006B0562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 xml:space="preserve"> казачьей направленности;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 Рекомендуется использование в качестве аксессуара значка или эмблемы с логотипом МБОУ СОШ № 50. Для обучающихся начальной школы ношение аксессуара обязательно;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  Права и обязанности </w:t>
      </w:r>
      <w:r w:rsidR="003A08CA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Ученики школы обязаны выполнять все пункты данного Положения;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Ученики имеют право вносить свои предложения  об изменении требований к школьной форме, участвовать в рейдах по контролю ношения школьной формы;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Учащийся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  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школьную форму ежедневно;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 Содержать   форму   в чистоте, относится к ней бережно. Спортивная форма в дни уроков физической культуры приносится учащимися с собой;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CDE" w:rsidRDefault="00140CDE" w:rsidP="003A08C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5.Права и обязанности родителей (законных представителей)</w:t>
      </w:r>
      <w:r w:rsidR="003A08CA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Контролировать внешний вид учащихся перед выходом в школу в строгом соответствии с требованиями Положения;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Выполнять все пункты данного Положения;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Школьная форма и аксессуары приобретаются на средства родителей (законных представителей);</w:t>
      </w:r>
    </w:p>
    <w:p w:rsidR="00140CDE" w:rsidRDefault="00140CDE" w:rsidP="000D69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 </w:t>
      </w:r>
      <w:r w:rsidR="00EA3B8D">
        <w:rPr>
          <w:rFonts w:ascii="Times New Roman" w:hAnsi="Times New Roman" w:cs="Times New Roman"/>
          <w:sz w:val="28"/>
          <w:szCs w:val="28"/>
        </w:rPr>
        <w:t>Порядок приобретения, стоимость приобретения комплекта школьной формы</w:t>
      </w:r>
      <w:r w:rsidR="000D695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обучающихся определяются самостоятельно. Родители (законные представители) </w:t>
      </w:r>
      <w:proofErr w:type="spellStart"/>
      <w:r w:rsidR="003A08CA">
        <w:rPr>
          <w:rFonts w:ascii="Times New Roman" w:hAnsi="Times New Roman" w:cs="Times New Roman"/>
          <w:sz w:val="28"/>
          <w:szCs w:val="28"/>
        </w:rPr>
        <w:t>обучающихсяобучающихся</w:t>
      </w:r>
      <w:r w:rsidR="000D695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r w:rsidR="000D6952">
        <w:rPr>
          <w:rFonts w:ascii="Times New Roman" w:hAnsi="Times New Roman" w:cs="Times New Roman"/>
          <w:sz w:val="28"/>
          <w:szCs w:val="28"/>
        </w:rPr>
        <w:t xml:space="preserve"> выбирают торговую организацию, осуществляющую продажу установленных образцов школьной формы.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6.  Меры административного воздействия.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Данное Положение является приложением к Уставу школы и подлежит обязательному исполнению </w:t>
      </w:r>
      <w:r w:rsidR="003A08CA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и работниками МБОУ СОШ № 50.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Несоблюдение обучающимися данного Положения является нарушением Устава школы и Правил поведения учащихся;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дня;</w:t>
      </w: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За нарушение данного Положения,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8C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A08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могут быть подвергнуты</w:t>
      </w:r>
      <w:r w:rsidR="000D6952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ответственности.</w:t>
      </w:r>
    </w:p>
    <w:p w:rsidR="00FE1D29" w:rsidRDefault="00FE1D29" w:rsidP="00FE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D29" w:rsidRDefault="00FE1D29" w:rsidP="00FE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CDE" w:rsidRDefault="00140CDE" w:rsidP="00140C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CDE" w:rsidRDefault="00140CDE" w:rsidP="00140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937B6" w:rsidRDefault="002937B6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F0DED" w:rsidRDefault="009F0DED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65D82" w:rsidRDefault="00665D82" w:rsidP="0064643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65D82" w:rsidRDefault="00665D82" w:rsidP="009F0DE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65D82" w:rsidSect="00EE16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CDE"/>
    <w:rsid w:val="000018E4"/>
    <w:rsid w:val="000D1325"/>
    <w:rsid w:val="000D6952"/>
    <w:rsid w:val="00140CDE"/>
    <w:rsid w:val="00276C16"/>
    <w:rsid w:val="002937B6"/>
    <w:rsid w:val="003A08CA"/>
    <w:rsid w:val="004057CA"/>
    <w:rsid w:val="00494159"/>
    <w:rsid w:val="00642F84"/>
    <w:rsid w:val="00646432"/>
    <w:rsid w:val="00665D82"/>
    <w:rsid w:val="006B0562"/>
    <w:rsid w:val="00856870"/>
    <w:rsid w:val="008B7790"/>
    <w:rsid w:val="009770C4"/>
    <w:rsid w:val="009F0DED"/>
    <w:rsid w:val="00B1167D"/>
    <w:rsid w:val="00C42274"/>
    <w:rsid w:val="00C472EB"/>
    <w:rsid w:val="00EA3B8D"/>
    <w:rsid w:val="00EE1654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E0D5-C03E-40A7-B22D-E77798EB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C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129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15</cp:revision>
  <cp:lastPrinted>2019-06-28T08:20:00Z</cp:lastPrinted>
  <dcterms:created xsi:type="dcterms:W3CDTF">2016-01-29T16:28:00Z</dcterms:created>
  <dcterms:modified xsi:type="dcterms:W3CDTF">2019-06-28T12:49:00Z</dcterms:modified>
</cp:coreProperties>
</file>