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B8" w:rsidRDefault="006244B8" w:rsidP="006244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244B8" w:rsidRDefault="006244B8" w:rsidP="006244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Краснодар</w:t>
      </w:r>
    </w:p>
    <w:p w:rsidR="006244B8" w:rsidRDefault="006244B8" w:rsidP="006244B8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 50 </w:t>
      </w:r>
    </w:p>
    <w:p w:rsidR="006244B8" w:rsidRDefault="006244B8" w:rsidP="006244B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Федерация, 350031, гор. Краснодар, Берёзовский сельский округ</w:t>
      </w:r>
    </w:p>
    <w:p w:rsidR="006244B8" w:rsidRDefault="006244B8" w:rsidP="00624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 Берёзовый, ул.Целиноградская, 1</w:t>
      </w:r>
    </w:p>
    <w:p w:rsidR="006244B8" w:rsidRDefault="006244B8" w:rsidP="006244B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тел/факс (861) 211-33-20,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school</w:t>
      </w:r>
      <w:hyperlink r:id="rId5" w:history="1">
        <w:r>
          <w:rPr>
            <w:rStyle w:val="a3"/>
            <w:color w:val="000000"/>
            <w:sz w:val="28"/>
            <w:szCs w:val="28"/>
          </w:rPr>
          <w:t>50@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kubannet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177567" w:rsidRDefault="00177567" w:rsidP="006244B8">
      <w:pPr>
        <w:pStyle w:val="a4"/>
        <w:rPr>
          <w:sz w:val="28"/>
          <w:szCs w:val="28"/>
        </w:rPr>
      </w:pPr>
    </w:p>
    <w:p w:rsidR="006244B8" w:rsidRDefault="006244B8" w:rsidP="006244B8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244B8" w:rsidRDefault="006244B8" w:rsidP="006244B8">
      <w:pPr>
        <w:jc w:val="center"/>
        <w:rPr>
          <w:sz w:val="28"/>
          <w:szCs w:val="28"/>
        </w:rPr>
      </w:pPr>
    </w:p>
    <w:p w:rsidR="006244B8" w:rsidRDefault="006244B8" w:rsidP="006244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A8B">
        <w:rPr>
          <w:sz w:val="28"/>
          <w:szCs w:val="28"/>
        </w:rPr>
        <w:t>0</w:t>
      </w:r>
      <w:r w:rsidR="00C93DD6">
        <w:rPr>
          <w:sz w:val="28"/>
          <w:szCs w:val="28"/>
        </w:rPr>
        <w:t>4</w:t>
      </w:r>
      <w:r>
        <w:rPr>
          <w:sz w:val="28"/>
          <w:szCs w:val="28"/>
        </w:rPr>
        <w:t>.09.201</w:t>
      </w:r>
      <w:r w:rsidR="00C93DD6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                              </w:t>
      </w:r>
      <w:r w:rsidR="003F047E">
        <w:rPr>
          <w:sz w:val="28"/>
          <w:szCs w:val="28"/>
        </w:rPr>
        <w:t xml:space="preserve">                            № </w:t>
      </w:r>
      <w:r w:rsidR="00C93DD6">
        <w:rPr>
          <w:sz w:val="28"/>
          <w:szCs w:val="28"/>
        </w:rPr>
        <w:t>258/1</w:t>
      </w:r>
      <w:r w:rsidR="00B00A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61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</w:p>
    <w:p w:rsidR="00177567" w:rsidRDefault="00177567" w:rsidP="006244B8">
      <w:pPr>
        <w:ind w:firstLine="851"/>
        <w:jc w:val="center"/>
        <w:rPr>
          <w:b/>
          <w:sz w:val="28"/>
          <w:szCs w:val="28"/>
        </w:rPr>
      </w:pPr>
    </w:p>
    <w:p w:rsidR="006244B8" w:rsidRDefault="006244B8" w:rsidP="006244B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ответственных за организацию</w:t>
      </w:r>
      <w:r w:rsidR="00C93DD6">
        <w:rPr>
          <w:b/>
          <w:sz w:val="28"/>
          <w:szCs w:val="28"/>
        </w:rPr>
        <w:t xml:space="preserve"> и  проведение</w:t>
      </w:r>
      <w:r>
        <w:rPr>
          <w:b/>
          <w:sz w:val="28"/>
          <w:szCs w:val="28"/>
        </w:rPr>
        <w:t xml:space="preserve"> </w:t>
      </w:r>
      <w:r w:rsidR="00090DA4" w:rsidRPr="00090DA4">
        <w:rPr>
          <w:b/>
          <w:sz w:val="28"/>
          <w:szCs w:val="28"/>
        </w:rPr>
        <w:t>государственной итоговой аттестации</w:t>
      </w:r>
      <w:r w:rsidR="0009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образовательным программам основного общего и среднего общего образования в 201</w:t>
      </w:r>
      <w:r w:rsidR="00C93DD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6244B8" w:rsidRDefault="006244B8" w:rsidP="006244B8">
      <w:pPr>
        <w:ind w:firstLine="851"/>
        <w:jc w:val="center"/>
        <w:rPr>
          <w:b/>
          <w:sz w:val="28"/>
          <w:szCs w:val="28"/>
        </w:rPr>
      </w:pPr>
    </w:p>
    <w:p w:rsidR="006244B8" w:rsidRDefault="00C93DD6" w:rsidP="006244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образования администрации муниципального образования город Краснодар от 04.09.2018 № 1494 «О назначении ответственных за организацию и проведение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 в 2019 году» и с целью</w:t>
      </w:r>
      <w:r w:rsidR="0062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качественной </w:t>
      </w:r>
      <w:r w:rsidR="006244B8">
        <w:rPr>
          <w:sz w:val="28"/>
          <w:szCs w:val="28"/>
        </w:rPr>
        <w:t>организации и проведения государственной итоговой аттестации по образовательным программам основного общего и среднего общего образования в 201</w:t>
      </w:r>
      <w:r>
        <w:rPr>
          <w:sz w:val="28"/>
          <w:szCs w:val="28"/>
        </w:rPr>
        <w:t>9</w:t>
      </w:r>
      <w:r w:rsidR="006244B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                            </w:t>
      </w:r>
      <w:r w:rsidR="006244B8">
        <w:rPr>
          <w:sz w:val="28"/>
          <w:szCs w:val="28"/>
        </w:rPr>
        <w:t>п р и к а з ы в а ю :</w:t>
      </w:r>
    </w:p>
    <w:p w:rsidR="00C93DD6" w:rsidRDefault="006244B8" w:rsidP="009962B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93DD6">
        <w:rPr>
          <w:sz w:val="28"/>
          <w:szCs w:val="28"/>
        </w:rPr>
        <w:t>Назначить ответственными</w:t>
      </w:r>
      <w:r w:rsidR="00C93DD6">
        <w:rPr>
          <w:sz w:val="28"/>
          <w:szCs w:val="28"/>
        </w:rPr>
        <w:t>:</w:t>
      </w:r>
    </w:p>
    <w:p w:rsidR="00C93DD6" w:rsidRDefault="00C93DD6" w:rsidP="009962B7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Панюту</w:t>
      </w:r>
      <w:proofErr w:type="spellEnd"/>
      <w:r>
        <w:rPr>
          <w:sz w:val="28"/>
          <w:szCs w:val="28"/>
        </w:rPr>
        <w:t xml:space="preserve"> О.Р., заместителя директора, </w:t>
      </w:r>
      <w:r w:rsidRPr="00C93DD6">
        <w:rPr>
          <w:sz w:val="28"/>
          <w:szCs w:val="28"/>
        </w:rPr>
        <w:t>за организацию</w:t>
      </w:r>
      <w:r>
        <w:rPr>
          <w:sz w:val="28"/>
          <w:szCs w:val="28"/>
        </w:rPr>
        <w:t xml:space="preserve"> и проведение</w:t>
      </w:r>
      <w:r w:rsidR="009962B7">
        <w:rPr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  <w:r w:rsidRPr="00C93DD6">
        <w:rPr>
          <w:sz w:val="28"/>
          <w:szCs w:val="28"/>
        </w:rPr>
        <w:t xml:space="preserve"> </w:t>
      </w:r>
      <w:r w:rsidR="00F340C0">
        <w:rPr>
          <w:sz w:val="28"/>
          <w:szCs w:val="28"/>
        </w:rPr>
        <w:t>(</w:t>
      </w:r>
      <w:r w:rsidRPr="00C93DD6">
        <w:rPr>
          <w:sz w:val="28"/>
          <w:szCs w:val="28"/>
        </w:rPr>
        <w:t>ГИА</w:t>
      </w:r>
      <w:r>
        <w:rPr>
          <w:sz w:val="28"/>
          <w:szCs w:val="28"/>
        </w:rPr>
        <w:t>-11</w:t>
      </w:r>
      <w:r w:rsidR="00F340C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244B8" w:rsidRDefault="00C93DD6" w:rsidP="009962B7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93DD6">
        <w:rPr>
          <w:sz w:val="28"/>
          <w:szCs w:val="28"/>
        </w:rPr>
        <w:t xml:space="preserve">Сорокину Е.Г., заместителя директора, </w:t>
      </w:r>
      <w:r>
        <w:rPr>
          <w:sz w:val="28"/>
          <w:szCs w:val="28"/>
        </w:rPr>
        <w:t>за организацию и проведение</w:t>
      </w:r>
      <w:r w:rsidR="009962B7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(ГИА - 9)</w:t>
      </w:r>
      <w:r w:rsidR="006244B8" w:rsidRPr="00C93DD6">
        <w:rPr>
          <w:sz w:val="28"/>
          <w:szCs w:val="28"/>
        </w:rPr>
        <w:t>.</w:t>
      </w:r>
    </w:p>
    <w:p w:rsidR="00E06331" w:rsidRDefault="009962B7" w:rsidP="00F340C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06331">
        <w:rPr>
          <w:sz w:val="28"/>
          <w:szCs w:val="28"/>
        </w:rPr>
        <w:t>Панюте</w:t>
      </w:r>
      <w:proofErr w:type="spellEnd"/>
      <w:r w:rsidR="00F340C0">
        <w:rPr>
          <w:sz w:val="28"/>
          <w:szCs w:val="28"/>
        </w:rPr>
        <w:t xml:space="preserve"> О.Р., Сорокиной Е.Г., ответственным за организацию и проведение ГИА,</w:t>
      </w:r>
      <w:r w:rsidR="00E06331">
        <w:rPr>
          <w:sz w:val="28"/>
          <w:szCs w:val="28"/>
        </w:rPr>
        <w:t xml:space="preserve"> обеспечить:</w:t>
      </w:r>
    </w:p>
    <w:p w:rsidR="00D036B6" w:rsidRDefault="00D036B6" w:rsidP="00F340C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разделов ГИА-9 и ГИА-11 на школьном сайте с актуальной информацией;</w:t>
      </w:r>
    </w:p>
    <w:p w:rsidR="009962B7" w:rsidRPr="00C93DD6" w:rsidRDefault="00D036B6" w:rsidP="00F340C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информационно-разъяснительной работы со всеми участниками образовательных отношений по вопросам ГИА. </w:t>
      </w:r>
      <w:r w:rsidR="00F340C0">
        <w:rPr>
          <w:sz w:val="28"/>
          <w:szCs w:val="28"/>
        </w:rPr>
        <w:t xml:space="preserve">   </w:t>
      </w:r>
    </w:p>
    <w:p w:rsidR="006244B8" w:rsidRDefault="00E06331" w:rsidP="00F3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4B8">
        <w:rPr>
          <w:sz w:val="28"/>
          <w:szCs w:val="28"/>
        </w:rPr>
        <w:t>.  Контроль исполнения приказа оставляю за собой.</w:t>
      </w:r>
    </w:p>
    <w:p w:rsidR="006244B8" w:rsidRDefault="006244B8" w:rsidP="009962B7">
      <w:pPr>
        <w:ind w:firstLine="709"/>
        <w:jc w:val="both"/>
        <w:rPr>
          <w:sz w:val="28"/>
          <w:szCs w:val="28"/>
        </w:rPr>
      </w:pPr>
    </w:p>
    <w:p w:rsidR="006244B8" w:rsidRDefault="006244B8" w:rsidP="009962B7">
      <w:pPr>
        <w:ind w:firstLine="709"/>
        <w:jc w:val="both"/>
        <w:rPr>
          <w:sz w:val="28"/>
          <w:szCs w:val="28"/>
        </w:rPr>
      </w:pPr>
    </w:p>
    <w:p w:rsidR="006244B8" w:rsidRDefault="006244B8" w:rsidP="00624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50                                                  </w:t>
      </w:r>
      <w:r w:rsidR="00D036B6">
        <w:rPr>
          <w:sz w:val="28"/>
          <w:szCs w:val="28"/>
        </w:rPr>
        <w:tab/>
      </w:r>
      <w:r>
        <w:rPr>
          <w:sz w:val="28"/>
          <w:szCs w:val="28"/>
        </w:rPr>
        <w:t>В.В.Апестина</w:t>
      </w:r>
    </w:p>
    <w:p w:rsidR="006244B8" w:rsidRDefault="006244B8" w:rsidP="006244B8">
      <w:pPr>
        <w:jc w:val="both"/>
        <w:rPr>
          <w:sz w:val="28"/>
          <w:szCs w:val="28"/>
        </w:rPr>
      </w:pPr>
    </w:p>
    <w:p w:rsidR="006244B8" w:rsidRDefault="006244B8" w:rsidP="006244B8">
      <w:pPr>
        <w:jc w:val="both"/>
        <w:rPr>
          <w:sz w:val="28"/>
          <w:szCs w:val="28"/>
        </w:rPr>
      </w:pPr>
    </w:p>
    <w:p w:rsidR="006244B8" w:rsidRDefault="006244B8" w:rsidP="006244B8">
      <w:pPr>
        <w:jc w:val="both"/>
      </w:pPr>
      <w:r>
        <w:t>С приказом ознакомлены:</w:t>
      </w:r>
    </w:p>
    <w:p w:rsidR="002937B6" w:rsidRPr="00646432" w:rsidRDefault="002937B6" w:rsidP="00646432">
      <w:pPr>
        <w:ind w:firstLine="851"/>
        <w:rPr>
          <w:sz w:val="28"/>
          <w:szCs w:val="28"/>
        </w:rPr>
      </w:pPr>
      <w:bookmarkStart w:id="0" w:name="_GoBack"/>
      <w:bookmarkEnd w:id="0"/>
    </w:p>
    <w:sectPr w:rsidR="002937B6" w:rsidRPr="00646432" w:rsidSect="00BA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50E81"/>
    <w:multiLevelType w:val="multilevel"/>
    <w:tmpl w:val="3CD05C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4B8"/>
    <w:rsid w:val="00090DA4"/>
    <w:rsid w:val="00176C8A"/>
    <w:rsid w:val="00177567"/>
    <w:rsid w:val="002937B6"/>
    <w:rsid w:val="003C3645"/>
    <w:rsid w:val="003F047E"/>
    <w:rsid w:val="00476162"/>
    <w:rsid w:val="006244B8"/>
    <w:rsid w:val="00646432"/>
    <w:rsid w:val="0075483C"/>
    <w:rsid w:val="009962B7"/>
    <w:rsid w:val="00A621D0"/>
    <w:rsid w:val="00B00A8B"/>
    <w:rsid w:val="00BA3BE0"/>
    <w:rsid w:val="00C93DD6"/>
    <w:rsid w:val="00D036B6"/>
    <w:rsid w:val="00E06331"/>
    <w:rsid w:val="00F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C72B-17B6-4C30-8F46-2A672BF2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4B8"/>
    <w:rPr>
      <w:color w:val="0000FF"/>
      <w:u w:val="single"/>
    </w:rPr>
  </w:style>
  <w:style w:type="paragraph" w:styleId="a4">
    <w:name w:val="Subtitle"/>
    <w:basedOn w:val="a"/>
    <w:link w:val="a5"/>
    <w:qFormat/>
    <w:rsid w:val="006244B8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624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9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@kubannet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4;&#1080;&#1088;&#1077;&#1082;&#1090;&#1086;&#1088;\&#1056;&#1072;&#1073;&#1086;&#1095;&#1080;&#1081;%20&#1089;&#1090;&#1086;&#1083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93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10</cp:revision>
  <cp:lastPrinted>2016-04-27T06:17:00Z</cp:lastPrinted>
  <dcterms:created xsi:type="dcterms:W3CDTF">2015-02-17T08:16:00Z</dcterms:created>
  <dcterms:modified xsi:type="dcterms:W3CDTF">2018-12-04T06:04:00Z</dcterms:modified>
</cp:coreProperties>
</file>