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35" w:rsidRDefault="00444835" w:rsidP="004448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44835" w:rsidRDefault="00444835" w:rsidP="004448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Краснодар</w:t>
      </w:r>
    </w:p>
    <w:p w:rsidR="00444835" w:rsidRDefault="00444835" w:rsidP="0044483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№ 50 </w:t>
      </w:r>
    </w:p>
    <w:p w:rsidR="00444835" w:rsidRDefault="00444835" w:rsidP="0044483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Федерация, 350031, гор. Краснодар, Берёзовский сельский округ</w:t>
      </w:r>
    </w:p>
    <w:p w:rsidR="00444835" w:rsidRDefault="00444835" w:rsidP="004448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п. Берёзовый,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елиноградская, 1</w:t>
      </w:r>
    </w:p>
    <w:p w:rsidR="00444835" w:rsidRDefault="00444835" w:rsidP="0044483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тел/факс (861) 211-33-20,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school</w:t>
      </w:r>
      <w:hyperlink r:id="rId4" w:history="1">
        <w:r>
          <w:rPr>
            <w:rStyle w:val="a3"/>
            <w:color w:val="000000"/>
            <w:sz w:val="28"/>
            <w:szCs w:val="28"/>
          </w:rPr>
          <w:t>50@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kubannet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444835" w:rsidRDefault="00444835" w:rsidP="00444835">
      <w:pPr>
        <w:pStyle w:val="a4"/>
        <w:rPr>
          <w:sz w:val="28"/>
          <w:szCs w:val="28"/>
        </w:rPr>
      </w:pPr>
    </w:p>
    <w:p w:rsidR="00444835" w:rsidRDefault="00444835" w:rsidP="00444835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44835" w:rsidRDefault="00444835" w:rsidP="00444835">
      <w:pPr>
        <w:jc w:val="center"/>
        <w:rPr>
          <w:sz w:val="28"/>
          <w:szCs w:val="28"/>
        </w:rPr>
      </w:pPr>
    </w:p>
    <w:p w:rsidR="00444835" w:rsidRDefault="00444835" w:rsidP="00444835">
      <w:pPr>
        <w:rPr>
          <w:sz w:val="28"/>
          <w:szCs w:val="28"/>
        </w:rPr>
      </w:pPr>
      <w:r>
        <w:rPr>
          <w:sz w:val="28"/>
          <w:szCs w:val="28"/>
        </w:rPr>
        <w:t xml:space="preserve">  03.11.2015г.                                                                                      № </w:t>
      </w:r>
      <w:r w:rsidR="00FB75FA">
        <w:rPr>
          <w:sz w:val="28"/>
          <w:szCs w:val="28"/>
        </w:rPr>
        <w:t>277</w:t>
      </w:r>
      <w:r>
        <w:rPr>
          <w:sz w:val="28"/>
          <w:szCs w:val="28"/>
        </w:rPr>
        <w:t>-о</w:t>
      </w:r>
    </w:p>
    <w:p w:rsidR="00444835" w:rsidRDefault="00444835" w:rsidP="00444835">
      <w:pPr>
        <w:rPr>
          <w:b/>
          <w:sz w:val="28"/>
          <w:szCs w:val="28"/>
        </w:rPr>
      </w:pPr>
    </w:p>
    <w:p w:rsidR="00444835" w:rsidRDefault="00444835" w:rsidP="00444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</w:t>
      </w:r>
      <w:proofErr w:type="spellStart"/>
      <w:r>
        <w:rPr>
          <w:b/>
          <w:sz w:val="28"/>
          <w:szCs w:val="28"/>
        </w:rPr>
        <w:t>антикоррупционного</w:t>
      </w:r>
      <w:proofErr w:type="spellEnd"/>
    </w:p>
    <w:p w:rsidR="00444835" w:rsidRDefault="00444835" w:rsidP="00444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законодательства</w:t>
      </w:r>
    </w:p>
    <w:p w:rsidR="00444835" w:rsidRDefault="00444835" w:rsidP="00444835">
      <w:pPr>
        <w:jc w:val="center"/>
        <w:rPr>
          <w:b/>
          <w:sz w:val="28"/>
          <w:szCs w:val="28"/>
        </w:rPr>
      </w:pPr>
    </w:p>
    <w:p w:rsidR="00444835" w:rsidRDefault="00444835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Министерства образования и науки Краснодарского края от 22.10.15 № 47-16564/15-14 «Об итогах совещания» и в целях выполнения поручений совещания от 14.10.15 «О реализации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в образовательных организациях Краснодарского края»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444835" w:rsidRDefault="00444835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 Смирновой Я.С., заместителю директора по ФЭР:</w:t>
      </w:r>
    </w:p>
    <w:p w:rsidR="00444835" w:rsidRDefault="00444835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 Провести до 15.11.15</w:t>
      </w:r>
      <w:r w:rsidR="00FB75FA">
        <w:rPr>
          <w:sz w:val="28"/>
          <w:szCs w:val="28"/>
        </w:rPr>
        <w:t xml:space="preserve">  </w:t>
      </w:r>
      <w:r>
        <w:rPr>
          <w:sz w:val="28"/>
          <w:szCs w:val="28"/>
        </w:rPr>
        <w:t>мониторинг всех локальных нормативных актов на предмет выявления коррупционных факторов, а также разработать правовые акты по противодействию коррупций;</w:t>
      </w:r>
    </w:p>
    <w:p w:rsidR="00444835" w:rsidRDefault="00444835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Постоянно проводить мероприятия по разъяснению работникам и родителям (законным представителям)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законодательства в сфере противодействия коррупции;</w:t>
      </w:r>
    </w:p>
    <w:p w:rsidR="00444835" w:rsidRDefault="00444835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 Провести анонимное анкетирование работников и родителей на предмет  выявления фактов коррупции.</w:t>
      </w:r>
    </w:p>
    <w:p w:rsidR="00444835" w:rsidRDefault="00444835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Ракуте</w:t>
      </w:r>
      <w:proofErr w:type="spellEnd"/>
      <w:r>
        <w:rPr>
          <w:sz w:val="28"/>
          <w:szCs w:val="28"/>
        </w:rPr>
        <w:t xml:space="preserve"> Е.Г., учителю информатики:</w:t>
      </w:r>
    </w:p>
    <w:p w:rsidR="00444835" w:rsidRDefault="00444835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доступ работников, так и родителей (законных представителей) обучающихся к информации о деятельности органов управления, самоуправления.</w:t>
      </w:r>
    </w:p>
    <w:p w:rsidR="00444835" w:rsidRDefault="00444835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 Губе Е.Е., специалисту по кадрам:</w:t>
      </w:r>
    </w:p>
    <w:p w:rsidR="00444835" w:rsidRDefault="00444835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 Принять  меры, направленные на привлечение работников и родителей (законных представителей) обучающихся (воспитанников) к более активному участию в противодействии коррупции, на формирование негативного отношения к коррупционному поведению;</w:t>
      </w:r>
    </w:p>
    <w:p w:rsidR="00444835" w:rsidRDefault="00444835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 Обеспечить</w:t>
      </w:r>
      <w:r w:rsidR="005860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конкретизацию</w:t>
      </w:r>
      <w:r w:rsidR="005860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полномочий </w:t>
      </w:r>
      <w:r w:rsidR="00586067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работников с закреплением их в должностных инструкциях.</w:t>
      </w:r>
    </w:p>
    <w:p w:rsidR="00444835" w:rsidRDefault="00444835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 Работникам:</w:t>
      </w:r>
    </w:p>
    <w:p w:rsidR="00444835" w:rsidRDefault="00444835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 Своевременно уведомлять работодателя и правоохранительные органы о фактах склонения работников</w:t>
      </w:r>
      <w:r w:rsidR="00586067">
        <w:rPr>
          <w:sz w:val="28"/>
          <w:szCs w:val="28"/>
        </w:rPr>
        <w:t xml:space="preserve"> образования и (или) родителей  к совершению коррупционных правонарушений.</w:t>
      </w:r>
    </w:p>
    <w:p w:rsidR="00586067" w:rsidRDefault="00586067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 Утвердить:</w:t>
      </w:r>
    </w:p>
    <w:p w:rsidR="00586067" w:rsidRDefault="00586067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Положение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(приложение 1);</w:t>
      </w:r>
    </w:p>
    <w:p w:rsidR="00586067" w:rsidRDefault="00586067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Порядок уведомления работодателя о склонении к совершению коррупционных нарушений (приложение 2);</w:t>
      </w:r>
    </w:p>
    <w:p w:rsidR="00586067" w:rsidRDefault="00586067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Памятки о недопущении совершения коррупционного нарушения.</w:t>
      </w:r>
    </w:p>
    <w:p w:rsidR="00586067" w:rsidRDefault="00586067" w:rsidP="00444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 Контроль исполнения приказа оставляю за собой.</w:t>
      </w:r>
    </w:p>
    <w:p w:rsidR="00586067" w:rsidRDefault="00586067" w:rsidP="00586067">
      <w:pPr>
        <w:jc w:val="both"/>
        <w:rPr>
          <w:sz w:val="28"/>
          <w:szCs w:val="28"/>
        </w:rPr>
      </w:pPr>
    </w:p>
    <w:p w:rsidR="00586067" w:rsidRDefault="00586067" w:rsidP="00586067">
      <w:pPr>
        <w:jc w:val="both"/>
        <w:rPr>
          <w:sz w:val="28"/>
          <w:szCs w:val="28"/>
        </w:rPr>
      </w:pPr>
    </w:p>
    <w:p w:rsidR="00586067" w:rsidRDefault="00586067" w:rsidP="00586067">
      <w:pPr>
        <w:jc w:val="both"/>
        <w:rPr>
          <w:sz w:val="28"/>
          <w:szCs w:val="28"/>
        </w:rPr>
      </w:pPr>
    </w:p>
    <w:p w:rsidR="00586067" w:rsidRDefault="00586067" w:rsidP="00586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50                                                         </w:t>
      </w:r>
      <w:proofErr w:type="spellStart"/>
      <w:r>
        <w:rPr>
          <w:sz w:val="28"/>
          <w:szCs w:val="28"/>
        </w:rPr>
        <w:t>В.В.Апестина</w:t>
      </w:r>
      <w:proofErr w:type="spellEnd"/>
    </w:p>
    <w:p w:rsidR="00586067" w:rsidRDefault="00586067" w:rsidP="00586067">
      <w:pPr>
        <w:jc w:val="both"/>
        <w:rPr>
          <w:sz w:val="28"/>
          <w:szCs w:val="28"/>
        </w:rPr>
      </w:pPr>
    </w:p>
    <w:p w:rsidR="00586067" w:rsidRDefault="00586067" w:rsidP="00586067">
      <w:pPr>
        <w:jc w:val="both"/>
        <w:rPr>
          <w:sz w:val="28"/>
          <w:szCs w:val="28"/>
        </w:rPr>
      </w:pPr>
    </w:p>
    <w:p w:rsidR="00586067" w:rsidRDefault="00586067" w:rsidP="00586067">
      <w:pPr>
        <w:jc w:val="both"/>
        <w:rPr>
          <w:sz w:val="28"/>
          <w:szCs w:val="28"/>
        </w:rPr>
      </w:pPr>
    </w:p>
    <w:p w:rsidR="00586067" w:rsidRDefault="00586067" w:rsidP="00586067">
      <w:pPr>
        <w:jc w:val="both"/>
        <w:rPr>
          <w:sz w:val="28"/>
          <w:szCs w:val="28"/>
        </w:rPr>
      </w:pPr>
    </w:p>
    <w:p w:rsidR="00586067" w:rsidRDefault="00586067" w:rsidP="00586067">
      <w:pPr>
        <w:jc w:val="both"/>
        <w:rPr>
          <w:sz w:val="28"/>
          <w:szCs w:val="28"/>
        </w:rPr>
      </w:pPr>
    </w:p>
    <w:p w:rsidR="00586067" w:rsidRDefault="00586067" w:rsidP="00586067">
      <w:pPr>
        <w:jc w:val="both"/>
        <w:rPr>
          <w:sz w:val="28"/>
          <w:szCs w:val="28"/>
        </w:rPr>
      </w:pPr>
    </w:p>
    <w:p w:rsidR="00586067" w:rsidRPr="00444835" w:rsidRDefault="00586067" w:rsidP="00586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2937B6" w:rsidRPr="00646432" w:rsidRDefault="002937B6" w:rsidP="00646432">
      <w:pPr>
        <w:ind w:firstLine="851"/>
        <w:rPr>
          <w:sz w:val="28"/>
          <w:szCs w:val="28"/>
        </w:rPr>
      </w:pPr>
    </w:p>
    <w:sectPr w:rsidR="002937B6" w:rsidRPr="00646432" w:rsidSect="003B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444835"/>
    <w:rsid w:val="00081C2C"/>
    <w:rsid w:val="002937B6"/>
    <w:rsid w:val="003B7AB2"/>
    <w:rsid w:val="00444835"/>
    <w:rsid w:val="00586067"/>
    <w:rsid w:val="00646432"/>
    <w:rsid w:val="00F808D5"/>
    <w:rsid w:val="00FB75FA"/>
    <w:rsid w:val="00FC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835"/>
    <w:rPr>
      <w:color w:val="0000FF"/>
      <w:u w:val="single"/>
    </w:rPr>
  </w:style>
  <w:style w:type="paragraph" w:styleId="a4">
    <w:name w:val="Subtitle"/>
    <w:basedOn w:val="a"/>
    <w:link w:val="a5"/>
    <w:qFormat/>
    <w:rsid w:val="00444835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4448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0@kubanne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4;&#1080;&#1088;&#1077;&#1082;&#1090;&#1086;&#1088;\&#1056;&#1072;&#1073;&#1086;&#1095;&#1080;&#1081;%20&#1089;&#1090;&#1086;&#1083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2015-11-09T06:34:00Z</cp:lastPrinted>
  <dcterms:created xsi:type="dcterms:W3CDTF">2016-03-23T12:07:00Z</dcterms:created>
  <dcterms:modified xsi:type="dcterms:W3CDTF">2016-03-23T12:07:00Z</dcterms:modified>
</cp:coreProperties>
</file>