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16"/>
        <w:gridCol w:w="2957"/>
        <w:gridCol w:w="2957"/>
        <w:gridCol w:w="2957"/>
        <w:gridCol w:w="2958"/>
      </w:tblGrid>
      <w:tr w:rsidR="00EC2A8C" w:rsidRPr="00EC2A8C" w:rsidTr="00EC2A8C">
        <w:tc>
          <w:tcPr>
            <w:tcW w:w="3416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957" w:type="dxa"/>
          </w:tcPr>
          <w:p w:rsidR="00EC2A8C" w:rsidRPr="00EC2A8C" w:rsidRDefault="00EC2A8C" w:rsidP="009F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Ребенок (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Мать</w:t>
            </w: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Отец</w:t>
            </w:r>
          </w:p>
        </w:tc>
        <w:tc>
          <w:tcPr>
            <w:tcW w:w="2958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Законный представитель</w:t>
            </w:r>
          </w:p>
        </w:tc>
      </w:tr>
      <w:tr w:rsidR="00EC2A8C" w:rsidRPr="00EC2A8C" w:rsidTr="00EC2A8C">
        <w:tc>
          <w:tcPr>
            <w:tcW w:w="3416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8C" w:rsidRPr="00EC2A8C" w:rsidTr="00EC2A8C">
        <w:tc>
          <w:tcPr>
            <w:tcW w:w="3416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8C" w:rsidRPr="00EC2A8C" w:rsidTr="001618BE">
        <w:tc>
          <w:tcPr>
            <w:tcW w:w="3416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8C" w:rsidRPr="00EC2A8C" w:rsidTr="00A42704">
        <w:tc>
          <w:tcPr>
            <w:tcW w:w="3416" w:type="dxa"/>
          </w:tcPr>
          <w:p w:rsidR="00EC2A8C" w:rsidRPr="00EC2A8C" w:rsidRDefault="00EC2A8C" w:rsidP="009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C2A8C" w:rsidRPr="00EC2A8C" w:rsidTr="000C04E2">
        <w:tc>
          <w:tcPr>
            <w:tcW w:w="3416" w:type="dxa"/>
          </w:tcPr>
          <w:p w:rsidR="00EC2A8C" w:rsidRPr="00EC2A8C" w:rsidRDefault="00EC2A8C" w:rsidP="009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приходится законный представитель </w:t>
            </w:r>
          </w:p>
        </w:tc>
        <w:tc>
          <w:tcPr>
            <w:tcW w:w="2957" w:type="dxa"/>
            <w:shd w:val="clear" w:color="auto" w:fill="00B0F0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2957" w:type="dxa"/>
            <w:shd w:val="clear" w:color="auto" w:fill="00B0F0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2957" w:type="dxa"/>
            <w:shd w:val="clear" w:color="auto" w:fill="00B0F0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</w:p>
        </w:tc>
      </w:tr>
      <w:tr w:rsidR="00EC2A8C" w:rsidRPr="00EC2A8C" w:rsidTr="001618BE">
        <w:tc>
          <w:tcPr>
            <w:tcW w:w="3416" w:type="dxa"/>
          </w:tcPr>
          <w:p w:rsidR="00EC2A8C" w:rsidRDefault="00EC2A8C" w:rsidP="00EC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  <w:p w:rsidR="00EC2A8C" w:rsidRDefault="00EC2A8C" w:rsidP="009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(инвалидность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>(не обязательно для заполнения)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EC2A8C" w:rsidRPr="001618BE" w:rsidRDefault="00EC2A8C" w:rsidP="00EC2A8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A8C" w:rsidRPr="001618BE" w:rsidRDefault="00EC2A8C" w:rsidP="00EC2A8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A8C" w:rsidRPr="001618BE" w:rsidRDefault="00EC2A8C" w:rsidP="00EC2A8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2A8C" w:rsidRPr="001618BE" w:rsidRDefault="00EC2A8C" w:rsidP="00EC2A8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EC2A8C" w:rsidRPr="00EC2A8C" w:rsidTr="00A42704">
        <w:tc>
          <w:tcPr>
            <w:tcW w:w="3416" w:type="dxa"/>
          </w:tcPr>
          <w:p w:rsidR="00EC2A8C" w:rsidRDefault="00EC2A8C" w:rsidP="009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 xml:space="preserve"> (не обязательно для заполнения)</w:t>
            </w:r>
          </w:p>
        </w:tc>
        <w:tc>
          <w:tcPr>
            <w:tcW w:w="2957" w:type="dxa"/>
            <w:shd w:val="clear" w:color="auto" w:fill="00B0F0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Blue"/>
              </w:rPr>
            </w:pPr>
          </w:p>
        </w:tc>
        <w:tc>
          <w:tcPr>
            <w:tcW w:w="2957" w:type="dxa"/>
          </w:tcPr>
          <w:p w:rsidR="00EC2A8C" w:rsidRPr="001618BE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2957" w:type="dxa"/>
          </w:tcPr>
          <w:p w:rsidR="00EC2A8C" w:rsidRPr="001618BE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2958" w:type="dxa"/>
          </w:tcPr>
          <w:p w:rsidR="00EC2A8C" w:rsidRPr="001618BE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EC2A8C" w:rsidRPr="00EC2A8C" w:rsidTr="00A42704">
        <w:tc>
          <w:tcPr>
            <w:tcW w:w="3416" w:type="dxa"/>
          </w:tcPr>
          <w:p w:rsidR="00EC2A8C" w:rsidRDefault="00EC2A8C" w:rsidP="00EC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C2A8C" w:rsidRDefault="00EC2A8C" w:rsidP="00A4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>(не обязательно для заполнения)</w:t>
            </w:r>
          </w:p>
        </w:tc>
        <w:tc>
          <w:tcPr>
            <w:tcW w:w="2957" w:type="dxa"/>
            <w:shd w:val="clear" w:color="auto" w:fill="00B0F0"/>
          </w:tcPr>
          <w:p w:rsidR="00EC2A8C" w:rsidRPr="00A42704" w:rsidRDefault="00EC2A8C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04" w:rsidRPr="00EC2A8C" w:rsidTr="00A42704">
        <w:tc>
          <w:tcPr>
            <w:tcW w:w="3416" w:type="dxa"/>
          </w:tcPr>
          <w:p w:rsidR="00A42704" w:rsidRDefault="00A42704" w:rsidP="00EC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>(не обязательно для заполнения)</w:t>
            </w:r>
          </w:p>
        </w:tc>
        <w:tc>
          <w:tcPr>
            <w:tcW w:w="2957" w:type="dxa"/>
            <w:shd w:val="clear" w:color="auto" w:fill="00B0F0"/>
          </w:tcPr>
          <w:p w:rsidR="00A42704" w:rsidRPr="00A42704" w:rsidRDefault="00A42704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957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04" w:rsidRPr="00EC2A8C" w:rsidTr="00A42704">
        <w:tc>
          <w:tcPr>
            <w:tcW w:w="3416" w:type="dxa"/>
          </w:tcPr>
          <w:p w:rsidR="00A42704" w:rsidRDefault="00A42704" w:rsidP="00EC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F3576">
              <w:rPr>
                <w:rFonts w:ascii="Times New Roman" w:hAnsi="Times New Roman" w:cs="Times New Roman"/>
                <w:sz w:val="24"/>
                <w:szCs w:val="24"/>
              </w:rPr>
              <w:t>не обязательно для заполнения)</w:t>
            </w:r>
          </w:p>
        </w:tc>
        <w:tc>
          <w:tcPr>
            <w:tcW w:w="2957" w:type="dxa"/>
            <w:shd w:val="clear" w:color="auto" w:fill="00B0F0"/>
          </w:tcPr>
          <w:p w:rsidR="00A42704" w:rsidRPr="00A42704" w:rsidRDefault="00A42704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957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04" w:rsidRPr="00EC2A8C" w:rsidTr="00A42704">
        <w:tc>
          <w:tcPr>
            <w:tcW w:w="3416" w:type="dxa"/>
          </w:tcPr>
          <w:p w:rsidR="00A42704" w:rsidRDefault="00A42704" w:rsidP="009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="009F3576">
              <w:rPr>
                <w:rFonts w:ascii="Times New Roman" w:hAnsi="Times New Roman" w:cs="Times New Roman"/>
                <w:sz w:val="24"/>
                <w:szCs w:val="24"/>
              </w:rPr>
              <w:t>, кем и когда выдан</w:t>
            </w:r>
          </w:p>
        </w:tc>
        <w:tc>
          <w:tcPr>
            <w:tcW w:w="2957" w:type="dxa"/>
            <w:shd w:val="clear" w:color="auto" w:fill="FFFFFF" w:themeFill="background1"/>
          </w:tcPr>
          <w:p w:rsidR="00A42704" w:rsidRPr="00A42704" w:rsidRDefault="00A42704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957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04" w:rsidRPr="00EC2A8C" w:rsidTr="009F3576">
        <w:tc>
          <w:tcPr>
            <w:tcW w:w="3416" w:type="dxa"/>
          </w:tcPr>
          <w:p w:rsidR="00A42704" w:rsidRDefault="00A42704" w:rsidP="00EC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76">
              <w:rPr>
                <w:rFonts w:ascii="Times New Roman" w:hAnsi="Times New Roman" w:cs="Times New Roman"/>
                <w:sz w:val="24"/>
                <w:szCs w:val="24"/>
              </w:rPr>
              <w:t>(не обязательно для заполнения)</w:t>
            </w:r>
          </w:p>
        </w:tc>
        <w:tc>
          <w:tcPr>
            <w:tcW w:w="2957" w:type="dxa"/>
            <w:shd w:val="clear" w:color="auto" w:fill="00B0F0"/>
          </w:tcPr>
          <w:p w:rsidR="00A42704" w:rsidRPr="00A42704" w:rsidRDefault="00A42704" w:rsidP="00EC2A8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2957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42704" w:rsidRPr="00EC2A8C" w:rsidRDefault="00A42704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8C" w:rsidRPr="00EC2A8C" w:rsidTr="00A4206E">
        <w:tc>
          <w:tcPr>
            <w:tcW w:w="3416" w:type="dxa"/>
            <w:vMerge w:val="restart"/>
          </w:tcPr>
          <w:p w:rsidR="00EC2A8C" w:rsidRDefault="00EC2A8C" w:rsidP="00EC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несовершеннолетние дети в семье:</w:t>
            </w:r>
          </w:p>
        </w:tc>
        <w:tc>
          <w:tcPr>
            <w:tcW w:w="11829" w:type="dxa"/>
            <w:gridSpan w:val="4"/>
          </w:tcPr>
          <w:p w:rsid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1.ФИО</w:t>
            </w:r>
          </w:p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                       школа №                    класс                       детский сад №</w:t>
            </w:r>
          </w:p>
        </w:tc>
      </w:tr>
      <w:tr w:rsidR="00EC2A8C" w:rsidRPr="00EC2A8C" w:rsidTr="00A4206E">
        <w:tc>
          <w:tcPr>
            <w:tcW w:w="3416" w:type="dxa"/>
            <w:vMerge/>
          </w:tcPr>
          <w:p w:rsidR="00EC2A8C" w:rsidRDefault="00EC2A8C" w:rsidP="00EC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2.ФИО</w:t>
            </w:r>
          </w:p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                       школа №                    класс                       детский сад №</w:t>
            </w:r>
          </w:p>
        </w:tc>
      </w:tr>
      <w:tr w:rsidR="00EC2A8C" w:rsidRPr="00EC2A8C" w:rsidTr="00A4206E">
        <w:tc>
          <w:tcPr>
            <w:tcW w:w="3416" w:type="dxa"/>
            <w:vMerge/>
          </w:tcPr>
          <w:p w:rsidR="00EC2A8C" w:rsidRDefault="00EC2A8C" w:rsidP="00EC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3.ФИО</w:t>
            </w:r>
          </w:p>
          <w:p w:rsidR="00EC2A8C" w:rsidRPr="00EC2A8C" w:rsidRDefault="00EC2A8C" w:rsidP="00EC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                       школа №                    класс                       детский сад №</w:t>
            </w:r>
          </w:p>
        </w:tc>
      </w:tr>
    </w:tbl>
    <w:p w:rsidR="00EC2A8C" w:rsidRPr="00EC2A8C" w:rsidRDefault="00EC2A8C" w:rsidP="00EC2A8C">
      <w:pPr>
        <w:pStyle w:val="a4"/>
        <w:jc w:val="center"/>
        <w:rPr>
          <w:sz w:val="24"/>
          <w:szCs w:val="24"/>
        </w:rPr>
      </w:pPr>
    </w:p>
    <w:p w:rsidR="00EC2A8C" w:rsidRPr="008D42BD" w:rsidRDefault="00EC2A8C" w:rsidP="008D42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42BD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_________________________________________________________________________________________________________</w:t>
      </w:r>
    </w:p>
    <w:p w:rsidR="00EC2A8C" w:rsidRPr="008D42BD" w:rsidRDefault="00EC2A8C" w:rsidP="008D42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42BD">
        <w:rPr>
          <w:rFonts w:ascii="Times New Roman" w:hAnsi="Times New Roman" w:cs="Times New Roman"/>
          <w:sz w:val="24"/>
          <w:szCs w:val="24"/>
        </w:rPr>
        <w:t xml:space="preserve">Если неполная семья: вдова/вдовец, одинокая </w:t>
      </w:r>
      <w:proofErr w:type="gramStart"/>
      <w:r w:rsidRPr="008D42BD">
        <w:rPr>
          <w:rFonts w:ascii="Times New Roman" w:hAnsi="Times New Roman" w:cs="Times New Roman"/>
          <w:sz w:val="24"/>
          <w:szCs w:val="24"/>
        </w:rPr>
        <w:t xml:space="preserve">мать,  </w:t>
      </w:r>
      <w:r w:rsidR="008D42BD" w:rsidRPr="008D42BD">
        <w:rPr>
          <w:rFonts w:ascii="Times New Roman" w:hAnsi="Times New Roman" w:cs="Times New Roman"/>
          <w:sz w:val="24"/>
          <w:szCs w:val="24"/>
        </w:rPr>
        <w:t>ограничение</w:t>
      </w:r>
      <w:proofErr w:type="gramEnd"/>
      <w:r w:rsidR="008D42BD" w:rsidRPr="008D42BD">
        <w:rPr>
          <w:rFonts w:ascii="Times New Roman" w:hAnsi="Times New Roman" w:cs="Times New Roman"/>
          <w:sz w:val="24"/>
          <w:szCs w:val="24"/>
        </w:rPr>
        <w:t xml:space="preserve"> в общении с ребенком (нужное подчеркнуть)</w:t>
      </w:r>
      <w:r w:rsidR="009F3576">
        <w:rPr>
          <w:rFonts w:ascii="Times New Roman" w:hAnsi="Times New Roman" w:cs="Times New Roman"/>
          <w:sz w:val="24"/>
          <w:szCs w:val="24"/>
        </w:rPr>
        <w:t>.</w:t>
      </w:r>
    </w:p>
    <w:p w:rsidR="001618BE" w:rsidRDefault="001618BE" w:rsidP="008D42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42BD" w:rsidRPr="008D42BD" w:rsidRDefault="001618BE" w:rsidP="00A42704">
      <w:pPr>
        <w:pStyle w:val="a4"/>
        <w:ind w:right="-7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Дом.телефон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служебный____________________мобильный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телефон___________________Телефоны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родственников_______________</w:t>
      </w:r>
    </w:p>
    <w:bookmarkEnd w:id="0"/>
    <w:p w:rsidR="00C37D9A" w:rsidRPr="008D42BD" w:rsidRDefault="00C37D9A">
      <w:pPr>
        <w:pStyle w:val="a4"/>
        <w:ind w:right="-739"/>
        <w:rPr>
          <w:rFonts w:ascii="Times New Roman" w:hAnsi="Times New Roman" w:cs="Times New Roman"/>
          <w:sz w:val="24"/>
          <w:szCs w:val="24"/>
        </w:rPr>
      </w:pPr>
    </w:p>
    <w:sectPr w:rsidR="00C37D9A" w:rsidRPr="008D42BD" w:rsidSect="00EC2A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2A8C"/>
    <w:rsid w:val="000C04E2"/>
    <w:rsid w:val="001618BE"/>
    <w:rsid w:val="002118B1"/>
    <w:rsid w:val="002937B6"/>
    <w:rsid w:val="002F768B"/>
    <w:rsid w:val="00317933"/>
    <w:rsid w:val="0053090F"/>
    <w:rsid w:val="00646432"/>
    <w:rsid w:val="008D42BD"/>
    <w:rsid w:val="008F5F3E"/>
    <w:rsid w:val="009F3576"/>
    <w:rsid w:val="00A42704"/>
    <w:rsid w:val="00BD4EE1"/>
    <w:rsid w:val="00C37D9A"/>
    <w:rsid w:val="00EC2A8C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21EC-93D6-43F6-AAB9-41A66E7C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2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10</cp:revision>
  <cp:lastPrinted>2017-08-21T17:28:00Z</cp:lastPrinted>
  <dcterms:created xsi:type="dcterms:W3CDTF">2016-12-14T09:55:00Z</dcterms:created>
  <dcterms:modified xsi:type="dcterms:W3CDTF">2018-12-14T13:25:00Z</dcterms:modified>
</cp:coreProperties>
</file>