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0F" w:rsidRDefault="00E50D0F" w:rsidP="00AD3E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0D0F">
        <w:rPr>
          <w:rFonts w:ascii="Times New Roman" w:hAnsi="Times New Roman" w:cs="Times New Roman"/>
          <w:b/>
          <w:sz w:val="28"/>
          <w:szCs w:val="28"/>
        </w:rPr>
        <w:object w:dxaOrig="9355" w:dyaOrig="9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63.5pt" o:ole="">
            <v:imagedata r:id="rId6" o:title=""/>
          </v:shape>
          <o:OLEObject Type="Embed" ProgID="Word.Document.12" ShapeID="_x0000_i1025" DrawAspect="Content" ObjectID="_1642488613" r:id="rId7"/>
        </w:object>
      </w:r>
    </w:p>
    <w:p w:rsidR="00E50D0F" w:rsidRDefault="00E50D0F" w:rsidP="00AD3E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0D0F" w:rsidRDefault="00E50D0F" w:rsidP="00AD3E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0D0F" w:rsidRDefault="00E50D0F" w:rsidP="00AD3E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0D0F" w:rsidRDefault="00E50D0F" w:rsidP="00AD3E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0D0F" w:rsidRDefault="00E50D0F" w:rsidP="00AD3E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0D0F" w:rsidRDefault="00E50D0F" w:rsidP="00AD3E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0D0F" w:rsidRDefault="00E50D0F" w:rsidP="00AD3E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0D0F" w:rsidRDefault="00E50D0F" w:rsidP="00AD3E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0D0F" w:rsidRDefault="00E50D0F" w:rsidP="00AD3E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0D0F" w:rsidRDefault="00E50D0F" w:rsidP="00AD3E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0D0F" w:rsidRDefault="00E50D0F" w:rsidP="00AD3E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0D0F" w:rsidRDefault="00E50D0F" w:rsidP="00AD3E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0D0F" w:rsidRDefault="00E50D0F" w:rsidP="00AD3E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0D0F" w:rsidRDefault="00E50D0F" w:rsidP="00AD3E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0D0F" w:rsidRDefault="00E50D0F" w:rsidP="00AD3E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0D0F" w:rsidRDefault="00E50D0F" w:rsidP="00AD3E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0D0F" w:rsidRDefault="00E50D0F" w:rsidP="00AD3E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0D0F" w:rsidRDefault="00E50D0F" w:rsidP="00AD3E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0D0F" w:rsidRDefault="00E50D0F" w:rsidP="00AD3E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1E54" w:rsidRDefault="00431E54" w:rsidP="00AD3E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1E54">
        <w:rPr>
          <w:rFonts w:ascii="Times New Roman" w:hAnsi="Times New Roman" w:cs="Times New Roman"/>
          <w:b/>
          <w:sz w:val="28"/>
          <w:szCs w:val="28"/>
        </w:rPr>
        <w:object w:dxaOrig="9355" w:dyaOrig="14167">
          <v:shape id="_x0000_i1026" type="#_x0000_t75" style="width:468pt;height:708pt" o:ole="">
            <v:imagedata r:id="rId8" o:title=""/>
          </v:shape>
          <o:OLEObject Type="Embed" ProgID="Word.Document.12" ShapeID="_x0000_i1026" DrawAspect="Content" ObjectID="_1642488614" r:id="rId9"/>
        </w:object>
      </w:r>
    </w:p>
    <w:p w:rsidR="00431E54" w:rsidRDefault="00431E54" w:rsidP="00AD3E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1E54" w:rsidRDefault="00431E54" w:rsidP="00AD3E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3AF7" w:rsidRDefault="00A13AF7" w:rsidP="00A13AF7">
      <w:pPr>
        <w:pStyle w:val="a3"/>
        <w:ind w:left="12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приказ Министерства здравоохранения и социального развития РФ от 26 января 2009 г. № 19н «О рекомендуемом образце добровольного информированного согласия на проведение профилактических прививок детям или отказа от них»;</w:t>
      </w:r>
    </w:p>
    <w:p w:rsidR="00A13AF7" w:rsidRDefault="00A13AF7" w:rsidP="00A13AF7">
      <w:pPr>
        <w:pStyle w:val="a3"/>
        <w:ind w:left="12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приказ Минздрава РФ от 21.03.2003 № 109 «О совершенствовании противотуберкулезных мероприятий в Российской Федерации»;</w:t>
      </w:r>
    </w:p>
    <w:p w:rsidR="00A13AF7" w:rsidRDefault="00A13AF7" w:rsidP="00A13AF7">
      <w:pPr>
        <w:pStyle w:val="a3"/>
        <w:ind w:left="12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22 октября 2013г. № 60 «Об утверждении санитарно-эпидемиологических правил СП 3.1.2.3114-13 «Профилактика туберкулеза»;</w:t>
      </w:r>
    </w:p>
    <w:p w:rsidR="00A13AF7" w:rsidRDefault="00A13AF7" w:rsidP="00A13AF7">
      <w:pPr>
        <w:pStyle w:val="a3"/>
        <w:ind w:left="12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письмо Министерства здравоохранения Краснодарского края от 12.11.2019г.  № 48-19980/19-02.1-32 «Об отказах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туберкулинодиагностики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13AF7" w:rsidRDefault="00A13AF7" w:rsidP="00A13AF7">
      <w:pPr>
        <w:pStyle w:val="a3"/>
        <w:ind w:left="1290"/>
        <w:jc w:val="both"/>
        <w:rPr>
          <w:rFonts w:ascii="Times New Roman" w:hAnsi="Times New Roman" w:cs="Times New Roman"/>
          <w:sz w:val="28"/>
          <w:szCs w:val="28"/>
        </w:rPr>
      </w:pPr>
    </w:p>
    <w:p w:rsidR="00A13AF7" w:rsidRDefault="00A13AF7" w:rsidP="00A13A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понятия:</w:t>
      </w:r>
    </w:p>
    <w:p w:rsidR="00A13AF7" w:rsidRDefault="00A13AF7" w:rsidP="00A13AF7">
      <w:pPr>
        <w:pStyle w:val="a3"/>
        <w:ind w:left="12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Туберкулез</w:t>
      </w:r>
      <w:r>
        <w:rPr>
          <w:rFonts w:ascii="Times New Roman" w:hAnsi="Times New Roman" w:cs="Times New Roman"/>
          <w:sz w:val="28"/>
          <w:szCs w:val="28"/>
        </w:rPr>
        <w:t xml:space="preserve"> – инфекционное заболевание, вызываемое микобактериями туберкулеза;</w:t>
      </w:r>
    </w:p>
    <w:p w:rsidR="00A13AF7" w:rsidRDefault="00A13AF7" w:rsidP="00A13AF7">
      <w:pPr>
        <w:pStyle w:val="a3"/>
        <w:ind w:left="12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Активная форма туберкулеза</w:t>
      </w:r>
      <w:r>
        <w:rPr>
          <w:rFonts w:ascii="Times New Roman" w:hAnsi="Times New Roman" w:cs="Times New Roman"/>
          <w:sz w:val="28"/>
          <w:szCs w:val="28"/>
        </w:rPr>
        <w:t xml:space="preserve"> – туберкулез, признаки активности процесса которого установлены в результате проведения клинических, лабораторных, рентгенологических исследований;</w:t>
      </w:r>
    </w:p>
    <w:p w:rsidR="00A13AF7" w:rsidRDefault="00A13AF7" w:rsidP="00A13AF7">
      <w:pPr>
        <w:pStyle w:val="a3"/>
        <w:ind w:left="12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Заразная форма туберкулеза </w:t>
      </w:r>
      <w:r>
        <w:rPr>
          <w:rFonts w:ascii="Times New Roman" w:hAnsi="Times New Roman" w:cs="Times New Roman"/>
          <w:sz w:val="28"/>
          <w:szCs w:val="28"/>
        </w:rPr>
        <w:t>-  активная форма туберкулеза, при которой происходит выделение микобактерий туберкулеза;</w:t>
      </w:r>
    </w:p>
    <w:p w:rsidR="00A13AF7" w:rsidRDefault="00A13AF7" w:rsidP="00A13AF7">
      <w:pPr>
        <w:pStyle w:val="a3"/>
        <w:ind w:left="12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Больной туберкулезом </w:t>
      </w:r>
      <w:r>
        <w:rPr>
          <w:rFonts w:ascii="Times New Roman" w:hAnsi="Times New Roman" w:cs="Times New Roman"/>
          <w:sz w:val="28"/>
          <w:szCs w:val="28"/>
        </w:rPr>
        <w:t>– больной активной формой туберкулеза;</w:t>
      </w:r>
    </w:p>
    <w:p w:rsidR="00A13AF7" w:rsidRDefault="00A13AF7" w:rsidP="00A13AF7">
      <w:pPr>
        <w:pStyle w:val="a3"/>
        <w:ind w:left="12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Лицо с подозрением на туберкулез </w:t>
      </w:r>
      <w:r>
        <w:rPr>
          <w:rFonts w:ascii="Times New Roman" w:hAnsi="Times New Roman" w:cs="Times New Roman"/>
          <w:sz w:val="28"/>
          <w:szCs w:val="28"/>
        </w:rPr>
        <w:t>– лицо, у которого при оказании медицинской помощи  или проведении медицинского осмотра, диспансеризации выявлены признаки возможного  заболевания туберкулезом, при наличии которых требуется проведение дополнительного обследования указанного лица и (или) установление диспансерного наблюдения;</w:t>
      </w:r>
    </w:p>
    <w:p w:rsidR="00A13AF7" w:rsidRDefault="00A13AF7" w:rsidP="00A13AF7">
      <w:pPr>
        <w:pStyle w:val="a3"/>
        <w:ind w:left="12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Лицо, находящееся или находившееся в контакте с источником туберкулеза,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>ицо  которое по месту жительства, месту пребывания (нахождения), месту работы или учебы, месту отбывания наказания либо в месте содержания под стражей состоит или состояло в контакте с больным туберкулезом или с больным туберкулезом сельскохозяйственным животным;</w:t>
      </w:r>
    </w:p>
    <w:p w:rsidR="00A13AF7" w:rsidRDefault="00A13AF7" w:rsidP="00A13AF7">
      <w:pPr>
        <w:pStyle w:val="a3"/>
        <w:ind w:left="12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Противотуберкулезная помощь </w:t>
      </w:r>
      <w:r>
        <w:rPr>
          <w:rFonts w:ascii="Times New Roman" w:hAnsi="Times New Roman" w:cs="Times New Roman"/>
          <w:sz w:val="28"/>
          <w:szCs w:val="28"/>
        </w:rPr>
        <w:t>– совокупность социальных, медицинских, санитарно-гигиенических и противоэпидемических мероприятий, направленных на выявление,  обследование и лечение, в том числе обязательные обследование и лечение, диспансерное  наблюдение и медицинскую реабилитацию больных туберкулезом и проводимых при оказании медицинской помощи в амбулаторных или стационарных условиях в порядке, установленном настоящим Федеральным законом, другими федеральными законами и иными нормативными правовыми актами   Российской Федерации, а также законами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субъектов Российской Федерации;</w:t>
      </w:r>
    </w:p>
    <w:p w:rsidR="00A13AF7" w:rsidRDefault="00A13AF7" w:rsidP="00A13AF7">
      <w:pPr>
        <w:pStyle w:val="a3"/>
        <w:ind w:left="12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Профилактика туберкулеза </w:t>
      </w:r>
      <w:r>
        <w:rPr>
          <w:rFonts w:ascii="Times New Roman" w:hAnsi="Times New Roman" w:cs="Times New Roman"/>
          <w:sz w:val="28"/>
          <w:szCs w:val="28"/>
        </w:rPr>
        <w:t>– комплекс мероприятий, направленных на предупреждение возникновения, распространения туберкулеза, а также раннее его выявление;</w:t>
      </w:r>
    </w:p>
    <w:p w:rsidR="00A13AF7" w:rsidRDefault="00A13AF7" w:rsidP="00A13AF7">
      <w:pPr>
        <w:pStyle w:val="a3"/>
        <w:ind w:left="12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Медицинские противотуберкулезные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– медицинские организации, оказывающие противотуберкулезную помощь и осуществляющие профилактику туберкулеза. </w:t>
      </w:r>
    </w:p>
    <w:p w:rsidR="00A13AF7" w:rsidRDefault="00A13AF7" w:rsidP="00A13AF7">
      <w:pPr>
        <w:pStyle w:val="a3"/>
        <w:ind w:left="1290" w:firstLine="8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Туберкулез, наряду с такими заболеваниями как СПИД, гепатиты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С, относится к инфекционным заболеваниям, включенным постановлением Правительства Российской Федерации от 01.12.2004 № 715 в Перечень социально значимых заболеваний и заболеваний, представляющих опасность для окружающих, на основании того, что он характеризуется тяжелым течением, высоким уровнем смертности и инвалидности, быстрым распространением среди населения.</w:t>
      </w:r>
    </w:p>
    <w:p w:rsidR="00A13AF7" w:rsidRDefault="00A13AF7" w:rsidP="00A13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3AF7" w:rsidRDefault="00A13AF7" w:rsidP="00A13A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Распределение компетенций  в соответствии с законодательными нормами.</w:t>
      </w:r>
    </w:p>
    <w:tbl>
      <w:tblPr>
        <w:tblStyle w:val="a4"/>
        <w:tblW w:w="0" w:type="auto"/>
        <w:tblInd w:w="817" w:type="dxa"/>
        <w:tblLook w:val="04A0"/>
      </w:tblPr>
      <w:tblGrid>
        <w:gridCol w:w="4500"/>
        <w:gridCol w:w="4028"/>
      </w:tblGrid>
      <w:tr w:rsidR="00A13AF7" w:rsidTr="00A13AF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7" w:rsidRDefault="00A13A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7" w:rsidRDefault="00A13A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</w:t>
            </w:r>
          </w:p>
        </w:tc>
      </w:tr>
      <w:tr w:rsidR="00A13AF7" w:rsidTr="00A13AF7"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7" w:rsidRDefault="00A13AF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Минздрава РФ от 07.04.2017  № 15-2/10/2-2343 (клинические рекомендации «Выявление и диагностика туберкулеза у детей и обучающихся, поступающих в образовательные организации»)</w:t>
            </w:r>
          </w:p>
        </w:tc>
      </w:tr>
      <w:tr w:rsidR="00A13AF7" w:rsidTr="00A13AF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7" w:rsidRDefault="00A13A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на имя руководителя ГБУЗ ГП № 8 о необходимости приглашения на заседание врачебной комиссии лица, отказавшегося от проведения внутрикожных проб ребенка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тубинфекцию</w:t>
            </w:r>
            <w:proofErr w:type="spell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7" w:rsidRDefault="00A13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ведения детей, поступающих, (посещающих) в образовательные учреждения, в случае отказа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иммуно-диагностики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AF7" w:rsidRDefault="00A13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1).Отказ от внутрикожных иммунологических проб.</w:t>
            </w:r>
          </w:p>
          <w:p w:rsidR="00A13AF7" w:rsidRDefault="00A13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2).Информация для пациента.</w:t>
            </w:r>
          </w:p>
          <w:p w:rsidR="00A13AF7" w:rsidRDefault="00A13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3).Акт «Об отказе законного представителя оформлять письменный отказ от проведения обследования ребенка на туберкулезную инфекцию.</w:t>
            </w:r>
          </w:p>
        </w:tc>
      </w:tr>
      <w:tr w:rsidR="00A13AF7" w:rsidTr="00A13AF7"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7" w:rsidRDefault="00A13AF7">
            <w:pPr>
              <w:pStyle w:val="a3"/>
              <w:ind w:left="1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РФ</w:t>
            </w:r>
          </w:p>
          <w:p w:rsidR="00A13AF7" w:rsidRDefault="00A13AF7">
            <w:pPr>
              <w:pStyle w:val="a3"/>
              <w:ind w:left="1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каждый имеет право на охрану здоровья (ст. 41);</w:t>
            </w:r>
          </w:p>
          <w:p w:rsidR="00A13AF7" w:rsidRDefault="00A13AF7">
            <w:pPr>
              <w:pStyle w:val="a3"/>
              <w:ind w:left="1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каждый имеет право на благоприятную окружающую среду (ст.42);</w:t>
            </w:r>
          </w:p>
          <w:p w:rsidR="00A13AF7" w:rsidRDefault="00A13AF7">
            <w:pPr>
              <w:pStyle w:val="a3"/>
              <w:ind w:left="1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осуществление прав человека и гражданина не должно нарушать права и свободы других лиц (ст.17).</w:t>
            </w:r>
          </w:p>
          <w:p w:rsidR="00A13AF7" w:rsidRDefault="00A13AF7">
            <w:pPr>
              <w:pStyle w:val="a3"/>
              <w:ind w:left="1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Федеральный закон «Об основах охраны здоровья граждан в Российской Федерации» от 21.11.2011г. № 323.</w:t>
            </w:r>
          </w:p>
        </w:tc>
      </w:tr>
      <w:tr w:rsidR="00A13AF7" w:rsidTr="00A13AF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7" w:rsidRDefault="00A13AF7">
            <w:pPr>
              <w:pStyle w:val="a3"/>
              <w:ind w:left="1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7" w:rsidRDefault="00A13AF7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участвовать в разработке клинических рекомендаций</w:t>
            </w:r>
          </w:p>
        </w:tc>
      </w:tr>
      <w:tr w:rsidR="00A13AF7" w:rsidTr="00A13AF7"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7" w:rsidRDefault="00A13AF7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 граждан в сфере охраны здоровья и обеспечение связанных с этими правами государственных гарантий, приоритет охраны здоровья, приоритет профилактики в сфере охраны здоровья</w:t>
            </w:r>
          </w:p>
        </w:tc>
      </w:tr>
      <w:tr w:rsidR="00A13AF7" w:rsidTr="00A13AF7"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7" w:rsidRDefault="00A13AF7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Федеральный закон от 17.09.1998 № 157-ФЗ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A13AF7" w:rsidRDefault="00A13AF7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иммунопрофилактике  инфекционных болезней»</w:t>
            </w:r>
          </w:p>
        </w:tc>
      </w:tr>
      <w:tr w:rsidR="00A13AF7" w:rsidTr="00A13AF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7" w:rsidRDefault="00A13A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приеме граждан возможен только в случае возникновения массовых инфекционных заболеваний или при угрозе возникновения эпидемий</w:t>
            </w: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7" w:rsidRDefault="00A13AF7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AF7" w:rsidRDefault="00A13AF7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фтизиатром</w:t>
            </w:r>
          </w:p>
        </w:tc>
      </w:tr>
      <w:tr w:rsidR="00A13AF7" w:rsidTr="00A13AF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7" w:rsidRDefault="00A13A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о рисках отсутствия профилактических прививок (приложение 9)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F7" w:rsidRDefault="00A13AF7">
            <w:pPr>
              <w:rPr>
                <w:sz w:val="24"/>
                <w:szCs w:val="24"/>
              </w:rPr>
            </w:pPr>
          </w:p>
        </w:tc>
      </w:tr>
      <w:tr w:rsidR="00A13AF7" w:rsidTr="00A13AF7"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7" w:rsidRDefault="00A13AF7">
            <w:pPr>
              <w:pStyle w:val="a3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№ 273 от 29.12.2019г «Об образовании </w:t>
            </w:r>
          </w:p>
          <w:p w:rsidR="00A13AF7" w:rsidRDefault="00A13AF7">
            <w:pPr>
              <w:pStyle w:val="a3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Российской      Федерации»</w:t>
            </w:r>
          </w:p>
        </w:tc>
      </w:tr>
      <w:tr w:rsidR="00A13AF7" w:rsidTr="00A13AF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7" w:rsidRDefault="00A13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создание условий для охраны и укрепления здоровья;</w:t>
            </w:r>
          </w:p>
          <w:p w:rsidR="00A13AF7" w:rsidRDefault="00A13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создание безопасных условий обучения, воспитания;</w:t>
            </w:r>
          </w:p>
          <w:p w:rsidR="00A13AF7" w:rsidRDefault="00A13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присмотр и уход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3AF7" w:rsidRDefault="00A13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содержание обучающихся в соответствии с установленными нормами, обеспечивающими жизнь и здоровье обучающихся, работников образовательных организаций;</w:t>
            </w:r>
          </w:p>
          <w:p w:rsidR="00A13AF7" w:rsidRDefault="00A13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соблюдать права и свободы обучающихся, работников;</w:t>
            </w:r>
          </w:p>
          <w:p w:rsidR="00A13AF7" w:rsidRDefault="00A13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предусмотреть различные формы получения образования и формы обучения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7" w:rsidRDefault="00A13A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иммунопрофилактики.</w:t>
            </w:r>
          </w:p>
          <w:p w:rsidR="00A13AF7" w:rsidRDefault="00A13A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медосмотров.</w:t>
            </w:r>
          </w:p>
          <w:p w:rsidR="00A13AF7" w:rsidRDefault="00A13AF7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диспансеризации.</w:t>
            </w:r>
          </w:p>
        </w:tc>
      </w:tr>
      <w:tr w:rsidR="00A13AF7" w:rsidTr="00A13AF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7" w:rsidRDefault="00A13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 ребенка в МБОУ СОШ № 50,  не обследованного на туберкулезную инфекцию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7" w:rsidRDefault="00A13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справки или медицинского заключения об отсутствии активной формы туберкулеза при отказе родителей (законных представителей) от  иммунодиагностики или любого иного отказа, позволяющего исключить заболевание туберкулезом</w:t>
            </w:r>
          </w:p>
        </w:tc>
      </w:tr>
      <w:tr w:rsidR="00A13AF7" w:rsidTr="00A13AF7"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7" w:rsidRDefault="00A13AF7">
            <w:pPr>
              <w:pStyle w:val="a3"/>
              <w:ind w:left="1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30.03.1999 № 52-ФЗ «О санитарно-эпидемиологическом благополучии населения»</w:t>
            </w:r>
          </w:p>
        </w:tc>
      </w:tr>
      <w:tr w:rsidR="00A13AF7" w:rsidTr="00A13AF7"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7" w:rsidRDefault="00A13AF7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 основных условий реализации конституционных прав граждан на охрану здоровья и благополучную окружающую среду</w:t>
            </w:r>
          </w:p>
        </w:tc>
      </w:tr>
      <w:tr w:rsidR="00A13AF7" w:rsidTr="00A13AF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7" w:rsidRDefault="00A13A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Ст.10 (для родителей).</w:t>
            </w:r>
          </w:p>
          <w:p w:rsidR="00A13AF7" w:rsidRDefault="00A13A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обязанность выполнять требования санитарного законодательства, а также постановлений, предписаний, осуществляющих федеральный государственный санитарно-эпидемиологический надзор;</w:t>
            </w:r>
          </w:p>
          <w:p w:rsidR="00A13AF7" w:rsidRDefault="00A13A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заботиться о здоровье, гигиеническом воспитании и об обучении детей;</w:t>
            </w:r>
          </w:p>
          <w:p w:rsidR="00A13AF7" w:rsidRDefault="00A13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не осуществлять действия, влекущие за собой нарушение прав других граждан на охрану здоровья и благополучную среду обитания.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7" w:rsidRDefault="00A13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AF7" w:rsidTr="00A13AF7"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7" w:rsidRDefault="00A13AF7">
            <w:pPr>
              <w:pStyle w:val="a3"/>
              <w:ind w:left="1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Верховного Суда от 18.04.2019г.  № АКПИ 19-115</w:t>
            </w:r>
          </w:p>
        </w:tc>
      </w:tr>
      <w:tr w:rsidR="00A13AF7" w:rsidTr="00A13AF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7" w:rsidRDefault="00A13AF7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7" w:rsidRDefault="00A13A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справки или медицинского заключения фтизиатра</w:t>
            </w:r>
          </w:p>
        </w:tc>
      </w:tr>
      <w:tr w:rsidR="00A13AF7" w:rsidTr="00A13AF7"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7" w:rsidRDefault="00A13AF7">
            <w:pPr>
              <w:pStyle w:val="a3"/>
              <w:ind w:left="1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Санитарные правила  3.1.2.3114-13</w:t>
            </w:r>
          </w:p>
        </w:tc>
      </w:tr>
      <w:tr w:rsidR="00A13AF7" w:rsidTr="00A13AF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7" w:rsidRDefault="00A13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 адрес родителей (законных представителей) обучающихся  направляется письмо (приложение 6). Копия с отметкой помещается в личное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дело, передается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неявки родителей (законных представителей)  в день, указанный, как день изменения формы получения образования,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ОПДН направляется письмо о том, что родители (законные представители) несовершеннолетнего препятствуют реализации права ребенка на получение образования.</w:t>
            </w:r>
          </w:p>
          <w:p w:rsidR="00A13AF7" w:rsidRDefault="00A13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AF7" w:rsidRDefault="00A13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адрес родителей детей, не прошедших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тубдиагностику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письмо  об условиях допуска в детскую организацию (приложение 7). Издается приказ о не допуске в детскую организацию (приложение 8). Копия помещается в личное дело,  передается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7" w:rsidRDefault="00A13A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на консультацию в противотуберкулезный диспансер.</w:t>
            </w:r>
          </w:p>
          <w:p w:rsidR="00A13AF7" w:rsidRDefault="00A13A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 5 дней до истечения срока продолжительностью  в месяц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имя директора школы подается докладная записка (приложение 5). Копия помещается в ИМК, личное дело, передается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AF7" w:rsidRDefault="00A13A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F7" w:rsidTr="00A13AF7"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7" w:rsidRDefault="00A13A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 26.01.2009 № 19н</w:t>
            </w:r>
          </w:p>
          <w:p w:rsidR="00A13AF7" w:rsidRDefault="00A13A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«О рекомендуемом образце добровольного информируемого согласия </w:t>
            </w:r>
          </w:p>
          <w:p w:rsidR="00A13AF7" w:rsidRDefault="00A13A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на проведение профилактических прививок детям или отказа от них»</w:t>
            </w:r>
          </w:p>
        </w:tc>
      </w:tr>
      <w:tr w:rsidR="00A13AF7" w:rsidTr="00A13AF7"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7" w:rsidRDefault="00A13A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Утверждается форма добровольного информируемого  согласия на проведение профилактических прививок детям или отказа от них</w:t>
            </w:r>
          </w:p>
        </w:tc>
      </w:tr>
      <w:tr w:rsidR="00A13AF7" w:rsidTr="00A13AF7"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7" w:rsidRDefault="00A13A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Письмо Министерства здравоохранения Краснодарского края от 12.11.2019</w:t>
            </w:r>
          </w:p>
          <w:p w:rsidR="00A13AF7" w:rsidRDefault="00A13A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№ 4819980/19-02.1-32 «Об отказах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туберкулинодиагностики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3AF7" w:rsidTr="00A13AF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7" w:rsidRDefault="00A13AF7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7" w:rsidRDefault="00A13A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Медосмотры без наличия  или отсутствия жалоб у ребенка.</w:t>
            </w:r>
          </w:p>
          <w:p w:rsidR="00A13AF7" w:rsidRDefault="00A13A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диагностического обследования:</w:t>
            </w:r>
          </w:p>
          <w:p w:rsidR="00A13AF7" w:rsidRDefault="00A13A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иммунодиагностика,</w:t>
            </w:r>
          </w:p>
          <w:p w:rsidR="00A13AF7" w:rsidRDefault="00A13A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рентгенологическое  обследование органов грудной клетки.</w:t>
            </w:r>
          </w:p>
          <w:p w:rsidR="00A13AF7" w:rsidRDefault="00A13A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альтернативных методов обследования с целью туберкулеза легких у ребенка.</w:t>
            </w:r>
          </w:p>
          <w:p w:rsidR="00A13AF7" w:rsidRDefault="00A13AF7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фтизиатра о невозможности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исключения локальной формы туберкулеза органов дыхания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13AF7" w:rsidRDefault="00A13AF7" w:rsidP="00A13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3AF7" w:rsidRDefault="00A13AF7" w:rsidP="00A13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E54" w:rsidRDefault="00431E54" w:rsidP="00AD3E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1E54" w:rsidRDefault="00431E54" w:rsidP="00AD3E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3AF7" w:rsidRDefault="00A13AF7" w:rsidP="00AD3E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3AF7" w:rsidRDefault="00A13AF7" w:rsidP="00AD3E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3AF7" w:rsidRDefault="00A13AF7" w:rsidP="00AD3E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3AF7" w:rsidRDefault="00A13AF7" w:rsidP="00AD3E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3AF7" w:rsidRDefault="00A13AF7" w:rsidP="00AD3E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3AF7" w:rsidRDefault="00A13AF7" w:rsidP="00AD3E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3AF7" w:rsidRDefault="00A13AF7" w:rsidP="00AD3E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3AF7" w:rsidRDefault="00A13AF7" w:rsidP="00AD3E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1E54" w:rsidRDefault="00431E54" w:rsidP="00AD3E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1E54" w:rsidRDefault="00431E54" w:rsidP="00AD3E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37B6" w:rsidRPr="00BB059E" w:rsidRDefault="0080434E" w:rsidP="00AD3E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E9E" w:rsidRPr="00BB059E">
        <w:rPr>
          <w:rFonts w:ascii="Times New Roman" w:hAnsi="Times New Roman" w:cs="Times New Roman"/>
          <w:b/>
          <w:sz w:val="28"/>
          <w:szCs w:val="28"/>
        </w:rPr>
        <w:t>1 ЭТАП</w:t>
      </w:r>
    </w:p>
    <w:p w:rsidR="00AD3E9E" w:rsidRDefault="00AD3E9E" w:rsidP="00AD3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E9E" w:rsidRPr="00AE3549" w:rsidRDefault="00AD3E9E" w:rsidP="00AD3E9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3549">
        <w:rPr>
          <w:rFonts w:ascii="Times New Roman" w:hAnsi="Times New Roman" w:cs="Times New Roman"/>
          <w:b/>
          <w:sz w:val="28"/>
          <w:szCs w:val="28"/>
          <w:u w:val="single"/>
        </w:rPr>
        <w:t>Прием/зачисление в школу</w:t>
      </w:r>
    </w:p>
    <w:p w:rsidR="00AD3E9E" w:rsidRPr="00AE3549" w:rsidRDefault="00AD3E9E" w:rsidP="00AD3E9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3549">
        <w:rPr>
          <w:rFonts w:ascii="Times New Roman" w:hAnsi="Times New Roman" w:cs="Times New Roman"/>
          <w:b/>
          <w:sz w:val="28"/>
          <w:szCs w:val="28"/>
          <w:u w:val="single"/>
        </w:rPr>
        <w:t>до начала учебного года</w:t>
      </w:r>
    </w:p>
    <w:p w:rsidR="00AD3E9E" w:rsidRDefault="00AD3E9E" w:rsidP="00AD3E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E9E" w:rsidRDefault="00AD3E9E" w:rsidP="00BB059E">
      <w:pPr>
        <w:pStyle w:val="a3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E9E">
        <w:rPr>
          <w:rFonts w:ascii="Times New Roman" w:hAnsi="Times New Roman" w:cs="Times New Roman"/>
          <w:sz w:val="28"/>
          <w:szCs w:val="28"/>
        </w:rPr>
        <w:t>Директор школы</w:t>
      </w:r>
      <w:r w:rsidR="00BB059E">
        <w:rPr>
          <w:rFonts w:ascii="Times New Roman" w:hAnsi="Times New Roman" w:cs="Times New Roman"/>
          <w:sz w:val="28"/>
          <w:szCs w:val="28"/>
        </w:rPr>
        <w:t>:</w:t>
      </w:r>
    </w:p>
    <w:p w:rsidR="00AD3E9E" w:rsidRDefault="00AD3E9E" w:rsidP="00BB059E">
      <w:pPr>
        <w:pStyle w:val="a3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принимает заявление о приеме/зачислении несовершеннолетних в школу;</w:t>
      </w:r>
    </w:p>
    <w:p w:rsidR="00AD3E9E" w:rsidRDefault="00AD3E9E" w:rsidP="00BB059E">
      <w:pPr>
        <w:pStyle w:val="a3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принимает  ИМК,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усмотрению родителей (законных представителей) несовершеннолетних обучающихся;</w:t>
      </w:r>
    </w:p>
    <w:p w:rsidR="00BA735D" w:rsidRDefault="00271917" w:rsidP="00BB059E">
      <w:pPr>
        <w:pStyle w:val="a3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/зачисляет </w:t>
      </w:r>
      <w:r w:rsidR="00BA735D">
        <w:rPr>
          <w:rFonts w:ascii="Times New Roman" w:hAnsi="Times New Roman" w:cs="Times New Roman"/>
          <w:sz w:val="28"/>
          <w:szCs w:val="28"/>
        </w:rPr>
        <w:t xml:space="preserve"> ребенка, не имеющего ИМК;</w:t>
      </w:r>
    </w:p>
    <w:p w:rsidR="00AD3E9E" w:rsidRDefault="00AD3E9E" w:rsidP="00BB059E">
      <w:pPr>
        <w:pStyle w:val="a3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проверяет наличие информации в разделе 5,5, 5.6  ИМК;</w:t>
      </w:r>
    </w:p>
    <w:p w:rsidR="00AD3E9E" w:rsidRDefault="00AD3E9E" w:rsidP="00BB059E">
      <w:pPr>
        <w:pStyle w:val="a3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выдает    письменное   оповещение   родителям   (законным представителям) несовершеннолетних обучающихся в случае отсутствия ИМК или отсутствия ин</w:t>
      </w:r>
      <w:r w:rsidR="00BA735D">
        <w:rPr>
          <w:rFonts w:ascii="Times New Roman" w:hAnsi="Times New Roman" w:cs="Times New Roman"/>
          <w:sz w:val="28"/>
          <w:szCs w:val="28"/>
        </w:rPr>
        <w:t>формации 5.5, 5.6  в ИМК.  Копии подписанного оповещения храня</w:t>
      </w:r>
      <w:r>
        <w:rPr>
          <w:rFonts w:ascii="Times New Roman" w:hAnsi="Times New Roman" w:cs="Times New Roman"/>
          <w:sz w:val="28"/>
          <w:szCs w:val="28"/>
        </w:rPr>
        <w:t xml:space="preserve">тся в личном деле </w:t>
      </w:r>
      <w:r w:rsidR="00271917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AD3E9E" w:rsidRDefault="00271917" w:rsidP="00BB059E">
      <w:pPr>
        <w:pStyle w:val="a3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вручает</w:t>
      </w:r>
      <w:r w:rsidR="00AD3E9E">
        <w:rPr>
          <w:rFonts w:ascii="Times New Roman" w:hAnsi="Times New Roman" w:cs="Times New Roman"/>
          <w:sz w:val="28"/>
          <w:szCs w:val="28"/>
        </w:rPr>
        <w:t xml:space="preserve"> всем, кто не предоставил ИМК или написал отказ от прививок оп</w:t>
      </w:r>
      <w:r w:rsidR="00BA735D">
        <w:rPr>
          <w:rFonts w:ascii="Times New Roman" w:hAnsi="Times New Roman" w:cs="Times New Roman"/>
          <w:sz w:val="28"/>
          <w:szCs w:val="28"/>
        </w:rPr>
        <w:t>овещение  о рисках (приложение 2</w:t>
      </w:r>
      <w:r w:rsidR="00AD3E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информацию для пациента (приложение 3).</w:t>
      </w:r>
    </w:p>
    <w:p w:rsidR="00AD3E9E" w:rsidRDefault="00AD3E9E" w:rsidP="00BB059E">
      <w:pPr>
        <w:pStyle w:val="a3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директора, ответственный за прием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 класс:</w:t>
      </w:r>
    </w:p>
    <w:p w:rsidR="00AD3E9E" w:rsidRDefault="00AD3E9E" w:rsidP="00BB059E">
      <w:pPr>
        <w:pStyle w:val="a3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запрашивает </w:t>
      </w:r>
      <w:r w:rsidR="00271917">
        <w:rPr>
          <w:rFonts w:ascii="Times New Roman" w:hAnsi="Times New Roman" w:cs="Times New Roman"/>
          <w:sz w:val="28"/>
          <w:szCs w:val="28"/>
        </w:rPr>
        <w:t xml:space="preserve">до 25.08 текущего года </w:t>
      </w:r>
      <w:r>
        <w:rPr>
          <w:rFonts w:ascii="Times New Roman" w:hAnsi="Times New Roman" w:cs="Times New Roman"/>
          <w:sz w:val="28"/>
          <w:szCs w:val="28"/>
        </w:rPr>
        <w:t xml:space="preserve">в медпункте списки о тех, кто не предоставил информацию 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тубдиагностике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(достаточно отметки в списках учеников класса).</w:t>
      </w:r>
    </w:p>
    <w:p w:rsidR="00AD3E9E" w:rsidRDefault="00AD3E9E" w:rsidP="00BB059E">
      <w:pPr>
        <w:pStyle w:val="a3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2719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за организацию медицинского сопровождения</w:t>
      </w:r>
      <w:r w:rsidR="00BB05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059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B059E">
        <w:rPr>
          <w:rFonts w:ascii="Times New Roman" w:hAnsi="Times New Roman" w:cs="Times New Roman"/>
          <w:sz w:val="28"/>
          <w:szCs w:val="28"/>
        </w:rPr>
        <w:t xml:space="preserve"> в ходе УВП:</w:t>
      </w:r>
    </w:p>
    <w:p w:rsidR="00BB059E" w:rsidRDefault="00BB059E" w:rsidP="00BB059E">
      <w:pPr>
        <w:pStyle w:val="a3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запрашивает в медпункте списки обучающихся из числа принятых в школу летом, у к</w:t>
      </w:r>
      <w:r w:rsidR="00BA735D">
        <w:rPr>
          <w:rFonts w:ascii="Times New Roman" w:hAnsi="Times New Roman" w:cs="Times New Roman"/>
          <w:sz w:val="28"/>
          <w:szCs w:val="28"/>
        </w:rPr>
        <w:t xml:space="preserve">оторых отсутствует 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тубдиагностике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059E" w:rsidRDefault="00BB059E" w:rsidP="00BB059E">
      <w:pPr>
        <w:pStyle w:val="a3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заместителя директора:</w:t>
      </w:r>
    </w:p>
    <w:p w:rsidR="00BB059E" w:rsidRDefault="00BB059E" w:rsidP="00271917">
      <w:pPr>
        <w:pStyle w:val="a3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поручают классным руководителям вручить письменные оповещения родителям (законным представителям)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BA735D">
        <w:rPr>
          <w:rFonts w:ascii="Times New Roman" w:hAnsi="Times New Roman" w:cs="Times New Roman"/>
          <w:sz w:val="28"/>
          <w:szCs w:val="28"/>
        </w:rPr>
        <w:t>1), в т.ч. повторно.</w:t>
      </w:r>
      <w:r w:rsidR="00271917">
        <w:rPr>
          <w:rFonts w:ascii="Times New Roman" w:hAnsi="Times New Roman" w:cs="Times New Roman"/>
          <w:sz w:val="28"/>
          <w:szCs w:val="28"/>
        </w:rPr>
        <w:t xml:space="preserve"> </w:t>
      </w:r>
      <w:r w:rsidR="00BA735D">
        <w:rPr>
          <w:rFonts w:ascii="Times New Roman" w:hAnsi="Times New Roman" w:cs="Times New Roman"/>
          <w:sz w:val="28"/>
          <w:szCs w:val="28"/>
        </w:rPr>
        <w:t>Копии подписанного оповещения хранятся в личном деле</w:t>
      </w:r>
      <w:r w:rsidR="00271917">
        <w:rPr>
          <w:rFonts w:ascii="Times New Roman" w:hAnsi="Times New Roman" w:cs="Times New Roman"/>
          <w:sz w:val="28"/>
          <w:szCs w:val="28"/>
        </w:rPr>
        <w:t xml:space="preserve">, </w:t>
      </w:r>
      <w:r w:rsidR="00BA735D">
        <w:rPr>
          <w:rFonts w:ascii="Times New Roman" w:hAnsi="Times New Roman" w:cs="Times New Roman"/>
          <w:sz w:val="28"/>
          <w:szCs w:val="28"/>
        </w:rPr>
        <w:t xml:space="preserve"> а также передаются </w:t>
      </w:r>
      <w:proofErr w:type="spellStart"/>
      <w:r w:rsidR="00BA735D">
        <w:rPr>
          <w:rFonts w:ascii="Times New Roman" w:hAnsi="Times New Roman" w:cs="Times New Roman"/>
          <w:sz w:val="28"/>
          <w:szCs w:val="28"/>
        </w:rPr>
        <w:t>соцпедагогу</w:t>
      </w:r>
      <w:proofErr w:type="spellEnd"/>
      <w:r w:rsidR="00BA735D">
        <w:rPr>
          <w:rFonts w:ascii="Times New Roman" w:hAnsi="Times New Roman" w:cs="Times New Roman"/>
          <w:sz w:val="28"/>
          <w:szCs w:val="28"/>
        </w:rPr>
        <w:t>.</w:t>
      </w:r>
      <w:r w:rsidR="00271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Классные руководители регистрируют оповещение в книге регистрации исходящих документов в приемной директора.</w:t>
      </w:r>
    </w:p>
    <w:p w:rsidR="00BB059E" w:rsidRDefault="00BB059E" w:rsidP="00BB059E">
      <w:pPr>
        <w:pStyle w:val="a3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директора, ответственный за организацию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медсопр</w:t>
      </w:r>
      <w:r w:rsidR="00BA735D">
        <w:rPr>
          <w:rFonts w:ascii="Times New Roman" w:hAnsi="Times New Roman" w:cs="Times New Roman"/>
          <w:sz w:val="28"/>
          <w:szCs w:val="28"/>
        </w:rPr>
        <w:t>овождения</w:t>
      </w:r>
      <w:proofErr w:type="spellEnd"/>
      <w:r w:rsidR="00BA735D">
        <w:rPr>
          <w:rFonts w:ascii="Times New Roman" w:hAnsi="Times New Roman" w:cs="Times New Roman"/>
          <w:sz w:val="28"/>
          <w:szCs w:val="28"/>
        </w:rPr>
        <w:t xml:space="preserve"> УВП, не позднее 31.08 </w:t>
      </w:r>
      <w:r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="00271917">
        <w:rPr>
          <w:rFonts w:ascii="Times New Roman" w:hAnsi="Times New Roman" w:cs="Times New Roman"/>
          <w:sz w:val="28"/>
          <w:szCs w:val="28"/>
        </w:rPr>
        <w:t>года издает  приказ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2719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  <w:r w:rsidR="00BA735D">
        <w:rPr>
          <w:rFonts w:ascii="Times New Roman" w:hAnsi="Times New Roman" w:cs="Times New Roman"/>
          <w:sz w:val="28"/>
          <w:szCs w:val="28"/>
        </w:rPr>
        <w:t xml:space="preserve"> Хранится </w:t>
      </w:r>
      <w:r w:rsidR="00271917">
        <w:rPr>
          <w:rFonts w:ascii="Times New Roman" w:hAnsi="Times New Roman" w:cs="Times New Roman"/>
          <w:sz w:val="28"/>
          <w:szCs w:val="28"/>
        </w:rPr>
        <w:t>в личном деле каждого ученика.  Копия п</w:t>
      </w:r>
      <w:r w:rsidR="00BA735D">
        <w:rPr>
          <w:rFonts w:ascii="Times New Roman" w:hAnsi="Times New Roman" w:cs="Times New Roman"/>
          <w:sz w:val="28"/>
          <w:szCs w:val="28"/>
        </w:rPr>
        <w:t xml:space="preserve">риказ передается </w:t>
      </w:r>
      <w:proofErr w:type="spellStart"/>
      <w:r w:rsidR="00BA735D">
        <w:rPr>
          <w:rFonts w:ascii="Times New Roman" w:hAnsi="Times New Roman" w:cs="Times New Roman"/>
          <w:sz w:val="28"/>
          <w:szCs w:val="28"/>
        </w:rPr>
        <w:t>соцпедагогу</w:t>
      </w:r>
      <w:proofErr w:type="spellEnd"/>
      <w:r w:rsidR="00BA735D">
        <w:rPr>
          <w:rFonts w:ascii="Times New Roman" w:hAnsi="Times New Roman" w:cs="Times New Roman"/>
          <w:sz w:val="28"/>
          <w:szCs w:val="28"/>
        </w:rPr>
        <w:t>.</w:t>
      </w:r>
      <w:r w:rsidR="00271917">
        <w:rPr>
          <w:rFonts w:ascii="Times New Roman" w:hAnsi="Times New Roman" w:cs="Times New Roman"/>
          <w:sz w:val="28"/>
          <w:szCs w:val="28"/>
        </w:rPr>
        <w:t xml:space="preserve"> Оформляет  приказ о допуске в детское учреждение  по факту предоставления  информации (приложения 5).</w:t>
      </w:r>
    </w:p>
    <w:p w:rsidR="00BB059E" w:rsidRDefault="00BB059E" w:rsidP="00BB059E">
      <w:pPr>
        <w:pStyle w:val="a3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</w:t>
      </w:r>
    </w:p>
    <w:p w:rsidR="00BB059E" w:rsidRDefault="00BB059E" w:rsidP="00BB059E">
      <w:pPr>
        <w:pStyle w:val="a3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приглашает </w:t>
      </w:r>
      <w:r w:rsidR="00BA735D">
        <w:rPr>
          <w:rFonts w:ascii="Times New Roman" w:hAnsi="Times New Roman" w:cs="Times New Roman"/>
          <w:sz w:val="28"/>
          <w:szCs w:val="28"/>
        </w:rPr>
        <w:t xml:space="preserve">до 01.09 текущего года </w:t>
      </w: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 обучающихся, не имеющих допуска в детское учреждение, и под роспись знакомит с приказом;</w:t>
      </w:r>
    </w:p>
    <w:p w:rsidR="00BB059E" w:rsidRDefault="00BB059E" w:rsidP="00BB059E">
      <w:pPr>
        <w:pStyle w:val="a3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71917">
        <w:rPr>
          <w:rFonts w:ascii="Times New Roman" w:hAnsi="Times New Roman" w:cs="Times New Roman"/>
          <w:sz w:val="28"/>
          <w:szCs w:val="28"/>
        </w:rPr>
        <w:t xml:space="preserve">   контролирует факт  отсутствия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66B22">
        <w:rPr>
          <w:rFonts w:ascii="Times New Roman" w:hAnsi="Times New Roman" w:cs="Times New Roman"/>
          <w:sz w:val="28"/>
          <w:szCs w:val="28"/>
        </w:rPr>
        <w:t>бучающегося без допуска в школе;</w:t>
      </w:r>
    </w:p>
    <w:p w:rsidR="00966B22" w:rsidRDefault="00966B22" w:rsidP="00BB059E">
      <w:pPr>
        <w:pStyle w:val="a3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271917">
        <w:rPr>
          <w:rFonts w:ascii="Times New Roman" w:hAnsi="Times New Roman" w:cs="Times New Roman"/>
          <w:sz w:val="28"/>
          <w:szCs w:val="28"/>
        </w:rPr>
        <w:t xml:space="preserve">отражает факт нарушения прав ребенка в характеристике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 </w:t>
      </w:r>
      <w:r w:rsidR="007751F6">
        <w:rPr>
          <w:rFonts w:ascii="Times New Roman" w:hAnsi="Times New Roman" w:cs="Times New Roman"/>
          <w:sz w:val="28"/>
          <w:szCs w:val="28"/>
        </w:rPr>
        <w:t xml:space="preserve">данных о </w:t>
      </w:r>
      <w:proofErr w:type="spellStart"/>
      <w:r w:rsidR="007751F6">
        <w:rPr>
          <w:rFonts w:ascii="Times New Roman" w:hAnsi="Times New Roman" w:cs="Times New Roman"/>
          <w:sz w:val="28"/>
          <w:szCs w:val="28"/>
        </w:rPr>
        <w:t>тубдиагностике</w:t>
      </w:r>
      <w:proofErr w:type="spellEnd"/>
      <w:r w:rsidR="007751F6">
        <w:rPr>
          <w:rFonts w:ascii="Times New Roman" w:hAnsi="Times New Roman" w:cs="Times New Roman"/>
          <w:sz w:val="28"/>
          <w:szCs w:val="28"/>
        </w:rPr>
        <w:t xml:space="preserve"> в течение недели после  подписания родителями (законными представителями) обучающихся, ставит в изве</w:t>
      </w:r>
      <w:r w:rsidR="00271917">
        <w:rPr>
          <w:rFonts w:ascii="Times New Roman" w:hAnsi="Times New Roman" w:cs="Times New Roman"/>
          <w:sz w:val="28"/>
          <w:szCs w:val="28"/>
        </w:rPr>
        <w:t>стность  директора (приложение 6</w:t>
      </w:r>
      <w:r w:rsidR="007751F6">
        <w:rPr>
          <w:rFonts w:ascii="Times New Roman" w:hAnsi="Times New Roman" w:cs="Times New Roman"/>
          <w:sz w:val="28"/>
          <w:szCs w:val="28"/>
        </w:rPr>
        <w:t>). Хранит</w:t>
      </w:r>
      <w:r w:rsidR="00271917">
        <w:rPr>
          <w:rFonts w:ascii="Times New Roman" w:hAnsi="Times New Roman" w:cs="Times New Roman"/>
          <w:sz w:val="28"/>
          <w:szCs w:val="28"/>
        </w:rPr>
        <w:t xml:space="preserve">ся в личном деле, у </w:t>
      </w:r>
      <w:proofErr w:type="spellStart"/>
      <w:r w:rsidR="00271917">
        <w:rPr>
          <w:rFonts w:ascii="Times New Roman" w:hAnsi="Times New Roman" w:cs="Times New Roman"/>
          <w:sz w:val="28"/>
          <w:szCs w:val="28"/>
        </w:rPr>
        <w:t>соцпедагога</w:t>
      </w:r>
      <w:proofErr w:type="spellEnd"/>
      <w:r w:rsidR="00271917">
        <w:rPr>
          <w:rFonts w:ascii="Times New Roman" w:hAnsi="Times New Roman" w:cs="Times New Roman"/>
          <w:sz w:val="28"/>
          <w:szCs w:val="28"/>
        </w:rPr>
        <w:t>;</w:t>
      </w:r>
    </w:p>
    <w:p w:rsidR="00B940F7" w:rsidRDefault="00271917" w:rsidP="00BB059E">
      <w:pPr>
        <w:pStyle w:val="a3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ведет учет отсутствующего ребенка в категории по «уважительной причине»</w:t>
      </w:r>
      <w:r w:rsidR="0096666B">
        <w:rPr>
          <w:rFonts w:ascii="Times New Roman" w:hAnsi="Times New Roman" w:cs="Times New Roman"/>
          <w:sz w:val="28"/>
          <w:szCs w:val="28"/>
        </w:rPr>
        <w:t>.</w:t>
      </w:r>
    </w:p>
    <w:p w:rsidR="007751F6" w:rsidRDefault="007751F6" w:rsidP="00BB059E">
      <w:pPr>
        <w:pStyle w:val="a3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</w:t>
      </w:r>
      <w:r w:rsidR="00B940F7">
        <w:rPr>
          <w:rFonts w:ascii="Times New Roman" w:hAnsi="Times New Roman" w:cs="Times New Roman"/>
          <w:sz w:val="28"/>
          <w:szCs w:val="28"/>
        </w:rPr>
        <w:t>:</w:t>
      </w:r>
    </w:p>
    <w:p w:rsidR="00AE3549" w:rsidRDefault="00B940F7" w:rsidP="00BB059E">
      <w:pPr>
        <w:pStyle w:val="a3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направляет письмо в ОПДН о нарушении родителями (законными представителями) ребенка его прав на образование и охрану здоровья.  Хранится в личном деле,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соцпедагога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3549" w:rsidRDefault="00AE3549" w:rsidP="00BB059E">
      <w:pPr>
        <w:pStyle w:val="a3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059E" w:rsidRDefault="00BB059E" w:rsidP="00BB059E">
      <w:pPr>
        <w:pStyle w:val="a3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059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B05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59E">
        <w:rPr>
          <w:rFonts w:ascii="Times New Roman" w:hAnsi="Times New Roman" w:cs="Times New Roman"/>
          <w:b/>
          <w:sz w:val="28"/>
          <w:szCs w:val="28"/>
        </w:rPr>
        <w:t>ЭТАП</w:t>
      </w:r>
      <w:proofErr w:type="gramEnd"/>
    </w:p>
    <w:p w:rsidR="0080434E" w:rsidRDefault="0080434E" w:rsidP="00804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34E" w:rsidRPr="00AE3549" w:rsidRDefault="0080434E" w:rsidP="008043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3549">
        <w:rPr>
          <w:rFonts w:ascii="Times New Roman" w:hAnsi="Times New Roman" w:cs="Times New Roman"/>
          <w:b/>
          <w:sz w:val="28"/>
          <w:szCs w:val="28"/>
          <w:u w:val="single"/>
        </w:rPr>
        <w:t>Прием/зачисление в школу</w:t>
      </w:r>
    </w:p>
    <w:p w:rsidR="0080434E" w:rsidRPr="00AE3549" w:rsidRDefault="0080434E" w:rsidP="008043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 01.09 по 25.05 текущего </w:t>
      </w:r>
      <w:r w:rsidRPr="00AE354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учебного года</w:t>
      </w:r>
    </w:p>
    <w:p w:rsidR="0080434E" w:rsidRDefault="0080434E" w:rsidP="008043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34E" w:rsidRDefault="0080434E" w:rsidP="0080434E">
      <w:pPr>
        <w:pStyle w:val="a3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E9E"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434E" w:rsidRDefault="0080434E" w:rsidP="0080434E">
      <w:pPr>
        <w:pStyle w:val="a3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принимает заявление о приеме/зачислении несовершеннолетних в школу;</w:t>
      </w:r>
    </w:p>
    <w:p w:rsidR="0080434E" w:rsidRDefault="0080434E" w:rsidP="0080434E">
      <w:pPr>
        <w:pStyle w:val="a3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принимает  ИМК,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усмотрению родителей (законных представителей) несовершеннолетних обучающихся;</w:t>
      </w:r>
    </w:p>
    <w:p w:rsidR="0080434E" w:rsidRDefault="0096666B" w:rsidP="0080434E">
      <w:pPr>
        <w:pStyle w:val="a3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принимает</w:t>
      </w:r>
      <w:r w:rsidR="0080434E">
        <w:rPr>
          <w:rFonts w:ascii="Times New Roman" w:hAnsi="Times New Roman" w:cs="Times New Roman"/>
          <w:sz w:val="28"/>
          <w:szCs w:val="28"/>
        </w:rPr>
        <w:t xml:space="preserve">  ребенка, не имеющего ИМК;</w:t>
      </w:r>
    </w:p>
    <w:p w:rsidR="0080434E" w:rsidRDefault="0080434E" w:rsidP="0080434E">
      <w:pPr>
        <w:pStyle w:val="a3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проверяет наличие информации в разделе 5,5, 5.6  ИМК;</w:t>
      </w:r>
    </w:p>
    <w:p w:rsidR="0080434E" w:rsidRDefault="0080434E" w:rsidP="0080434E">
      <w:pPr>
        <w:pStyle w:val="a3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выдает    письменное   оповещение   родителям   (законным представителям) несовершеннолетних обучающихся в случае отсутствия ИМК или отсутствия информации 5.5, 5.6  в ИМК.  Копии подписанного оповещения хранятся в личном деле</w:t>
      </w:r>
      <w:r w:rsidR="0096666B"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96666B">
        <w:rPr>
          <w:rFonts w:ascii="Times New Roman" w:hAnsi="Times New Roman" w:cs="Times New Roman"/>
          <w:sz w:val="28"/>
          <w:szCs w:val="28"/>
        </w:rPr>
        <w:t>7);</w:t>
      </w:r>
    </w:p>
    <w:p w:rsidR="0096666B" w:rsidRDefault="0096666B" w:rsidP="0080434E">
      <w:pPr>
        <w:pStyle w:val="a3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вручает информацию для пациента (приложение 3);</w:t>
      </w:r>
    </w:p>
    <w:p w:rsidR="0080434E" w:rsidRDefault="0096666B" w:rsidP="0080434E">
      <w:pPr>
        <w:pStyle w:val="a3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вручает</w:t>
      </w:r>
      <w:r w:rsidR="0080434E">
        <w:rPr>
          <w:rFonts w:ascii="Times New Roman" w:hAnsi="Times New Roman" w:cs="Times New Roman"/>
          <w:sz w:val="28"/>
          <w:szCs w:val="28"/>
        </w:rPr>
        <w:t xml:space="preserve"> всем, кто не предоставил ИМК или написал отказ от прививок опов</w:t>
      </w:r>
      <w:r>
        <w:rPr>
          <w:rFonts w:ascii="Times New Roman" w:hAnsi="Times New Roman" w:cs="Times New Roman"/>
          <w:sz w:val="28"/>
          <w:szCs w:val="28"/>
        </w:rPr>
        <w:t xml:space="preserve">ещение  о рисках (приложение 2).  Копия хранится в личном деле, ИМ,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соцпедагога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0434E" w:rsidRDefault="0080434E" w:rsidP="0080434E">
      <w:pPr>
        <w:pStyle w:val="a3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ходе приема оформляет приказ об отсутствии допуска в детское учреждение (хранится в личном деле,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соцпедагога</w:t>
      </w:r>
      <w:proofErr w:type="spellEnd"/>
      <w:r w:rsidR="0096666B">
        <w:rPr>
          <w:rFonts w:ascii="Times New Roman" w:hAnsi="Times New Roman" w:cs="Times New Roman"/>
          <w:sz w:val="28"/>
          <w:szCs w:val="28"/>
        </w:rPr>
        <w:t>, ИМК</w:t>
      </w:r>
      <w:r>
        <w:rPr>
          <w:rFonts w:ascii="Times New Roman" w:hAnsi="Times New Roman" w:cs="Times New Roman"/>
          <w:sz w:val="28"/>
          <w:szCs w:val="28"/>
        </w:rPr>
        <w:t xml:space="preserve">) (приложение </w:t>
      </w:r>
      <w:r w:rsidR="009666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 Знакомит под роспись с ним родителей (законных представителей).</w:t>
      </w:r>
    </w:p>
    <w:p w:rsidR="00C25A98" w:rsidRDefault="00C25A98" w:rsidP="0080434E">
      <w:pPr>
        <w:pStyle w:val="a3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</w:t>
      </w:r>
    </w:p>
    <w:p w:rsidR="00C25A98" w:rsidRDefault="0096666B" w:rsidP="0080434E">
      <w:pPr>
        <w:pStyle w:val="a3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контролирует факт  отсутствия </w:t>
      </w:r>
      <w:r w:rsidR="00C25A98">
        <w:rPr>
          <w:rFonts w:ascii="Times New Roman" w:hAnsi="Times New Roman" w:cs="Times New Roman"/>
          <w:sz w:val="28"/>
          <w:szCs w:val="28"/>
        </w:rPr>
        <w:t xml:space="preserve"> обучающегося без допуска в школе;</w:t>
      </w:r>
    </w:p>
    <w:p w:rsidR="00C25A98" w:rsidRDefault="00C25A98" w:rsidP="0080434E">
      <w:pPr>
        <w:pStyle w:val="a3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 отсутствии данных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тубдиагностике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недели после подписания родителями (законными представителями) обучающихся, ставит в известность  директора (приложение </w:t>
      </w:r>
      <w:r w:rsidR="009666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).</w:t>
      </w:r>
      <w:r w:rsidR="00DB3E18">
        <w:rPr>
          <w:rFonts w:ascii="Times New Roman" w:hAnsi="Times New Roman" w:cs="Times New Roman"/>
          <w:sz w:val="28"/>
          <w:szCs w:val="28"/>
        </w:rPr>
        <w:t xml:space="preserve"> Хранится в личном деле, у </w:t>
      </w:r>
      <w:proofErr w:type="spellStart"/>
      <w:r w:rsidR="00DB3E18">
        <w:rPr>
          <w:rFonts w:ascii="Times New Roman" w:hAnsi="Times New Roman" w:cs="Times New Roman"/>
          <w:sz w:val="28"/>
          <w:szCs w:val="28"/>
        </w:rPr>
        <w:t>соцпедагога</w:t>
      </w:r>
      <w:proofErr w:type="spellEnd"/>
      <w:r w:rsidR="00DB3E18">
        <w:rPr>
          <w:rFonts w:ascii="Times New Roman" w:hAnsi="Times New Roman" w:cs="Times New Roman"/>
          <w:sz w:val="28"/>
          <w:szCs w:val="28"/>
        </w:rPr>
        <w:t>;</w:t>
      </w:r>
    </w:p>
    <w:p w:rsidR="00AE3549" w:rsidRDefault="00DB3E18" w:rsidP="00594AD1">
      <w:pPr>
        <w:pStyle w:val="a3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ведет учет отсутствующих учеников  в категории </w:t>
      </w:r>
      <w:r w:rsidR="009666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 уважительной причине</w:t>
      </w:r>
      <w:r w:rsidR="009666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Факт нарушения прав ребенка на получение обязательного общего образования и охрану здоровья отражает в характеристике ребенка и его семьи.</w:t>
      </w:r>
    </w:p>
    <w:p w:rsidR="0096666B" w:rsidRDefault="00FE0E30" w:rsidP="00AE3549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</w:t>
      </w:r>
      <w:r w:rsidR="0096666B">
        <w:rPr>
          <w:rFonts w:ascii="Times New Roman" w:hAnsi="Times New Roman" w:cs="Times New Roman"/>
          <w:sz w:val="28"/>
          <w:szCs w:val="28"/>
        </w:rPr>
        <w:t>тора, куратор параллели классов:</w:t>
      </w:r>
    </w:p>
    <w:p w:rsidR="00FE0E30" w:rsidRDefault="0096666B" w:rsidP="00AE3549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0E30">
        <w:rPr>
          <w:rFonts w:ascii="Times New Roman" w:hAnsi="Times New Roman" w:cs="Times New Roman"/>
          <w:sz w:val="28"/>
          <w:szCs w:val="28"/>
        </w:rPr>
        <w:t xml:space="preserve"> в ходе индивидуальной встречи с родителями (законными представителями) </w:t>
      </w:r>
      <w:proofErr w:type="gramStart"/>
      <w:r w:rsidR="00FE0E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E0E30">
        <w:rPr>
          <w:rFonts w:ascii="Times New Roman" w:hAnsi="Times New Roman" w:cs="Times New Roman"/>
          <w:sz w:val="28"/>
          <w:szCs w:val="28"/>
        </w:rPr>
        <w:t>, не имеющих допуска в детское учреждение, вручает письмо о необходимости выбора формы обучения необсле</w:t>
      </w:r>
      <w:r>
        <w:rPr>
          <w:rFonts w:ascii="Times New Roman" w:hAnsi="Times New Roman" w:cs="Times New Roman"/>
          <w:sz w:val="28"/>
          <w:szCs w:val="28"/>
        </w:rPr>
        <w:t>дованного  ребенка (приложение 8</w:t>
      </w:r>
      <w:r w:rsidR="00FE0E30">
        <w:rPr>
          <w:rFonts w:ascii="Times New Roman" w:hAnsi="Times New Roman" w:cs="Times New Roman"/>
          <w:sz w:val="28"/>
          <w:szCs w:val="28"/>
        </w:rPr>
        <w:t xml:space="preserve">).  Оповещение регистрируется как исходящий документ. Хранится в личном деле ученика. Копия передается </w:t>
      </w:r>
      <w:proofErr w:type="spellStart"/>
      <w:r w:rsidR="00FE0E30">
        <w:rPr>
          <w:rFonts w:ascii="Times New Roman" w:hAnsi="Times New Roman" w:cs="Times New Roman"/>
          <w:sz w:val="28"/>
          <w:szCs w:val="28"/>
        </w:rPr>
        <w:t>соцпедагогу</w:t>
      </w:r>
      <w:proofErr w:type="spellEnd"/>
      <w:r w:rsidR="00FE0E30">
        <w:rPr>
          <w:rFonts w:ascii="Times New Roman" w:hAnsi="Times New Roman" w:cs="Times New Roman"/>
          <w:sz w:val="28"/>
          <w:szCs w:val="28"/>
        </w:rPr>
        <w:t>.</w:t>
      </w:r>
      <w:r w:rsidR="00594AD1">
        <w:rPr>
          <w:rFonts w:ascii="Times New Roman" w:hAnsi="Times New Roman" w:cs="Times New Roman"/>
          <w:sz w:val="28"/>
          <w:szCs w:val="28"/>
        </w:rPr>
        <w:t xml:space="preserve"> Издает приказ о допуске ребенка в </w:t>
      </w:r>
      <w:r>
        <w:rPr>
          <w:rFonts w:ascii="Times New Roman" w:hAnsi="Times New Roman" w:cs="Times New Roman"/>
          <w:sz w:val="28"/>
          <w:szCs w:val="28"/>
        </w:rPr>
        <w:t xml:space="preserve">детское учреждение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 (приложение 5</w:t>
      </w:r>
      <w:r w:rsidR="00594AD1">
        <w:rPr>
          <w:rFonts w:ascii="Times New Roman" w:hAnsi="Times New Roman" w:cs="Times New Roman"/>
          <w:sz w:val="28"/>
          <w:szCs w:val="28"/>
        </w:rPr>
        <w:t>)</w:t>
      </w:r>
      <w:r w:rsidR="00644AE2">
        <w:rPr>
          <w:rFonts w:ascii="Times New Roman" w:hAnsi="Times New Roman" w:cs="Times New Roman"/>
          <w:sz w:val="28"/>
          <w:szCs w:val="28"/>
        </w:rPr>
        <w:t xml:space="preserve">. Хранится в личном деле, у </w:t>
      </w:r>
      <w:proofErr w:type="spellStart"/>
      <w:r w:rsidR="00644AE2">
        <w:rPr>
          <w:rFonts w:ascii="Times New Roman" w:hAnsi="Times New Roman" w:cs="Times New Roman"/>
          <w:sz w:val="28"/>
          <w:szCs w:val="28"/>
        </w:rPr>
        <w:t>соцпедагога</w:t>
      </w:r>
      <w:proofErr w:type="spellEnd"/>
      <w:r w:rsidR="00644AE2">
        <w:rPr>
          <w:rFonts w:ascii="Times New Roman" w:hAnsi="Times New Roman" w:cs="Times New Roman"/>
          <w:sz w:val="28"/>
          <w:szCs w:val="28"/>
        </w:rPr>
        <w:t>.</w:t>
      </w:r>
    </w:p>
    <w:p w:rsidR="0096666B" w:rsidRDefault="00FE0E30" w:rsidP="00AE3549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директора, отвечающий за </w:t>
      </w:r>
      <w:r w:rsidR="0096666B">
        <w:rPr>
          <w:rFonts w:ascii="Times New Roman" w:hAnsi="Times New Roman" w:cs="Times New Roman"/>
          <w:sz w:val="28"/>
          <w:szCs w:val="28"/>
        </w:rPr>
        <w:t>соответственную форму обучения:</w:t>
      </w:r>
    </w:p>
    <w:p w:rsidR="00FE0E30" w:rsidRDefault="0096666B" w:rsidP="00AE3549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E0E30">
        <w:rPr>
          <w:rFonts w:ascii="Times New Roman" w:hAnsi="Times New Roman" w:cs="Times New Roman"/>
          <w:sz w:val="28"/>
          <w:szCs w:val="28"/>
        </w:rPr>
        <w:t xml:space="preserve">организует ее по факту предоставления 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наличия </w:t>
      </w:r>
      <w:r w:rsidR="00FE0E30">
        <w:rPr>
          <w:rFonts w:ascii="Times New Roman" w:hAnsi="Times New Roman" w:cs="Times New Roman"/>
          <w:sz w:val="28"/>
          <w:szCs w:val="28"/>
        </w:rPr>
        <w:t>заявления одного из родителей.</w:t>
      </w:r>
    </w:p>
    <w:p w:rsidR="0096666B" w:rsidRDefault="00FE0E30" w:rsidP="00AE3549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</w:t>
      </w:r>
      <w:r w:rsidR="0096666B">
        <w:rPr>
          <w:rFonts w:ascii="Times New Roman" w:hAnsi="Times New Roman" w:cs="Times New Roman"/>
          <w:sz w:val="28"/>
          <w:szCs w:val="28"/>
        </w:rPr>
        <w:t>ектора по воспитательной работе:</w:t>
      </w:r>
    </w:p>
    <w:p w:rsidR="00FE0E30" w:rsidRDefault="0096666B" w:rsidP="00AE3549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0E30">
        <w:rPr>
          <w:rFonts w:ascii="Times New Roman" w:hAnsi="Times New Roman" w:cs="Times New Roman"/>
          <w:sz w:val="28"/>
          <w:szCs w:val="28"/>
        </w:rPr>
        <w:t xml:space="preserve">  организует заседание Совета профилактики (ШВР) с приглашением родителей (законных представителей) обучающихся из этой категории.</w:t>
      </w:r>
    </w:p>
    <w:p w:rsidR="00644AE2" w:rsidRDefault="00644AE2" w:rsidP="00644AE2">
      <w:pPr>
        <w:pStyle w:val="a3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педагог:</w:t>
      </w:r>
    </w:p>
    <w:p w:rsidR="00644AE2" w:rsidRDefault="00644AE2" w:rsidP="00644AE2">
      <w:pPr>
        <w:pStyle w:val="a3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направляет письмо в ОПДН о нарушении родителями (законными представителями) ребенка его прав на образование и охрану здоровья.  Хранится в личном деле,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соцпедагога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4AE2" w:rsidRDefault="00644AE2" w:rsidP="00644AE2">
      <w:pPr>
        <w:pStyle w:val="a3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4AE2" w:rsidRPr="00AE3549" w:rsidRDefault="00644AE2" w:rsidP="00AE3549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D3E9E" w:rsidRDefault="00AD3E9E" w:rsidP="00BB059E">
      <w:pPr>
        <w:pStyle w:val="a3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0E30" w:rsidRDefault="00FE0E30" w:rsidP="00FE0E30">
      <w:pPr>
        <w:pStyle w:val="a3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059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B05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59E">
        <w:rPr>
          <w:rFonts w:ascii="Times New Roman" w:hAnsi="Times New Roman" w:cs="Times New Roman"/>
          <w:b/>
          <w:sz w:val="28"/>
          <w:szCs w:val="28"/>
        </w:rPr>
        <w:t>ЭТАП</w:t>
      </w:r>
      <w:proofErr w:type="gramEnd"/>
    </w:p>
    <w:p w:rsidR="00FE0E30" w:rsidRDefault="00644AE2" w:rsidP="00FE0E30">
      <w:pPr>
        <w:pStyle w:val="a3"/>
        <w:ind w:left="-284" w:right="-284" w:firstLine="7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графику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туб</w:t>
      </w:r>
      <w:r w:rsidR="00FE0E30" w:rsidRPr="00FE0E30">
        <w:rPr>
          <w:rFonts w:ascii="Times New Roman" w:hAnsi="Times New Roman" w:cs="Times New Roman"/>
          <w:b/>
          <w:sz w:val="28"/>
          <w:szCs w:val="28"/>
          <w:u w:val="single"/>
        </w:rPr>
        <w:t>профилактики</w:t>
      </w:r>
      <w:proofErr w:type="spellEnd"/>
    </w:p>
    <w:p w:rsidR="00FE0E30" w:rsidRDefault="00FE0E30" w:rsidP="00FE0E30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E0E30" w:rsidRDefault="00FE0E30" w:rsidP="00FE0E30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работник:</w:t>
      </w:r>
    </w:p>
    <w:p w:rsidR="00FE0E30" w:rsidRDefault="00FE0E30" w:rsidP="00FE0E30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собирает письменные согласия или отказы от</w:t>
      </w:r>
      <w:r w:rsidR="00EE4A4B">
        <w:rPr>
          <w:rFonts w:ascii="Times New Roman" w:hAnsi="Times New Roman" w:cs="Times New Roman"/>
          <w:sz w:val="28"/>
          <w:szCs w:val="28"/>
        </w:rPr>
        <w:t xml:space="preserve"> </w:t>
      </w:r>
      <w:r w:rsidR="0096666B">
        <w:rPr>
          <w:rFonts w:ascii="Times New Roman" w:hAnsi="Times New Roman" w:cs="Times New Roman"/>
          <w:sz w:val="28"/>
          <w:szCs w:val="28"/>
        </w:rPr>
        <w:t>иммунопрофилактики (приложение 9</w:t>
      </w:r>
      <w:r w:rsidR="00EE4A4B">
        <w:rPr>
          <w:rFonts w:ascii="Times New Roman" w:hAnsi="Times New Roman" w:cs="Times New Roman"/>
          <w:sz w:val="28"/>
          <w:szCs w:val="28"/>
        </w:rPr>
        <w:t xml:space="preserve">). Отказ помещается в ИМК, копия передается </w:t>
      </w:r>
      <w:proofErr w:type="spellStart"/>
      <w:r w:rsidR="00EE4A4B">
        <w:rPr>
          <w:rFonts w:ascii="Times New Roman" w:hAnsi="Times New Roman" w:cs="Times New Roman"/>
          <w:sz w:val="28"/>
          <w:szCs w:val="28"/>
        </w:rPr>
        <w:t>соцпедагогу</w:t>
      </w:r>
      <w:proofErr w:type="spellEnd"/>
      <w:r w:rsidR="00EE4A4B">
        <w:rPr>
          <w:rFonts w:ascii="Times New Roman" w:hAnsi="Times New Roman" w:cs="Times New Roman"/>
          <w:sz w:val="28"/>
          <w:szCs w:val="28"/>
        </w:rPr>
        <w:t>, в личное дело;</w:t>
      </w:r>
    </w:p>
    <w:p w:rsidR="00EE4A4B" w:rsidRDefault="00EE4A4B" w:rsidP="00FE0E30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вручает отказнику информацию для пациента (приложение </w:t>
      </w:r>
      <w:r w:rsidR="009666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 Копия помещается в ИМК;</w:t>
      </w:r>
    </w:p>
    <w:p w:rsidR="00EE4A4B" w:rsidRDefault="00EE4A4B" w:rsidP="00FE0E30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вручает отказнику информацию об альтернативных методах обследования с целью исключения туберкулеза легких у ребенка (приложение</w:t>
      </w:r>
      <w:r w:rsidR="0096666B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). Копия хранится в ИМК, личном деле, передается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соцпедагогу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E4A4B" w:rsidRDefault="00EE4A4B" w:rsidP="00FE0E30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приглашает заместителя директора, курирующего вопросы медицинского сопровождения УВП, для составления акта о случае отказа написать отказ </w:t>
      </w:r>
      <w:r w:rsidR="00644AE2">
        <w:rPr>
          <w:rFonts w:ascii="Times New Roman" w:hAnsi="Times New Roman" w:cs="Times New Roman"/>
          <w:sz w:val="28"/>
          <w:szCs w:val="28"/>
        </w:rPr>
        <w:t>о</w:t>
      </w:r>
      <w:r w:rsidR="0096666B">
        <w:rPr>
          <w:rFonts w:ascii="Times New Roman" w:hAnsi="Times New Roman" w:cs="Times New Roman"/>
          <w:sz w:val="28"/>
          <w:szCs w:val="28"/>
        </w:rPr>
        <w:t xml:space="preserve">т  </w:t>
      </w:r>
      <w:proofErr w:type="spellStart"/>
      <w:r w:rsidR="0096666B">
        <w:rPr>
          <w:rFonts w:ascii="Times New Roman" w:hAnsi="Times New Roman" w:cs="Times New Roman"/>
          <w:sz w:val="28"/>
          <w:szCs w:val="28"/>
        </w:rPr>
        <w:t>тубдиагностики</w:t>
      </w:r>
      <w:proofErr w:type="spellEnd"/>
      <w:r w:rsidR="0096666B">
        <w:rPr>
          <w:rFonts w:ascii="Times New Roman" w:hAnsi="Times New Roman" w:cs="Times New Roman"/>
          <w:sz w:val="28"/>
          <w:szCs w:val="28"/>
        </w:rPr>
        <w:t xml:space="preserve"> (приложение 11</w:t>
      </w:r>
      <w:r>
        <w:rPr>
          <w:rFonts w:ascii="Times New Roman" w:hAnsi="Times New Roman" w:cs="Times New Roman"/>
          <w:sz w:val="28"/>
          <w:szCs w:val="28"/>
        </w:rPr>
        <w:t>).</w:t>
      </w:r>
      <w:r w:rsidR="00644AE2">
        <w:rPr>
          <w:rFonts w:ascii="Times New Roman" w:hAnsi="Times New Roman" w:cs="Times New Roman"/>
          <w:sz w:val="28"/>
          <w:szCs w:val="28"/>
        </w:rPr>
        <w:t xml:space="preserve"> Копии хранят</w:t>
      </w:r>
      <w:r w:rsidR="0096666B">
        <w:rPr>
          <w:rFonts w:ascii="Times New Roman" w:hAnsi="Times New Roman" w:cs="Times New Roman"/>
          <w:sz w:val="28"/>
          <w:szCs w:val="28"/>
        </w:rPr>
        <w:t xml:space="preserve">ся в личном деле, у </w:t>
      </w:r>
      <w:proofErr w:type="spellStart"/>
      <w:r w:rsidR="0096666B">
        <w:rPr>
          <w:rFonts w:ascii="Times New Roman" w:hAnsi="Times New Roman" w:cs="Times New Roman"/>
          <w:sz w:val="28"/>
          <w:szCs w:val="28"/>
        </w:rPr>
        <w:t>соцпедагога</w:t>
      </w:r>
      <w:proofErr w:type="spellEnd"/>
      <w:r w:rsidR="0096666B">
        <w:rPr>
          <w:rFonts w:ascii="Times New Roman" w:hAnsi="Times New Roman" w:cs="Times New Roman"/>
          <w:sz w:val="28"/>
          <w:szCs w:val="28"/>
        </w:rPr>
        <w:t>, ИМК.</w:t>
      </w:r>
    </w:p>
    <w:p w:rsidR="00EE4A4B" w:rsidRDefault="00EE4A4B" w:rsidP="00FE0E30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директора:</w:t>
      </w:r>
    </w:p>
    <w:p w:rsidR="00EE4A4B" w:rsidRDefault="00EE4A4B" w:rsidP="00FE0E30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направляет в адрес руководителя обслуживающего </w:t>
      </w:r>
      <w:r w:rsidR="007E4CDA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здравоохранения (ГП № 8) </w:t>
      </w:r>
      <w:r w:rsidR="0096666B">
        <w:rPr>
          <w:rFonts w:ascii="Times New Roman" w:hAnsi="Times New Roman" w:cs="Times New Roman"/>
          <w:sz w:val="28"/>
          <w:szCs w:val="28"/>
        </w:rPr>
        <w:t>(приложение 12</w:t>
      </w:r>
      <w:r w:rsidR="007E4CDA">
        <w:rPr>
          <w:rFonts w:ascii="Times New Roman" w:hAnsi="Times New Roman" w:cs="Times New Roman"/>
          <w:sz w:val="28"/>
          <w:szCs w:val="28"/>
        </w:rPr>
        <w:t>). Копии хранятся в личном деле</w:t>
      </w:r>
      <w:r w:rsidR="0096666B">
        <w:rPr>
          <w:rFonts w:ascii="Times New Roman" w:hAnsi="Times New Roman" w:cs="Times New Roman"/>
          <w:sz w:val="28"/>
          <w:szCs w:val="28"/>
        </w:rPr>
        <w:t xml:space="preserve"> каждого ученика, у </w:t>
      </w:r>
      <w:proofErr w:type="spellStart"/>
      <w:r w:rsidR="0096666B">
        <w:rPr>
          <w:rFonts w:ascii="Times New Roman" w:hAnsi="Times New Roman" w:cs="Times New Roman"/>
          <w:sz w:val="28"/>
          <w:szCs w:val="28"/>
        </w:rPr>
        <w:t>соцпедагога</w:t>
      </w:r>
      <w:proofErr w:type="spellEnd"/>
      <w:r w:rsidR="0096666B">
        <w:rPr>
          <w:rFonts w:ascii="Times New Roman" w:hAnsi="Times New Roman" w:cs="Times New Roman"/>
          <w:sz w:val="28"/>
          <w:szCs w:val="28"/>
        </w:rPr>
        <w:t>, в ИМК каждого обучающегося;</w:t>
      </w:r>
    </w:p>
    <w:p w:rsidR="00C82864" w:rsidRDefault="00C82864" w:rsidP="00FE0E30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вручает отказнику письмо о порядке диагностики на заболевание туберкулезом в случае отказа </w:t>
      </w:r>
      <w:r w:rsidR="007E4CDA">
        <w:rPr>
          <w:rFonts w:ascii="Times New Roman" w:hAnsi="Times New Roman" w:cs="Times New Roman"/>
          <w:sz w:val="28"/>
          <w:szCs w:val="28"/>
        </w:rPr>
        <w:t>(</w:t>
      </w:r>
      <w:r w:rsidR="0096666B">
        <w:rPr>
          <w:rFonts w:ascii="Times New Roman" w:hAnsi="Times New Roman" w:cs="Times New Roman"/>
          <w:sz w:val="28"/>
          <w:szCs w:val="28"/>
        </w:rPr>
        <w:t>приложение 13</w:t>
      </w:r>
      <w:r w:rsidR="007E4CDA">
        <w:rPr>
          <w:rFonts w:ascii="Times New Roman" w:hAnsi="Times New Roman" w:cs="Times New Roman"/>
          <w:sz w:val="28"/>
          <w:szCs w:val="28"/>
        </w:rPr>
        <w:t xml:space="preserve">). Копии хранятся в личном деле, у </w:t>
      </w:r>
      <w:proofErr w:type="spellStart"/>
      <w:r w:rsidR="007E4CDA">
        <w:rPr>
          <w:rFonts w:ascii="Times New Roman" w:hAnsi="Times New Roman" w:cs="Times New Roman"/>
          <w:sz w:val="28"/>
          <w:szCs w:val="28"/>
        </w:rPr>
        <w:t>соцпедагога</w:t>
      </w:r>
      <w:proofErr w:type="spellEnd"/>
      <w:r w:rsidR="007E4CDA">
        <w:rPr>
          <w:rFonts w:ascii="Times New Roman" w:hAnsi="Times New Roman" w:cs="Times New Roman"/>
          <w:sz w:val="28"/>
          <w:szCs w:val="28"/>
        </w:rPr>
        <w:t>;</w:t>
      </w:r>
    </w:p>
    <w:p w:rsidR="00C82864" w:rsidRDefault="00C82864" w:rsidP="00FE0E30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издает приказ об отсутствии допуска в детское учреждение и знакомит родителей с</w:t>
      </w:r>
      <w:r w:rsidR="0096666B">
        <w:rPr>
          <w:rFonts w:ascii="Times New Roman" w:hAnsi="Times New Roman" w:cs="Times New Roman"/>
          <w:sz w:val="28"/>
          <w:szCs w:val="28"/>
        </w:rPr>
        <w:t xml:space="preserve"> его содержанием (приложение 4</w:t>
      </w:r>
      <w:r w:rsidR="007E4CDA">
        <w:rPr>
          <w:rFonts w:ascii="Times New Roman" w:hAnsi="Times New Roman" w:cs="Times New Roman"/>
          <w:sz w:val="28"/>
          <w:szCs w:val="28"/>
        </w:rPr>
        <w:t>). Копии хранятся в ли</w:t>
      </w:r>
      <w:r w:rsidR="00981234">
        <w:rPr>
          <w:rFonts w:ascii="Times New Roman" w:hAnsi="Times New Roman" w:cs="Times New Roman"/>
          <w:sz w:val="28"/>
          <w:szCs w:val="28"/>
        </w:rPr>
        <w:t xml:space="preserve">чном деле,  ИМК,  у </w:t>
      </w:r>
      <w:proofErr w:type="spellStart"/>
      <w:r w:rsidR="00981234">
        <w:rPr>
          <w:rFonts w:ascii="Times New Roman" w:hAnsi="Times New Roman" w:cs="Times New Roman"/>
          <w:sz w:val="28"/>
          <w:szCs w:val="28"/>
        </w:rPr>
        <w:t>соцпедагога</w:t>
      </w:r>
      <w:proofErr w:type="spellEnd"/>
      <w:r w:rsidR="00981234">
        <w:rPr>
          <w:rFonts w:ascii="Times New Roman" w:hAnsi="Times New Roman" w:cs="Times New Roman"/>
          <w:sz w:val="28"/>
          <w:szCs w:val="28"/>
        </w:rPr>
        <w:t>;</w:t>
      </w:r>
    </w:p>
    <w:p w:rsidR="00981234" w:rsidRDefault="00981234" w:rsidP="00FE0E30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издает приказ о допуске в детское учреждение по факту поступления информации (приложение 5);</w:t>
      </w:r>
    </w:p>
    <w:p w:rsidR="007E4CDA" w:rsidRDefault="00C82864" w:rsidP="007E4CDA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вручает информацию о выборе формы обучения (п</w:t>
      </w:r>
      <w:r w:rsidR="00981234">
        <w:rPr>
          <w:rFonts w:ascii="Times New Roman" w:hAnsi="Times New Roman" w:cs="Times New Roman"/>
          <w:sz w:val="28"/>
          <w:szCs w:val="28"/>
        </w:rPr>
        <w:t>риложение 8</w:t>
      </w:r>
      <w:r>
        <w:rPr>
          <w:rFonts w:ascii="Times New Roman" w:hAnsi="Times New Roman" w:cs="Times New Roman"/>
          <w:sz w:val="28"/>
          <w:szCs w:val="28"/>
        </w:rPr>
        <w:t>).</w:t>
      </w:r>
      <w:r w:rsidR="007E4CDA">
        <w:rPr>
          <w:rFonts w:ascii="Times New Roman" w:hAnsi="Times New Roman" w:cs="Times New Roman"/>
          <w:sz w:val="28"/>
          <w:szCs w:val="28"/>
        </w:rPr>
        <w:t xml:space="preserve">  Копии хранятся в личном деле,  ИМК,  у </w:t>
      </w:r>
      <w:proofErr w:type="spellStart"/>
      <w:r w:rsidR="007E4CDA">
        <w:rPr>
          <w:rFonts w:ascii="Times New Roman" w:hAnsi="Times New Roman" w:cs="Times New Roman"/>
          <w:sz w:val="28"/>
          <w:szCs w:val="28"/>
        </w:rPr>
        <w:t>соцпедагога</w:t>
      </w:r>
      <w:proofErr w:type="spellEnd"/>
      <w:r w:rsidR="007E4CDA">
        <w:rPr>
          <w:rFonts w:ascii="Times New Roman" w:hAnsi="Times New Roman" w:cs="Times New Roman"/>
          <w:sz w:val="28"/>
          <w:szCs w:val="28"/>
        </w:rPr>
        <w:t>.</w:t>
      </w:r>
    </w:p>
    <w:p w:rsidR="00981234" w:rsidRDefault="00981234" w:rsidP="007E4CDA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отражает событие в характеристике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81234" w:rsidRDefault="00981234" w:rsidP="00981234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Социальный педагог:</w:t>
      </w:r>
    </w:p>
    <w:p w:rsidR="00981234" w:rsidRDefault="00981234" w:rsidP="00981234">
      <w:pPr>
        <w:pStyle w:val="a3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направляет письмо в ОПДН о нарушении родителями (законными представителями) ребенка его прав на образование и охрану здоровья.  Хранится в личном деле,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соцпедагога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1234" w:rsidRDefault="00981234" w:rsidP="007E4CDA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82864" w:rsidRDefault="00C82864" w:rsidP="00C82864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86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846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864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C82864" w:rsidRDefault="00C82864" w:rsidP="00C82864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Медико-педагогическое сопровождение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C82864" w:rsidRDefault="00C82864" w:rsidP="00C82864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прошедших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вакцинацию</w:t>
      </w:r>
    </w:p>
    <w:p w:rsidR="00C82864" w:rsidRDefault="00C82864" w:rsidP="00C82864">
      <w:pPr>
        <w:pStyle w:val="a3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2864" w:rsidRDefault="00C82864" w:rsidP="00C82864">
      <w:pPr>
        <w:pStyle w:val="a3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Медработник</w:t>
      </w:r>
      <w:r w:rsidR="0012765E">
        <w:rPr>
          <w:rFonts w:ascii="Times New Roman" w:hAnsi="Times New Roman" w:cs="Times New Roman"/>
          <w:sz w:val="28"/>
          <w:szCs w:val="28"/>
        </w:rPr>
        <w:t>:</w:t>
      </w:r>
    </w:p>
    <w:p w:rsidR="0012765E" w:rsidRDefault="0012765E" w:rsidP="00C82864">
      <w:pPr>
        <w:pStyle w:val="a3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направляет  несовершеннолетних </w:t>
      </w:r>
      <w:r w:rsidR="00981234">
        <w:rPr>
          <w:rFonts w:ascii="Times New Roman" w:hAnsi="Times New Roman" w:cs="Times New Roman"/>
          <w:sz w:val="28"/>
          <w:szCs w:val="28"/>
        </w:rPr>
        <w:t>по показателям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к  фтизиатру, регистрирует дату направления, ведет мониторинг своевременного предоставления родителям (законным представителям) обучающихся заключения фтизиатра;</w:t>
      </w:r>
    </w:p>
    <w:p w:rsidR="0012765E" w:rsidRDefault="0012765E" w:rsidP="007E4CDA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истечения срока предоставления заключения фтизиатра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подает директору МБОУ СОШ № 50 </w:t>
      </w:r>
      <w:r w:rsidR="00981234">
        <w:rPr>
          <w:rFonts w:ascii="Times New Roman" w:hAnsi="Times New Roman" w:cs="Times New Roman"/>
          <w:sz w:val="28"/>
          <w:szCs w:val="28"/>
        </w:rPr>
        <w:t>докладную записку (приложение 14</w:t>
      </w:r>
      <w:r>
        <w:rPr>
          <w:rFonts w:ascii="Times New Roman" w:hAnsi="Times New Roman" w:cs="Times New Roman"/>
          <w:sz w:val="28"/>
          <w:szCs w:val="28"/>
        </w:rPr>
        <w:t>).</w:t>
      </w:r>
      <w:r w:rsidR="007E4CDA">
        <w:rPr>
          <w:rFonts w:ascii="Times New Roman" w:hAnsi="Times New Roman" w:cs="Times New Roman"/>
          <w:sz w:val="28"/>
          <w:szCs w:val="28"/>
        </w:rPr>
        <w:t xml:space="preserve"> Копия хранится в личном деле,  ИМК,  у </w:t>
      </w:r>
      <w:proofErr w:type="spellStart"/>
      <w:r w:rsidR="007E4CDA">
        <w:rPr>
          <w:rFonts w:ascii="Times New Roman" w:hAnsi="Times New Roman" w:cs="Times New Roman"/>
          <w:sz w:val="28"/>
          <w:szCs w:val="28"/>
        </w:rPr>
        <w:t>соцпедагога</w:t>
      </w:r>
      <w:proofErr w:type="spellEnd"/>
      <w:r w:rsidR="007E4CDA">
        <w:rPr>
          <w:rFonts w:ascii="Times New Roman" w:hAnsi="Times New Roman" w:cs="Times New Roman"/>
          <w:sz w:val="28"/>
          <w:szCs w:val="28"/>
        </w:rPr>
        <w:t>.</w:t>
      </w:r>
    </w:p>
    <w:p w:rsidR="0012765E" w:rsidRDefault="0012765E" w:rsidP="00C82864">
      <w:pPr>
        <w:pStyle w:val="a3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директора:</w:t>
      </w:r>
    </w:p>
    <w:p w:rsidR="0012765E" w:rsidRDefault="0012765E" w:rsidP="007E4CDA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вручает письмо родителям (законным представителям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98123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81234">
        <w:rPr>
          <w:rFonts w:ascii="Times New Roman" w:hAnsi="Times New Roman" w:cs="Times New Roman"/>
          <w:sz w:val="28"/>
          <w:szCs w:val="28"/>
        </w:rPr>
        <w:t>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об отсутствии допуска в дет</w:t>
      </w:r>
      <w:r w:rsidR="00981234">
        <w:rPr>
          <w:rFonts w:ascii="Times New Roman" w:hAnsi="Times New Roman" w:cs="Times New Roman"/>
          <w:sz w:val="28"/>
          <w:szCs w:val="28"/>
        </w:rPr>
        <w:t>ское учреждение (приложение 15</w:t>
      </w:r>
      <w:r w:rsidR="007E4CDA">
        <w:rPr>
          <w:rFonts w:ascii="Times New Roman" w:hAnsi="Times New Roman" w:cs="Times New Roman"/>
          <w:sz w:val="28"/>
          <w:szCs w:val="28"/>
        </w:rPr>
        <w:t xml:space="preserve">). Копия хранится в личном деле,  ИМК,  у </w:t>
      </w:r>
      <w:proofErr w:type="spellStart"/>
      <w:r w:rsidR="007E4CDA">
        <w:rPr>
          <w:rFonts w:ascii="Times New Roman" w:hAnsi="Times New Roman" w:cs="Times New Roman"/>
          <w:sz w:val="28"/>
          <w:szCs w:val="28"/>
        </w:rPr>
        <w:t>соцпедагога</w:t>
      </w:r>
      <w:proofErr w:type="spellEnd"/>
      <w:r w:rsidR="007E4CDA">
        <w:rPr>
          <w:rFonts w:ascii="Times New Roman" w:hAnsi="Times New Roman" w:cs="Times New Roman"/>
          <w:sz w:val="28"/>
          <w:szCs w:val="28"/>
        </w:rPr>
        <w:t>;</w:t>
      </w:r>
    </w:p>
    <w:p w:rsidR="007E4CDA" w:rsidRDefault="0012765E" w:rsidP="007E4CDA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издает приказ об отсутствии допуска (п</w:t>
      </w:r>
      <w:r w:rsidR="00981234">
        <w:rPr>
          <w:rFonts w:ascii="Times New Roman" w:hAnsi="Times New Roman" w:cs="Times New Roman"/>
          <w:sz w:val="28"/>
          <w:szCs w:val="28"/>
        </w:rPr>
        <w:t>риложение 4</w:t>
      </w:r>
      <w:r>
        <w:rPr>
          <w:rFonts w:ascii="Times New Roman" w:hAnsi="Times New Roman" w:cs="Times New Roman"/>
          <w:sz w:val="28"/>
          <w:szCs w:val="28"/>
        </w:rPr>
        <w:t>), знакомит с ним родителей (законных представителей) обучающегося.</w:t>
      </w:r>
      <w:r w:rsidR="007E4CDA">
        <w:rPr>
          <w:rFonts w:ascii="Times New Roman" w:hAnsi="Times New Roman" w:cs="Times New Roman"/>
          <w:sz w:val="28"/>
          <w:szCs w:val="28"/>
        </w:rPr>
        <w:t xml:space="preserve">  Копия хранится в личном деле,  ИМК,  у </w:t>
      </w:r>
      <w:proofErr w:type="spellStart"/>
      <w:r w:rsidR="007E4CDA">
        <w:rPr>
          <w:rFonts w:ascii="Times New Roman" w:hAnsi="Times New Roman" w:cs="Times New Roman"/>
          <w:sz w:val="28"/>
          <w:szCs w:val="28"/>
        </w:rPr>
        <w:t>соцпедагога</w:t>
      </w:r>
      <w:proofErr w:type="spellEnd"/>
      <w:r w:rsidR="007E4CDA">
        <w:rPr>
          <w:rFonts w:ascii="Times New Roman" w:hAnsi="Times New Roman" w:cs="Times New Roman"/>
          <w:sz w:val="28"/>
          <w:szCs w:val="28"/>
        </w:rPr>
        <w:t>;</w:t>
      </w:r>
    </w:p>
    <w:p w:rsidR="00981234" w:rsidRDefault="00981234" w:rsidP="007E4CDA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издает приказ о допуске по факту поступления информации (приложение 5)</w:t>
      </w:r>
    </w:p>
    <w:p w:rsidR="00320822" w:rsidRDefault="00320822" w:rsidP="007E4CDA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вручает:</w:t>
      </w:r>
    </w:p>
    <w:p w:rsidR="00320822" w:rsidRDefault="00320822" w:rsidP="007E4CDA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информацию о рисках (приложение 2);</w:t>
      </w:r>
    </w:p>
    <w:p w:rsidR="001D3AC9" w:rsidRDefault="00981234" w:rsidP="00981234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информацию о выборе формы обучения (приложение 8</w:t>
      </w:r>
      <w:r w:rsidR="001D3AC9">
        <w:rPr>
          <w:rFonts w:ascii="Times New Roman" w:hAnsi="Times New Roman" w:cs="Times New Roman"/>
          <w:sz w:val="28"/>
          <w:szCs w:val="28"/>
        </w:rPr>
        <w:t>);</w:t>
      </w:r>
    </w:p>
    <w:p w:rsidR="001D3AC9" w:rsidRDefault="001D3AC9" w:rsidP="007E4CDA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информацию для пациента (приложение 8).</w:t>
      </w:r>
    </w:p>
    <w:p w:rsidR="001D3AC9" w:rsidRDefault="001D3AC9" w:rsidP="007E4CDA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 отметкой о получении хранятся в личном деле, ИМК,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соцпедагога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3AC9" w:rsidRDefault="001D3AC9" w:rsidP="007E4CDA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Соцпедагог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направляет письмо в ОПДН. Копия хранится в личном деле,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соцпедагога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3D13" w:rsidRDefault="00033D13" w:rsidP="00033D13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418E3" w:rsidRDefault="00981234" w:rsidP="007418E3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8E3" w:rsidRPr="00E44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8E3" w:rsidRPr="00C82864">
        <w:rPr>
          <w:rFonts w:ascii="Times New Roman" w:hAnsi="Times New Roman" w:cs="Times New Roman"/>
          <w:b/>
          <w:sz w:val="28"/>
          <w:szCs w:val="28"/>
        </w:rPr>
        <w:t>ЭТАП</w:t>
      </w:r>
      <w:proofErr w:type="gramEnd"/>
    </w:p>
    <w:p w:rsidR="007418E3" w:rsidRDefault="007418E3" w:rsidP="007418E3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Медико-педагогическое сопровождение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7418E3" w:rsidRDefault="007418E3" w:rsidP="007418E3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принятых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/зачисленных  на обучение до утверждения</w:t>
      </w:r>
    </w:p>
    <w:p w:rsidR="007418E3" w:rsidRDefault="007418E3" w:rsidP="007418E3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данного документа</w:t>
      </w:r>
    </w:p>
    <w:p w:rsidR="007418E3" w:rsidRDefault="007418E3" w:rsidP="007418E3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18E3" w:rsidRDefault="007418E3" w:rsidP="007418E3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Медработник оформляет докладную записку на имя директора об обучающихся, не имеющих данных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тубдиагностике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9812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5627D" w:rsidRDefault="0005627D" w:rsidP="007418E3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хранится в </w:t>
      </w:r>
      <w:r w:rsidR="00E82188">
        <w:rPr>
          <w:rFonts w:ascii="Times New Roman" w:hAnsi="Times New Roman" w:cs="Times New Roman"/>
          <w:sz w:val="28"/>
          <w:szCs w:val="28"/>
        </w:rPr>
        <w:t xml:space="preserve">личном деле каждого обучающегося, ИМК, у </w:t>
      </w:r>
      <w:proofErr w:type="spellStart"/>
      <w:r w:rsidR="00E82188">
        <w:rPr>
          <w:rFonts w:ascii="Times New Roman" w:hAnsi="Times New Roman" w:cs="Times New Roman"/>
          <w:sz w:val="28"/>
          <w:szCs w:val="28"/>
        </w:rPr>
        <w:t>соцпедагога</w:t>
      </w:r>
      <w:proofErr w:type="spellEnd"/>
      <w:r w:rsidR="00E82188">
        <w:rPr>
          <w:rFonts w:ascii="Times New Roman" w:hAnsi="Times New Roman" w:cs="Times New Roman"/>
          <w:sz w:val="28"/>
          <w:szCs w:val="28"/>
        </w:rPr>
        <w:t>,</w:t>
      </w:r>
    </w:p>
    <w:p w:rsidR="007418E3" w:rsidRDefault="007418E3" w:rsidP="007418E3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приглашает родителей (законных представителей) обучающихся и вручает им </w:t>
      </w:r>
      <w:r w:rsidR="00E82188">
        <w:rPr>
          <w:rFonts w:ascii="Times New Roman" w:hAnsi="Times New Roman" w:cs="Times New Roman"/>
          <w:sz w:val="28"/>
          <w:szCs w:val="28"/>
        </w:rPr>
        <w:t xml:space="preserve"> приложения 1,2,3</w:t>
      </w:r>
      <w:r w:rsidR="0005627D">
        <w:rPr>
          <w:rFonts w:ascii="Times New Roman" w:hAnsi="Times New Roman" w:cs="Times New Roman"/>
          <w:sz w:val="28"/>
          <w:szCs w:val="28"/>
        </w:rPr>
        <w:t>,8.</w:t>
      </w:r>
    </w:p>
    <w:p w:rsidR="00E82188" w:rsidRDefault="006B6D1A" w:rsidP="007418E3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Издает приказ о допуске</w:t>
      </w:r>
      <w:r w:rsidR="00E82188">
        <w:rPr>
          <w:rFonts w:ascii="Times New Roman" w:hAnsi="Times New Roman" w:cs="Times New Roman"/>
          <w:sz w:val="28"/>
          <w:szCs w:val="28"/>
        </w:rPr>
        <w:t xml:space="preserve"> (приложение 5)</w:t>
      </w:r>
    </w:p>
    <w:p w:rsidR="00261B1F" w:rsidRDefault="00261B1F" w:rsidP="007418E3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Знакомит с приказом (приложение   </w:t>
      </w:r>
      <w:r w:rsidR="0005627D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056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5627D">
        <w:rPr>
          <w:rFonts w:ascii="Times New Roman" w:hAnsi="Times New Roman" w:cs="Times New Roman"/>
          <w:sz w:val="28"/>
          <w:szCs w:val="28"/>
        </w:rPr>
        <w:t>.</w:t>
      </w:r>
    </w:p>
    <w:p w:rsidR="00261B1F" w:rsidRPr="007418E3" w:rsidRDefault="00261B1F" w:rsidP="007418E3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Соцпедагог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отправляет письмо в ОПДН о нарушении прав ребенка.</w:t>
      </w:r>
    </w:p>
    <w:p w:rsidR="007418E3" w:rsidRPr="0005627D" w:rsidRDefault="0005627D" w:rsidP="007418E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5627D">
        <w:rPr>
          <w:rFonts w:ascii="Times New Roman" w:hAnsi="Times New Roman" w:cs="Times New Roman"/>
          <w:sz w:val="28"/>
          <w:szCs w:val="28"/>
        </w:rPr>
        <w:t xml:space="preserve">Все документы хранятся в личном деле, ИМК, у </w:t>
      </w:r>
      <w:proofErr w:type="spellStart"/>
      <w:r w:rsidRPr="0005627D">
        <w:rPr>
          <w:rFonts w:ascii="Times New Roman" w:hAnsi="Times New Roman" w:cs="Times New Roman"/>
          <w:sz w:val="28"/>
          <w:szCs w:val="28"/>
        </w:rPr>
        <w:t>соцпедагога</w:t>
      </w:r>
      <w:proofErr w:type="spellEnd"/>
      <w:r w:rsidRPr="0005627D">
        <w:rPr>
          <w:rFonts w:ascii="Times New Roman" w:hAnsi="Times New Roman" w:cs="Times New Roman"/>
          <w:sz w:val="28"/>
          <w:szCs w:val="28"/>
        </w:rPr>
        <w:t>.</w:t>
      </w:r>
    </w:p>
    <w:p w:rsidR="00E4439F" w:rsidRDefault="00033D13" w:rsidP="00E82188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27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5627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05627D" w:rsidRDefault="0005627D" w:rsidP="00FE0E30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116B8" w:rsidRDefault="005116B8" w:rsidP="00FE0E30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3"/>
        <w:gridCol w:w="1548"/>
        <w:gridCol w:w="4395"/>
      </w:tblGrid>
      <w:tr w:rsidR="0005627D" w:rsidRPr="008E7105" w:rsidTr="001E3C9C">
        <w:trPr>
          <w:trHeight w:val="3310"/>
        </w:trPr>
        <w:tc>
          <w:tcPr>
            <w:tcW w:w="3663" w:type="dxa"/>
            <w:hideMark/>
          </w:tcPr>
          <w:p w:rsidR="0005627D" w:rsidRDefault="0005627D" w:rsidP="001E3C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МУНИЦИПАЛЬНОЕ БЮДЖЕТНОЕ</w:t>
            </w:r>
          </w:p>
          <w:p w:rsidR="0005627D" w:rsidRDefault="0005627D" w:rsidP="001E3C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ОБЩЕОБРАЗОВАТЕЛЬНОЕ УЧРЕЖДЕНИЕ</w:t>
            </w:r>
          </w:p>
          <w:p w:rsidR="0005627D" w:rsidRDefault="0005627D" w:rsidP="001E3C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ОБРАЗОВАНИЯ</w:t>
            </w:r>
          </w:p>
          <w:p w:rsidR="0005627D" w:rsidRDefault="0005627D" w:rsidP="001E3C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ГОРОД КРАСНОДАР</w:t>
            </w:r>
          </w:p>
          <w:p w:rsidR="0005627D" w:rsidRDefault="0005627D" w:rsidP="001E3C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СРЕДНЯЯ ОБЩЕОБРАЗОВАТЕЛЬНАЯ</w:t>
            </w:r>
          </w:p>
          <w:p w:rsidR="0005627D" w:rsidRDefault="0005627D" w:rsidP="001E3C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ШКОЛА № 50</w:t>
            </w:r>
          </w:p>
          <w:p w:rsidR="0005627D" w:rsidRDefault="0005627D" w:rsidP="001E3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(МБОУ СОШ № 50)</w:t>
            </w:r>
          </w:p>
          <w:p w:rsidR="0005627D" w:rsidRDefault="0005627D" w:rsidP="001E3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Федерация, 350031,гор. Краснодар</w:t>
            </w:r>
          </w:p>
          <w:p w:rsidR="0005627D" w:rsidRDefault="0005627D" w:rsidP="001E3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Берёзовский сельский округ</w:t>
            </w:r>
          </w:p>
          <w:p w:rsidR="0005627D" w:rsidRDefault="0005627D" w:rsidP="001E3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Берёзовый, ул</w:t>
            </w:r>
            <w:proofErr w:type="gramStart"/>
            <w:r>
              <w:rPr>
                <w:sz w:val="16"/>
                <w:szCs w:val="16"/>
              </w:rPr>
              <w:t>.Ц</w:t>
            </w:r>
            <w:proofErr w:type="gramEnd"/>
            <w:r>
              <w:rPr>
                <w:sz w:val="16"/>
                <w:szCs w:val="16"/>
              </w:rPr>
              <w:t>елиноградская, 1</w:t>
            </w:r>
          </w:p>
          <w:p w:rsidR="0005627D" w:rsidRDefault="0005627D" w:rsidP="001E3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тел/факс (861) 2-113-320</w:t>
            </w:r>
          </w:p>
          <w:p w:rsidR="0005627D" w:rsidRDefault="0005627D" w:rsidP="001E3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  <w:lang w:val="en-US"/>
              </w:rPr>
              <w:t>school</w:t>
            </w:r>
            <w:r>
              <w:rPr>
                <w:sz w:val="16"/>
                <w:szCs w:val="16"/>
              </w:rPr>
              <w:t>50@</w:t>
            </w:r>
            <w:r>
              <w:rPr>
                <w:sz w:val="16"/>
                <w:szCs w:val="16"/>
                <w:lang w:val="en-US"/>
              </w:rPr>
              <w:t>kubannet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  <w:p w:rsidR="0005627D" w:rsidRDefault="0005627D" w:rsidP="001E3C9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http:// school50kubannet.ru</w:t>
            </w:r>
          </w:p>
          <w:p w:rsidR="0005627D" w:rsidRDefault="0005627D" w:rsidP="001E3C9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ОКПО</w:t>
            </w:r>
            <w:r>
              <w:rPr>
                <w:sz w:val="16"/>
                <w:szCs w:val="16"/>
                <w:lang w:val="en-US"/>
              </w:rPr>
              <w:t xml:space="preserve"> 39749435 </w:t>
            </w:r>
            <w:r>
              <w:rPr>
                <w:sz w:val="16"/>
                <w:szCs w:val="16"/>
              </w:rPr>
              <w:t>ОГРН</w:t>
            </w:r>
            <w:r>
              <w:rPr>
                <w:sz w:val="16"/>
                <w:szCs w:val="16"/>
                <w:lang w:val="en-US"/>
              </w:rPr>
              <w:t xml:space="preserve"> 10223001921684</w:t>
            </w:r>
          </w:p>
          <w:p w:rsidR="0005627D" w:rsidRDefault="0005627D" w:rsidP="001E3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2311028933 КПП 231101001</w:t>
            </w:r>
          </w:p>
          <w:p w:rsidR="0005627D" w:rsidRDefault="0005627D" w:rsidP="001E3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Исх.            от ________  20____г.</w:t>
            </w:r>
          </w:p>
          <w:p w:rsidR="0005627D" w:rsidRDefault="0005627D" w:rsidP="001E3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№__________ от __________________</w:t>
            </w:r>
          </w:p>
          <w:p w:rsidR="0005627D" w:rsidRDefault="0005627D" w:rsidP="001E3C9C">
            <w:pPr>
              <w:jc w:val="center"/>
              <w:rPr>
                <w:sz w:val="16"/>
                <w:szCs w:val="16"/>
              </w:rPr>
            </w:pPr>
          </w:p>
          <w:p w:rsidR="0005627D" w:rsidRDefault="0005627D" w:rsidP="001E3C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8" w:type="dxa"/>
          </w:tcPr>
          <w:p w:rsidR="0005627D" w:rsidRDefault="0005627D" w:rsidP="001E3C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5" w:type="dxa"/>
            <w:hideMark/>
          </w:tcPr>
          <w:p w:rsidR="0005627D" w:rsidRDefault="0005627D" w:rsidP="001E3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Приложение 1</w:t>
            </w:r>
          </w:p>
          <w:p w:rsidR="0005627D" w:rsidRDefault="0005627D" w:rsidP="001E3C9C">
            <w:pPr>
              <w:rPr>
                <w:sz w:val="28"/>
                <w:szCs w:val="28"/>
              </w:rPr>
            </w:pPr>
          </w:p>
          <w:p w:rsidR="0005627D" w:rsidRPr="008E7105" w:rsidRDefault="0005627D" w:rsidP="001E3C9C">
            <w:pPr>
              <w:rPr>
                <w:sz w:val="24"/>
                <w:szCs w:val="24"/>
              </w:rPr>
            </w:pPr>
          </w:p>
        </w:tc>
      </w:tr>
    </w:tbl>
    <w:p w:rsidR="00E4439F" w:rsidRDefault="00E4439F" w:rsidP="00E4439F">
      <w:pPr>
        <w:pStyle w:val="a3"/>
        <w:ind w:left="-284" w:right="-284"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E4439F" w:rsidRDefault="00E4439F" w:rsidP="00E4439F">
      <w:pPr>
        <w:pStyle w:val="a3"/>
        <w:ind w:left="-284" w:right="-284"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</w:t>
      </w:r>
    </w:p>
    <w:p w:rsidR="00E4439F" w:rsidRDefault="00E4439F" w:rsidP="00E4439F">
      <w:pPr>
        <w:pStyle w:val="a3"/>
        <w:ind w:left="-284" w:right="-284"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4439F" w:rsidRDefault="00E4439F" w:rsidP="00E4439F">
      <w:pPr>
        <w:pStyle w:val="a3"/>
        <w:ind w:left="-284" w:right="-284" w:firstLine="7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несовершеннолетнего в родительном падеже)</w:t>
      </w:r>
    </w:p>
    <w:p w:rsidR="00E4439F" w:rsidRDefault="00E4439F" w:rsidP="00E4439F">
      <w:pPr>
        <w:pStyle w:val="a3"/>
        <w:ind w:left="-284" w:right="-284" w:firstLine="710"/>
        <w:jc w:val="center"/>
        <w:rPr>
          <w:rFonts w:ascii="Times New Roman" w:hAnsi="Times New Roman" w:cs="Times New Roman"/>
          <w:sz w:val="24"/>
          <w:szCs w:val="24"/>
        </w:rPr>
      </w:pPr>
    </w:p>
    <w:p w:rsidR="00E4439F" w:rsidRDefault="00E4439F" w:rsidP="00E4439F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Постановлению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ГГСВ РФ от 22.10.2013г.      № 60 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/а сын/дочь не может быть допущен/а в детское учреждение в связи с отсутствием данных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тубдиаг</w:t>
      </w:r>
      <w:r w:rsidR="009A54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439F" w:rsidRDefault="00E4439F" w:rsidP="00E4439F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Тубдиагностика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несовершеннолетнего осуществляется в порядке, который регламентируется письмом Минздрава РФ от 07.04.2017г. № 15-2/10/2-2343.</w:t>
      </w:r>
    </w:p>
    <w:p w:rsidR="00E4439F" w:rsidRDefault="00E4439F" w:rsidP="00E4439F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тубдиагностики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быть представлена в индивидуальной медицинской карте Вашего ребенка.</w:t>
      </w:r>
    </w:p>
    <w:p w:rsidR="00E4439F" w:rsidRDefault="00E4439F" w:rsidP="00E4439F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 в 20___/20___ учебном году начнутся с «____»_____20__г.</w:t>
      </w:r>
    </w:p>
    <w:p w:rsidR="00E4439F" w:rsidRDefault="00E4439F" w:rsidP="00E4439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4439F" w:rsidRDefault="00E4439F" w:rsidP="00E4439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4439F" w:rsidRDefault="00E4439F" w:rsidP="00E4439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4439F" w:rsidRDefault="00E4439F" w:rsidP="00E4439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50     _________________/______________________/</w:t>
      </w:r>
    </w:p>
    <w:p w:rsidR="00E4439F" w:rsidRDefault="00E4439F" w:rsidP="00E4439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4439F" w:rsidRDefault="00E4439F" w:rsidP="00E4439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Получил/а «___»________20___ г.</w:t>
      </w:r>
    </w:p>
    <w:p w:rsidR="00E4439F" w:rsidRDefault="00E4439F" w:rsidP="00E4439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4439F" w:rsidRDefault="00E4439F" w:rsidP="00E4439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_____________________/____________________________________________</w:t>
      </w:r>
    </w:p>
    <w:p w:rsidR="00E4439F" w:rsidRDefault="00E4439F" w:rsidP="00E4439F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подпись                                                         ФИО полностью</w:t>
      </w:r>
    </w:p>
    <w:p w:rsidR="00E4439F" w:rsidRDefault="00E4439F" w:rsidP="00E4439F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4439F" w:rsidRPr="00E4439F" w:rsidRDefault="00E4439F" w:rsidP="00E4439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4439F">
        <w:rPr>
          <w:rFonts w:ascii="Times New Roman" w:hAnsi="Times New Roman" w:cs="Times New Roman"/>
          <w:sz w:val="28"/>
          <w:szCs w:val="28"/>
        </w:rPr>
        <w:t xml:space="preserve">     С опытом судебной практики по данному вопросу</w:t>
      </w:r>
      <w:r>
        <w:rPr>
          <w:rFonts w:ascii="Times New Roman" w:hAnsi="Times New Roman" w:cs="Times New Roman"/>
          <w:sz w:val="28"/>
          <w:szCs w:val="28"/>
        </w:rPr>
        <w:t xml:space="preserve"> Вы можете ознакомиться, изучив</w:t>
      </w:r>
      <w:r w:rsidR="009A54C4">
        <w:rPr>
          <w:rFonts w:ascii="Times New Roman" w:hAnsi="Times New Roman" w:cs="Times New Roman"/>
          <w:sz w:val="28"/>
          <w:szCs w:val="28"/>
        </w:rPr>
        <w:t xml:space="preserve"> решения Верховного суда от 18.04.2019г. (дело № АКПИ 19-115) и от 17.02.2015г. (дело № АКПИ 14-1454).</w:t>
      </w:r>
    </w:p>
    <w:p w:rsidR="00E4439F" w:rsidRPr="00E4439F" w:rsidRDefault="00E4439F" w:rsidP="00E4439F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E0E30" w:rsidRDefault="00FE0E30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A54C4" w:rsidRDefault="009A54C4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A54C4" w:rsidRDefault="009A54C4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A54C4" w:rsidRDefault="009A54C4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A54C4" w:rsidRDefault="009A54C4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A54C4" w:rsidRDefault="009A54C4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71D4F" w:rsidRDefault="00E71D4F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A54C4" w:rsidRDefault="009A54C4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A54C4" w:rsidRDefault="009A54C4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A54C4" w:rsidRDefault="009A54C4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20662" w:rsidRDefault="00820662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0562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5627D" w:rsidRDefault="0005627D" w:rsidP="000562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0562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0562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0562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05627D" w:rsidRDefault="0005627D" w:rsidP="000562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05627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2 ст.5  Федерального закона от 17.09.1998            № 157-ФЗ  «об иммунопрофилактике инфекционных болезней» информируем Вас о рисках отсутствия профилактических прививок:</w:t>
      </w:r>
    </w:p>
    <w:p w:rsidR="0005627D" w:rsidRDefault="0005627D" w:rsidP="0005627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«Отсутствие профилактических прививок влечет:</w:t>
      </w:r>
    </w:p>
    <w:p w:rsidR="0005627D" w:rsidRDefault="0005627D" w:rsidP="0005627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 для граждан на вые</w:t>
      </w:r>
      <w:proofErr w:type="gramStart"/>
      <w:r>
        <w:rPr>
          <w:rFonts w:ascii="Times New Roman" w:hAnsi="Times New Roman" w:cs="Times New Roman"/>
          <w:sz w:val="28"/>
          <w:szCs w:val="28"/>
        </w:rPr>
        <w:t>зд в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:rsidR="0005627D" w:rsidRDefault="0005627D" w:rsidP="0005627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временный отказ в приеме граждан в образовательные организации и оздоровительные учреждения в случае возникновения  массовых инфекционных заболеваний или при угрозе возникновения эпидемий.</w:t>
      </w:r>
    </w:p>
    <w:p w:rsidR="0005627D" w:rsidRDefault="0005627D" w:rsidP="00056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Отказ о приеме </w:t>
      </w:r>
      <w:r w:rsidR="00E82188">
        <w:rPr>
          <w:rFonts w:ascii="Times New Roman" w:hAnsi="Times New Roman" w:cs="Times New Roman"/>
          <w:sz w:val="28"/>
          <w:szCs w:val="28"/>
        </w:rPr>
        <w:t>граждан на работы или отстранением</w:t>
      </w:r>
      <w:r>
        <w:rPr>
          <w:rFonts w:ascii="Times New Roman" w:hAnsi="Times New Roman" w:cs="Times New Roman"/>
          <w:sz w:val="28"/>
          <w:szCs w:val="28"/>
        </w:rPr>
        <w:t xml:space="preserve"> граждан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 которых связано с высоким риском заболевания инфекционными болезнями».</w:t>
      </w:r>
    </w:p>
    <w:p w:rsidR="0005627D" w:rsidRDefault="0005627D" w:rsidP="00056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056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27D" w:rsidRPr="000F4910" w:rsidRDefault="0005627D" w:rsidP="00056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50                                    /____________________/</w:t>
      </w:r>
    </w:p>
    <w:p w:rsidR="0005627D" w:rsidRPr="00E4439F" w:rsidRDefault="0005627D" w:rsidP="0005627D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05627D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Получил/а «___»________20___ г.</w:t>
      </w:r>
    </w:p>
    <w:p w:rsidR="0005627D" w:rsidRDefault="0005627D" w:rsidP="0005627D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05627D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_____________________/____________________________________________</w:t>
      </w:r>
    </w:p>
    <w:p w:rsidR="0005627D" w:rsidRDefault="0005627D" w:rsidP="0005627D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подпись                                                         ФИО полностью</w:t>
      </w:r>
    </w:p>
    <w:p w:rsidR="0005627D" w:rsidRDefault="0005627D" w:rsidP="0005627D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05627D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05627D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5627D" w:rsidRPr="00E4439F" w:rsidRDefault="0005627D" w:rsidP="0005627D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4439F">
        <w:rPr>
          <w:rFonts w:ascii="Times New Roman" w:hAnsi="Times New Roman" w:cs="Times New Roman"/>
          <w:sz w:val="28"/>
          <w:szCs w:val="28"/>
        </w:rPr>
        <w:t xml:space="preserve">     С опытом судебной практики по данному вопросу</w:t>
      </w:r>
      <w:r>
        <w:rPr>
          <w:rFonts w:ascii="Times New Roman" w:hAnsi="Times New Roman" w:cs="Times New Roman"/>
          <w:sz w:val="28"/>
          <w:szCs w:val="28"/>
        </w:rPr>
        <w:t xml:space="preserve"> Вы можете ознакомиться, изучив решения Верховного суда от 18.04.2019г. (дело № АКПИ 19-115) и от 17.02.2015г. (дело № АКПИ 14-1454).</w:t>
      </w:r>
    </w:p>
    <w:p w:rsidR="0005627D" w:rsidRDefault="0005627D" w:rsidP="0005627D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05627D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05627D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05627D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05627D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05627D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05627D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A54C4" w:rsidRDefault="009A54C4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91F1D" w:rsidRDefault="00991F1D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91F1D" w:rsidRDefault="00991F1D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91F1D" w:rsidRDefault="00991F1D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91F1D" w:rsidRDefault="00991F1D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91F1D" w:rsidRDefault="00991F1D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153525"/>
            <wp:effectExtent l="19050" t="0" r="3175" b="0"/>
            <wp:docPr id="1" name="Рисунок 1" descr="D:\Documents and Settings\Директор\Рабочий стол\Приложение 3  -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Директор\Рабочий стол\Приложение 3  -  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F1D" w:rsidRDefault="00991F1D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91F1D" w:rsidRDefault="00991F1D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91F1D" w:rsidRDefault="00991F1D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91F1D" w:rsidRDefault="00991F1D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91F1D" w:rsidRDefault="00991F1D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91F1D" w:rsidRDefault="00991F1D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71D4F" w:rsidRDefault="00E71D4F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10E0B" w:rsidRDefault="00110E0B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10E0B" w:rsidRDefault="00110E0B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5411891"/>
            <wp:effectExtent l="19050" t="0" r="3175" b="0"/>
            <wp:docPr id="2" name="Рисунок 1" descr="D:\Documents and Settings\Директор\Рабочий стол\Приложение 3 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Директор\Рабочий стол\Приложение 3  - 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1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D4F" w:rsidRDefault="00E71D4F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23C13" w:rsidRDefault="00823C13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10E0B" w:rsidRDefault="00110E0B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10E0B" w:rsidRDefault="00110E0B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10E0B" w:rsidRDefault="00110E0B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10E0B" w:rsidRDefault="00110E0B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10E0B" w:rsidRDefault="00110E0B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10E0B" w:rsidRDefault="00110E0B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10E0B" w:rsidRDefault="00110E0B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10E0B" w:rsidRDefault="00110E0B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10E0B" w:rsidRDefault="00110E0B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10E0B" w:rsidRDefault="00110E0B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10E0B" w:rsidRDefault="00110E0B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10E0B" w:rsidRDefault="00110E0B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10E0B" w:rsidRDefault="00110E0B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10E0B" w:rsidRDefault="00110E0B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10E0B" w:rsidRDefault="00110E0B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10E0B" w:rsidRDefault="00110E0B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05627D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05627D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E82188">
        <w:rPr>
          <w:rFonts w:ascii="Times New Roman" w:hAnsi="Times New Roman" w:cs="Times New Roman"/>
          <w:sz w:val="28"/>
          <w:szCs w:val="28"/>
        </w:rPr>
        <w:t xml:space="preserve">                    Приложение 4</w:t>
      </w:r>
    </w:p>
    <w:p w:rsidR="0005627D" w:rsidRDefault="0005627D" w:rsidP="0005627D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0562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5627D" w:rsidRDefault="0005627D" w:rsidP="000562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05627D" w:rsidRDefault="0005627D" w:rsidP="000562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50</w:t>
      </w:r>
    </w:p>
    <w:p w:rsidR="0005627D" w:rsidRDefault="0005627D" w:rsidP="000562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</w:p>
    <w:p w:rsidR="0005627D" w:rsidRDefault="0005627D" w:rsidP="000562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город Краснодар, Берёзовый сельский округ</w:t>
      </w:r>
    </w:p>
    <w:p w:rsidR="0005627D" w:rsidRDefault="0005627D" w:rsidP="000562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Берёзовый, ул. Целиноградская 1,</w:t>
      </w:r>
    </w:p>
    <w:p w:rsidR="0005627D" w:rsidRDefault="0005627D" w:rsidP="000562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тел/факс (861)211-33-20,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school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50@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kubannet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5627D" w:rsidRDefault="0005627D" w:rsidP="00044E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0562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05627D" w:rsidRDefault="0005627D" w:rsidP="000562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27D" w:rsidRDefault="0005627D" w:rsidP="00056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«____»_______20___г.                                                               №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</w:p>
    <w:p w:rsidR="0005627D" w:rsidRDefault="0005627D" w:rsidP="000562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0562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отсутствии допуска в детскую организацию детей,</w:t>
      </w:r>
    </w:p>
    <w:p w:rsidR="0005627D" w:rsidRDefault="0005627D" w:rsidP="000562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прошедших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тубдиагностику</w:t>
      </w:r>
      <w:proofErr w:type="spellEnd"/>
    </w:p>
    <w:p w:rsidR="0005627D" w:rsidRDefault="0005627D" w:rsidP="000562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27D" w:rsidRDefault="0005627D" w:rsidP="000562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ГГСВ РФ от 22.10.2013г. № 60 и в целях соблюдения положений Конституции РФ, определенных статьями 17, 41, 42,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05627D" w:rsidRDefault="0005627D" w:rsidP="000562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Не допускать в детскую организацию МБОУ СОШ № 50 детей, не предоставивших заключение фтизиатра об отсутствии заболевания туберкулезом (приложение 1).</w:t>
      </w:r>
    </w:p>
    <w:p w:rsidR="0005627D" w:rsidRDefault="0005627D" w:rsidP="000562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Считать днем допуска в детскую организацию день предоставления родителями (законными представителями)</w:t>
      </w:r>
      <w:r w:rsidR="00E82188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заключения фтизиатра об отсутствии  у ребенка заболевания туберкулезом.</w:t>
      </w:r>
    </w:p>
    <w:p w:rsidR="0005627D" w:rsidRDefault="0005627D" w:rsidP="000562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Контроль  исполнения  приказа  возложить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заместителя директора.</w:t>
      </w:r>
    </w:p>
    <w:p w:rsidR="0005627D" w:rsidRDefault="0005627D" w:rsidP="00056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056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056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056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50                                        </w:t>
      </w:r>
      <w:r w:rsidR="006B6D1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В.В.Апестина</w:t>
      </w:r>
      <w:proofErr w:type="spellEnd"/>
    </w:p>
    <w:p w:rsidR="0005627D" w:rsidRDefault="0005627D" w:rsidP="00056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056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056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056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056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056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056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056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056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056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3C13" w:rsidRDefault="00823C13" w:rsidP="00056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05627D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05627D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E3C9C" w:rsidRDefault="001E3C9C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0E0B" w:rsidRDefault="001E3C9C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110E0B" w:rsidRDefault="00110E0B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110E0B" w:rsidRDefault="00110E0B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C9C" w:rsidRDefault="00110E0B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E3C9C">
        <w:rPr>
          <w:rFonts w:ascii="Times New Roman" w:hAnsi="Times New Roman" w:cs="Times New Roman"/>
          <w:sz w:val="28"/>
          <w:szCs w:val="28"/>
        </w:rPr>
        <w:t xml:space="preserve">     Приложение</w:t>
      </w:r>
    </w:p>
    <w:p w:rsidR="001E3C9C" w:rsidRDefault="001E3C9C" w:rsidP="001E3C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 приказу</w:t>
      </w:r>
    </w:p>
    <w:p w:rsidR="001E3C9C" w:rsidRDefault="001E3C9C" w:rsidP="001E3C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3C9C" w:rsidRDefault="001E3C9C" w:rsidP="001E3C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СПИСКИ</w:t>
      </w:r>
    </w:p>
    <w:p w:rsidR="001E3C9C" w:rsidRDefault="001E3C9C" w:rsidP="001E3C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детей, не имеющих допуска в детскую организацию</w:t>
      </w:r>
    </w:p>
    <w:p w:rsidR="001E3C9C" w:rsidRDefault="001E3C9C" w:rsidP="001E3C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отсутствием информации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тубдиагностике</w:t>
      </w:r>
      <w:proofErr w:type="spellEnd"/>
    </w:p>
    <w:p w:rsidR="001E3C9C" w:rsidRDefault="001E3C9C" w:rsidP="00044E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E3C9C" w:rsidTr="001E3C9C">
        <w:tc>
          <w:tcPr>
            <w:tcW w:w="675" w:type="dxa"/>
          </w:tcPr>
          <w:p w:rsidR="001E3C9C" w:rsidRDefault="001E3C9C" w:rsidP="001E3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E3C9C" w:rsidRDefault="001E3C9C" w:rsidP="001E3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10" w:type="dxa"/>
          </w:tcPr>
          <w:p w:rsidR="001E3C9C" w:rsidRDefault="001E3C9C" w:rsidP="001E3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ФИО ребенка</w:t>
            </w:r>
          </w:p>
        </w:tc>
        <w:tc>
          <w:tcPr>
            <w:tcW w:w="2393" w:type="dxa"/>
          </w:tcPr>
          <w:p w:rsidR="001E3C9C" w:rsidRDefault="001E3C9C" w:rsidP="001E3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в ОУ</w:t>
            </w:r>
          </w:p>
        </w:tc>
        <w:tc>
          <w:tcPr>
            <w:tcW w:w="2393" w:type="dxa"/>
          </w:tcPr>
          <w:p w:rsidR="001E3C9C" w:rsidRDefault="001E3C9C" w:rsidP="001E3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родителей (законных представителей)</w:t>
            </w:r>
          </w:p>
        </w:tc>
      </w:tr>
      <w:tr w:rsidR="001E3C9C" w:rsidTr="001E3C9C">
        <w:tc>
          <w:tcPr>
            <w:tcW w:w="675" w:type="dxa"/>
          </w:tcPr>
          <w:p w:rsidR="001E3C9C" w:rsidRDefault="001E3C9C" w:rsidP="001E3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E3C9C" w:rsidRDefault="001E3C9C" w:rsidP="001E3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3C9C" w:rsidRDefault="001E3C9C" w:rsidP="001E3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3C9C" w:rsidRDefault="001E3C9C" w:rsidP="001E3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C9C" w:rsidTr="001E3C9C">
        <w:tc>
          <w:tcPr>
            <w:tcW w:w="675" w:type="dxa"/>
          </w:tcPr>
          <w:p w:rsidR="001E3C9C" w:rsidRDefault="001E3C9C" w:rsidP="001E3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E3C9C" w:rsidRDefault="001E3C9C" w:rsidP="001E3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3C9C" w:rsidRDefault="001E3C9C" w:rsidP="001E3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3C9C" w:rsidRDefault="001E3C9C" w:rsidP="001E3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C9C" w:rsidTr="001E3C9C">
        <w:tc>
          <w:tcPr>
            <w:tcW w:w="675" w:type="dxa"/>
          </w:tcPr>
          <w:p w:rsidR="001E3C9C" w:rsidRDefault="001E3C9C" w:rsidP="001E3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E3C9C" w:rsidRDefault="001E3C9C" w:rsidP="001E3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3C9C" w:rsidRDefault="001E3C9C" w:rsidP="001E3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3C9C" w:rsidRDefault="001E3C9C" w:rsidP="001E3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C9C" w:rsidRDefault="001E3C9C" w:rsidP="001E3C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C9C" w:rsidRDefault="001E3C9C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C9C" w:rsidRDefault="001E3C9C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C9C" w:rsidRDefault="001E3C9C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C9C" w:rsidRDefault="001E3C9C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C9C" w:rsidRDefault="001E3C9C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C9C" w:rsidRDefault="001E3C9C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C9C" w:rsidRDefault="001E3C9C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C9C" w:rsidRDefault="001E3C9C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C9C" w:rsidRDefault="001E3C9C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C9C" w:rsidRDefault="001E3C9C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C9C" w:rsidRDefault="001E3C9C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C9C" w:rsidRDefault="001E3C9C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C9C" w:rsidRDefault="001E3C9C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C9C" w:rsidRDefault="001E3C9C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C9C" w:rsidRDefault="001E3C9C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C9C" w:rsidRDefault="001E3C9C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C9C" w:rsidRDefault="001E3C9C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C9C" w:rsidRDefault="001E3C9C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C9C" w:rsidRDefault="001E3C9C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C9C" w:rsidRDefault="001E3C9C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C9C" w:rsidRDefault="001E3C9C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C9C" w:rsidRDefault="001E3C9C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C9C" w:rsidRDefault="001E3C9C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C9C" w:rsidRDefault="001E3C9C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C9C" w:rsidRDefault="001E3C9C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C9C" w:rsidRDefault="001E3C9C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C9C" w:rsidRDefault="001E3C9C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D4F" w:rsidRDefault="00E71D4F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D4F" w:rsidRDefault="00E71D4F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D4F" w:rsidRDefault="00E71D4F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C9C" w:rsidRDefault="001E3C9C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C9C" w:rsidRDefault="001E3C9C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C9C" w:rsidRDefault="001E3C9C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C9C" w:rsidRDefault="001E3C9C" w:rsidP="001E3C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Приложение </w:t>
      </w:r>
      <w:r w:rsidR="00874D36">
        <w:rPr>
          <w:rFonts w:ascii="Times New Roman" w:hAnsi="Times New Roman" w:cs="Times New Roman"/>
          <w:sz w:val="28"/>
          <w:szCs w:val="28"/>
        </w:rPr>
        <w:t>5</w:t>
      </w:r>
    </w:p>
    <w:p w:rsidR="001E3C9C" w:rsidRDefault="001E3C9C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C9C" w:rsidRDefault="001E3C9C" w:rsidP="001E3C9C">
      <w:pPr>
        <w:pStyle w:val="a3"/>
        <w:ind w:left="-284" w:right="-284"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Директору МБОУ СОШ № 50</w:t>
      </w:r>
    </w:p>
    <w:p w:rsidR="001E3C9C" w:rsidRDefault="001E3C9C" w:rsidP="001E3C9C">
      <w:pPr>
        <w:pStyle w:val="a3"/>
        <w:ind w:left="-284" w:right="-284"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</w:t>
      </w:r>
    </w:p>
    <w:p w:rsidR="001E3C9C" w:rsidRDefault="001E3C9C" w:rsidP="001E3C9C">
      <w:pPr>
        <w:pStyle w:val="a3"/>
        <w:ind w:left="-284" w:right="-284"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</w:t>
      </w:r>
    </w:p>
    <w:p w:rsidR="001E3C9C" w:rsidRDefault="001E3C9C" w:rsidP="001E3C9C">
      <w:pPr>
        <w:pStyle w:val="a3"/>
        <w:ind w:left="-284" w:righ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1E3C9C" w:rsidRDefault="001E3C9C" w:rsidP="001E3C9C">
      <w:pPr>
        <w:pStyle w:val="a3"/>
        <w:ind w:left="-284" w:righ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1E3C9C" w:rsidRDefault="001E3C9C" w:rsidP="001E3C9C">
      <w:pPr>
        <w:pStyle w:val="a3"/>
        <w:ind w:left="-284" w:righ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1E3C9C" w:rsidRDefault="001E3C9C" w:rsidP="001E3C9C">
      <w:pPr>
        <w:pStyle w:val="a3"/>
        <w:ind w:left="-284" w:righ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1E3C9C" w:rsidRDefault="001E3C9C" w:rsidP="001E3C9C">
      <w:pPr>
        <w:pStyle w:val="a3"/>
        <w:ind w:left="-284" w:right="-284"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ДОКЛАДНАЯ ЗАПИСКА</w:t>
      </w:r>
    </w:p>
    <w:p w:rsidR="001E3C9C" w:rsidRDefault="001E3C9C" w:rsidP="001E3C9C">
      <w:pPr>
        <w:pStyle w:val="a3"/>
        <w:ind w:left="-284" w:right="-284" w:firstLine="710"/>
        <w:rPr>
          <w:rFonts w:ascii="Times New Roman" w:hAnsi="Times New Roman" w:cs="Times New Roman"/>
          <w:sz w:val="28"/>
          <w:szCs w:val="28"/>
        </w:rPr>
      </w:pPr>
    </w:p>
    <w:p w:rsidR="001E3C9C" w:rsidRDefault="001E3C9C" w:rsidP="001E3C9C">
      <w:pPr>
        <w:pStyle w:val="a3"/>
        <w:ind w:left="-284" w:righ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отсутствии информации о</w:t>
      </w:r>
    </w:p>
    <w:p w:rsidR="001E3C9C" w:rsidRDefault="001E3C9C" w:rsidP="001E3C9C">
      <w:pPr>
        <w:pStyle w:val="a3"/>
        <w:ind w:left="-284" w:right="-284" w:firstLine="7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тубдиагностике</w:t>
      </w:r>
      <w:proofErr w:type="spellEnd"/>
    </w:p>
    <w:p w:rsidR="001E3C9C" w:rsidRDefault="001E3C9C" w:rsidP="001E3C9C">
      <w:pPr>
        <w:pStyle w:val="a3"/>
        <w:ind w:left="-284" w:right="-284" w:firstLine="710"/>
        <w:rPr>
          <w:rFonts w:ascii="Times New Roman" w:hAnsi="Times New Roman" w:cs="Times New Roman"/>
          <w:sz w:val="28"/>
          <w:szCs w:val="28"/>
        </w:rPr>
      </w:pPr>
    </w:p>
    <w:p w:rsidR="001E3C9C" w:rsidRDefault="001E3C9C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ФИО ребенка, не имеющего допуска в детское учреждение</w:t>
      </w:r>
    </w:p>
    <w:p w:rsidR="001E3C9C" w:rsidRDefault="001E3C9C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_______________________________________________________________,</w:t>
      </w:r>
    </w:p>
    <w:p w:rsidR="001E3C9C" w:rsidRDefault="001E3C9C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,  год рождения ________________</w:t>
      </w:r>
    </w:p>
    <w:p w:rsidR="001E3C9C" w:rsidRDefault="001E3C9C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Место проживания ______________________________________________</w:t>
      </w:r>
    </w:p>
    <w:p w:rsidR="001E3C9C" w:rsidRDefault="001E3C9C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</w:t>
      </w:r>
    </w:p>
    <w:p w:rsidR="001E3C9C" w:rsidRDefault="001E3C9C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Дата поступления в МБОУ СОШ № 50______________________________</w:t>
      </w:r>
    </w:p>
    <w:p w:rsidR="001E3C9C" w:rsidRDefault="001E3C9C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Наличие ИМК __________________________________________________</w:t>
      </w:r>
    </w:p>
    <w:p w:rsidR="001E3C9C" w:rsidRDefault="001E3C9C" w:rsidP="001E3C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Дата ознакомления с  приказом об  отсутствии  допуска 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3C9C" w:rsidRDefault="001E3C9C" w:rsidP="001E3C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учреждение_____________________________________________________</w:t>
      </w:r>
    </w:p>
    <w:p w:rsidR="001E3C9C" w:rsidRDefault="001E3C9C" w:rsidP="001E3C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Дата первого оповещения об отсутствии информации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тубдиагностике</w:t>
      </w:r>
      <w:proofErr w:type="spellEnd"/>
    </w:p>
    <w:p w:rsidR="001E3C9C" w:rsidRDefault="001E3C9C" w:rsidP="001E3C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</w:t>
      </w:r>
    </w:p>
    <w:p w:rsidR="001E3C9C" w:rsidRDefault="001E3C9C" w:rsidP="001E3C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Дата вручения оповещения о рисках _______________________________</w:t>
      </w:r>
    </w:p>
    <w:p w:rsidR="001E3C9C" w:rsidRDefault="001E3C9C" w:rsidP="00512D46">
      <w:pPr>
        <w:pStyle w:val="a3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Дата повторного оповещения об отсутствии информации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тубдиагностике</w:t>
      </w:r>
      <w:proofErr w:type="spellEnd"/>
    </w:p>
    <w:p w:rsidR="00512D46" w:rsidRDefault="00512D46" w:rsidP="00512D46">
      <w:pPr>
        <w:pStyle w:val="a3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</w:t>
      </w:r>
    </w:p>
    <w:p w:rsidR="00512D46" w:rsidRDefault="00512D46" w:rsidP="00512D46">
      <w:pPr>
        <w:pStyle w:val="a3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Период отсутствия допуска в детское учреждение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512D46" w:rsidRDefault="00512D46" w:rsidP="00512D46">
      <w:pPr>
        <w:pStyle w:val="a3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__________________.</w:t>
      </w:r>
    </w:p>
    <w:p w:rsidR="00512D46" w:rsidRDefault="00512D46" w:rsidP="00512D46">
      <w:pPr>
        <w:pStyle w:val="a3"/>
        <w:ind w:right="-426"/>
        <w:rPr>
          <w:rFonts w:ascii="Times New Roman" w:hAnsi="Times New Roman" w:cs="Times New Roman"/>
          <w:sz w:val="28"/>
          <w:szCs w:val="28"/>
        </w:rPr>
      </w:pPr>
    </w:p>
    <w:p w:rsidR="00512D46" w:rsidRDefault="00512D46" w:rsidP="00512D46">
      <w:pPr>
        <w:pStyle w:val="a3"/>
        <w:ind w:right="-426"/>
        <w:rPr>
          <w:rFonts w:ascii="Times New Roman" w:hAnsi="Times New Roman" w:cs="Times New Roman"/>
          <w:sz w:val="28"/>
          <w:szCs w:val="28"/>
        </w:rPr>
      </w:pPr>
    </w:p>
    <w:p w:rsidR="00512D46" w:rsidRDefault="00512D46" w:rsidP="00512D46">
      <w:pPr>
        <w:pStyle w:val="a3"/>
        <w:ind w:right="-426"/>
        <w:rPr>
          <w:rFonts w:ascii="Times New Roman" w:hAnsi="Times New Roman" w:cs="Times New Roman"/>
          <w:sz w:val="28"/>
          <w:szCs w:val="28"/>
        </w:rPr>
      </w:pPr>
    </w:p>
    <w:p w:rsidR="00512D46" w:rsidRDefault="00512D46" w:rsidP="00512D46">
      <w:pPr>
        <w:pStyle w:val="a3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Классный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руководитель_____класса,________________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/________________</w:t>
      </w:r>
    </w:p>
    <w:p w:rsidR="00512D46" w:rsidRDefault="00512D46" w:rsidP="00512D46">
      <w:pPr>
        <w:pStyle w:val="a3"/>
        <w:ind w:right="-426"/>
        <w:rPr>
          <w:rFonts w:ascii="Times New Roman" w:hAnsi="Times New Roman" w:cs="Times New Roman"/>
          <w:sz w:val="28"/>
          <w:szCs w:val="28"/>
        </w:rPr>
      </w:pPr>
    </w:p>
    <w:p w:rsidR="00512D46" w:rsidRDefault="00512D46" w:rsidP="00512D46">
      <w:pPr>
        <w:pStyle w:val="a3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«____»________20____г.</w:t>
      </w:r>
    </w:p>
    <w:p w:rsidR="001E3C9C" w:rsidRDefault="001E3C9C" w:rsidP="001E3C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C9C" w:rsidRDefault="001E3C9C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C9C" w:rsidRDefault="001E3C9C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C9C" w:rsidRDefault="001E3C9C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D46" w:rsidRDefault="00512D46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D46" w:rsidRDefault="00512D46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D46" w:rsidRDefault="00512D46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D46" w:rsidRDefault="00512D46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D36" w:rsidRDefault="00874D36" w:rsidP="00874D36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4ACA" w:rsidRDefault="00D44ACA" w:rsidP="00874D36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3"/>
        <w:gridCol w:w="1548"/>
        <w:gridCol w:w="4395"/>
      </w:tblGrid>
      <w:tr w:rsidR="00D44ACA" w:rsidTr="00D44ACA">
        <w:trPr>
          <w:trHeight w:val="3310"/>
        </w:trPr>
        <w:tc>
          <w:tcPr>
            <w:tcW w:w="3663" w:type="dxa"/>
            <w:hideMark/>
          </w:tcPr>
          <w:p w:rsidR="00D44ACA" w:rsidRDefault="00D44ACA" w:rsidP="00D44ACA">
            <w:pPr>
              <w:jc w:val="center"/>
              <w:rPr>
                <w:b/>
                <w:sz w:val="16"/>
                <w:szCs w:val="16"/>
              </w:rPr>
            </w:pPr>
          </w:p>
          <w:p w:rsidR="00D44ACA" w:rsidRDefault="00D44ACA" w:rsidP="00D44A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БЮДЖЕТНОЕ</w:t>
            </w:r>
          </w:p>
          <w:p w:rsidR="00D44ACA" w:rsidRDefault="00D44ACA" w:rsidP="00D44A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ОБЩЕОБРАЗОВАТЕЛЬНОЕ УЧРЕЖДЕНИЕ</w:t>
            </w:r>
          </w:p>
          <w:p w:rsidR="00D44ACA" w:rsidRDefault="00D44ACA" w:rsidP="00D44A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ОБРАЗОВАНИЯ</w:t>
            </w:r>
          </w:p>
          <w:p w:rsidR="00D44ACA" w:rsidRDefault="00D44ACA" w:rsidP="00D44A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ГОРОД КРАСНОДАР</w:t>
            </w:r>
          </w:p>
          <w:p w:rsidR="00D44ACA" w:rsidRDefault="00D44ACA" w:rsidP="00D44A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СРЕДНЯЯ ОБЩЕОБРАЗОВАТЕЛЬНАЯ</w:t>
            </w:r>
          </w:p>
          <w:p w:rsidR="00D44ACA" w:rsidRDefault="00D44ACA" w:rsidP="00D44A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ШКОЛА № 50</w:t>
            </w:r>
          </w:p>
          <w:p w:rsidR="00D44ACA" w:rsidRDefault="00D44ACA" w:rsidP="00D4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(МБОУ СОШ № 50)</w:t>
            </w:r>
          </w:p>
          <w:p w:rsidR="00D44ACA" w:rsidRDefault="00D44ACA" w:rsidP="00D4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Федерация, 350031,гор. Краснодар</w:t>
            </w:r>
          </w:p>
          <w:p w:rsidR="00D44ACA" w:rsidRDefault="00D44ACA" w:rsidP="00D4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Берёзовский сельский округ</w:t>
            </w:r>
          </w:p>
          <w:p w:rsidR="00D44ACA" w:rsidRDefault="00D44ACA" w:rsidP="00D4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Берёзовый, ул</w:t>
            </w:r>
            <w:proofErr w:type="gramStart"/>
            <w:r>
              <w:rPr>
                <w:sz w:val="16"/>
                <w:szCs w:val="16"/>
              </w:rPr>
              <w:t>.Ц</w:t>
            </w:r>
            <w:proofErr w:type="gramEnd"/>
            <w:r>
              <w:rPr>
                <w:sz w:val="16"/>
                <w:szCs w:val="16"/>
              </w:rPr>
              <w:t>елиноградская, 1</w:t>
            </w:r>
          </w:p>
          <w:p w:rsidR="00D44ACA" w:rsidRDefault="00D44ACA" w:rsidP="00D4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тел/факс (861) 2-113-320</w:t>
            </w:r>
          </w:p>
          <w:p w:rsidR="00D44ACA" w:rsidRDefault="00D44ACA" w:rsidP="00D4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  <w:lang w:val="en-US"/>
              </w:rPr>
              <w:t>school</w:t>
            </w:r>
            <w:r>
              <w:rPr>
                <w:sz w:val="16"/>
                <w:szCs w:val="16"/>
              </w:rPr>
              <w:t>50@</w:t>
            </w:r>
            <w:r>
              <w:rPr>
                <w:sz w:val="16"/>
                <w:szCs w:val="16"/>
                <w:lang w:val="en-US"/>
              </w:rPr>
              <w:t>kubannet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  <w:p w:rsidR="00D44ACA" w:rsidRDefault="00D44ACA" w:rsidP="00D44AC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http:// school50kubannet.ru</w:t>
            </w:r>
          </w:p>
          <w:p w:rsidR="00D44ACA" w:rsidRDefault="00D44ACA" w:rsidP="00D44AC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ОКПО</w:t>
            </w:r>
            <w:r>
              <w:rPr>
                <w:sz w:val="16"/>
                <w:szCs w:val="16"/>
                <w:lang w:val="en-US"/>
              </w:rPr>
              <w:t xml:space="preserve"> 39749435 </w:t>
            </w:r>
            <w:r>
              <w:rPr>
                <w:sz w:val="16"/>
                <w:szCs w:val="16"/>
              </w:rPr>
              <w:t>ОГРН</w:t>
            </w:r>
            <w:r>
              <w:rPr>
                <w:sz w:val="16"/>
                <w:szCs w:val="16"/>
                <w:lang w:val="en-US"/>
              </w:rPr>
              <w:t xml:space="preserve"> 10223001921684</w:t>
            </w:r>
          </w:p>
          <w:p w:rsidR="00D44ACA" w:rsidRDefault="00D44ACA" w:rsidP="00D4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2311028933 КПП 231101001</w:t>
            </w:r>
          </w:p>
          <w:p w:rsidR="00D44ACA" w:rsidRDefault="00D44ACA" w:rsidP="00D4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Исх.            от                    20_____г.</w:t>
            </w:r>
          </w:p>
          <w:p w:rsidR="00D44ACA" w:rsidRDefault="00D44ACA" w:rsidP="00D44A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на №__________ от __________________</w:t>
            </w:r>
          </w:p>
        </w:tc>
        <w:tc>
          <w:tcPr>
            <w:tcW w:w="1548" w:type="dxa"/>
          </w:tcPr>
          <w:p w:rsidR="00D44ACA" w:rsidRPr="00824E24" w:rsidRDefault="00D44ACA" w:rsidP="00D44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4395" w:type="dxa"/>
            <w:hideMark/>
          </w:tcPr>
          <w:p w:rsidR="00D44ACA" w:rsidRDefault="00D44ACA" w:rsidP="00D44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Приложение  6</w:t>
            </w:r>
          </w:p>
          <w:p w:rsidR="00D44ACA" w:rsidRDefault="00D44ACA" w:rsidP="00D44ACA">
            <w:pPr>
              <w:rPr>
                <w:sz w:val="28"/>
                <w:szCs w:val="28"/>
              </w:rPr>
            </w:pPr>
          </w:p>
          <w:p w:rsidR="00D44ACA" w:rsidRDefault="00D44ACA" w:rsidP="00D44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__________________________</w:t>
            </w:r>
          </w:p>
          <w:p w:rsidR="00D44ACA" w:rsidRDefault="00D44ACA" w:rsidP="00D44AC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>(инициалы, фамилия  родителей</w:t>
            </w:r>
            <w:proofErr w:type="gramEnd"/>
          </w:p>
          <w:p w:rsidR="00D44ACA" w:rsidRDefault="00D44ACA" w:rsidP="00D44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(законных представителей)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D44ACA" w:rsidRPr="00824E24" w:rsidRDefault="00D44ACA" w:rsidP="00D44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дательном </w:t>
            </w:r>
            <w:proofErr w:type="gramStart"/>
            <w:r>
              <w:rPr>
                <w:sz w:val="24"/>
                <w:szCs w:val="24"/>
              </w:rPr>
              <w:t>падеже</w:t>
            </w:r>
            <w:proofErr w:type="gramEnd"/>
          </w:p>
          <w:p w:rsidR="00D44ACA" w:rsidRPr="00824E24" w:rsidRDefault="00D44ACA" w:rsidP="00D44ACA">
            <w:pPr>
              <w:rPr>
                <w:sz w:val="24"/>
                <w:szCs w:val="24"/>
              </w:rPr>
            </w:pPr>
          </w:p>
        </w:tc>
      </w:tr>
    </w:tbl>
    <w:p w:rsidR="00D44ACA" w:rsidRDefault="00D44ACA" w:rsidP="00D44AC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Ув</w:t>
      </w:r>
      <w:proofErr w:type="spellEnd"/>
      <w:r>
        <w:rPr>
          <w:sz w:val="28"/>
          <w:szCs w:val="28"/>
        </w:rPr>
        <w:t>. родител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законные представители)</w:t>
      </w:r>
    </w:p>
    <w:p w:rsidR="00D44ACA" w:rsidRDefault="00D44ACA" w:rsidP="00D44AC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D44ACA" w:rsidRDefault="00D44ACA" w:rsidP="00D44ACA">
      <w:pPr>
        <w:jc w:val="center"/>
      </w:pPr>
      <w:r>
        <w:t xml:space="preserve">(ФИО </w:t>
      </w:r>
      <w:proofErr w:type="gramStart"/>
      <w:r>
        <w:t>обучающегося</w:t>
      </w:r>
      <w:proofErr w:type="gramEnd"/>
      <w:r>
        <w:t>)</w:t>
      </w:r>
    </w:p>
    <w:p w:rsidR="00D44ACA" w:rsidRDefault="00D44ACA" w:rsidP="00D44A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письмом Минздрава РФ от 07.04.2017г. № 15/2/1012-2343 напоминаю Вам, что «___»____20___г. заканчивается месячный срок предоставления заключения фтизиатра об отсутствии заболевания туберкулезом Вашего/ей сына/дочери _________________________________,</w:t>
      </w:r>
    </w:p>
    <w:p w:rsidR="00D44ACA" w:rsidRDefault="00D44ACA" w:rsidP="00D44ACA">
      <w:pPr>
        <w:ind w:firstLine="851"/>
        <w:jc w:val="both"/>
      </w:pPr>
      <w:r>
        <w:t xml:space="preserve">                                                                (ФИО </w:t>
      </w:r>
      <w:proofErr w:type="gramStart"/>
      <w:r>
        <w:t>обучающегося</w:t>
      </w:r>
      <w:proofErr w:type="gramEnd"/>
      <w:r>
        <w:t>)</w:t>
      </w:r>
    </w:p>
    <w:p w:rsidR="00D44ACA" w:rsidRDefault="00D44ACA" w:rsidP="00D44ACA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ученика/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______класса</w:t>
      </w:r>
      <w:proofErr w:type="spellEnd"/>
      <w:r>
        <w:rPr>
          <w:sz w:val="28"/>
          <w:szCs w:val="28"/>
        </w:rPr>
        <w:t xml:space="preserve"> МБОУ СОШ № 50.</w:t>
      </w:r>
    </w:p>
    <w:p w:rsidR="00D44ACA" w:rsidRDefault="00D44ACA" w:rsidP="00D44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Обращаю Ваше внимание на то, что п.5.7 СП 3.1.2.3114-13,определено, что дети, направленные на консультацию в противотуберкулезный диспансер, </w:t>
      </w:r>
      <w:proofErr w:type="gramStart"/>
      <w:r>
        <w:rPr>
          <w:sz w:val="28"/>
          <w:szCs w:val="28"/>
        </w:rPr>
        <w:t>родители</w:t>
      </w:r>
      <w:proofErr w:type="gramEnd"/>
      <w:r>
        <w:rPr>
          <w:sz w:val="28"/>
          <w:szCs w:val="28"/>
        </w:rPr>
        <w:t>/законные представители которых не предоставили в течение 1 месяца с момента постановки пробы Манту заключение фтизиатра об отсутствии заболевания туберкулезом, не допускаются в детские организации, т.к. согласно ст. 17, 41 Конституции РФ каждый гражданин имеет право на охрану здоровья и медицинскую помощь (ст.41 п.1), каждый имеет право на благоприятную окружающую среду (ст.42); осуществление прав и свобод человека и гражданина не недолжно нарушать права и свободы других лиц  (ст.17 п.3).</w:t>
      </w:r>
    </w:p>
    <w:p w:rsidR="00D44ACA" w:rsidRDefault="00D44ACA" w:rsidP="00D44ACA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до «___»___20__г. Вам необходимо выбрать форму обучения Вашего/ей сына/дочери, исключающее посещение необследованным ребенком здорового детского коллектива:</w:t>
      </w:r>
    </w:p>
    <w:p w:rsidR="00D44ACA" w:rsidRDefault="00D44ACA" w:rsidP="00D44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обучение на дому по индивидуальному учебному плану (на основании заявления родителей (законных представителей) обучающихся и заключения врачебной комиссии  федерального  здравоохранения  с учетом перечня заболеваний, наличие которых дает право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основным общеобразовательным  программам на дому (приказ Минздрав РФ от 30.06.2016г. № 546-н);</w:t>
      </w:r>
    </w:p>
    <w:p w:rsidR="00D44ACA" w:rsidRDefault="00D44ACA" w:rsidP="00D44AC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обучение в иных формах: вне образовательного учреждения  в форме семейного образования/самообразования (на основании личного заявления родителей (законных представителей) обучающихся.</w:t>
      </w:r>
      <w:proofErr w:type="gramEnd"/>
    </w:p>
    <w:p w:rsidR="00D44ACA" w:rsidRDefault="00D44ACA" w:rsidP="00D44ACA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50     _________________/______________________/</w:t>
      </w:r>
    </w:p>
    <w:p w:rsidR="00D44ACA" w:rsidRDefault="00D44ACA" w:rsidP="00D44ACA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44ACA" w:rsidRDefault="00D44ACA" w:rsidP="00D44ACA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Получил/а «___»________20___ г.</w:t>
      </w:r>
    </w:p>
    <w:p w:rsidR="00D44ACA" w:rsidRDefault="00D44ACA" w:rsidP="00D44ACA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_____________________/____________________________________________</w:t>
      </w:r>
    </w:p>
    <w:p w:rsidR="00D44ACA" w:rsidRDefault="00D44ACA" w:rsidP="00D44ACA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подпись                                                         ФИО полностью</w:t>
      </w:r>
    </w:p>
    <w:p w:rsidR="00D44ACA" w:rsidRDefault="00D44ACA" w:rsidP="00874D36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4ACA" w:rsidRDefault="00D44ACA" w:rsidP="00874D36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3"/>
        <w:gridCol w:w="1548"/>
        <w:gridCol w:w="4395"/>
      </w:tblGrid>
      <w:tr w:rsidR="00874D36" w:rsidRPr="008E7105" w:rsidTr="006964E2">
        <w:trPr>
          <w:trHeight w:val="3310"/>
        </w:trPr>
        <w:tc>
          <w:tcPr>
            <w:tcW w:w="3663" w:type="dxa"/>
            <w:hideMark/>
          </w:tcPr>
          <w:p w:rsidR="00110E0B" w:rsidRDefault="00110E0B" w:rsidP="006964E2">
            <w:pPr>
              <w:jc w:val="center"/>
              <w:rPr>
                <w:b/>
                <w:sz w:val="16"/>
                <w:szCs w:val="16"/>
              </w:rPr>
            </w:pPr>
          </w:p>
          <w:p w:rsidR="00110E0B" w:rsidRDefault="00110E0B" w:rsidP="006964E2">
            <w:pPr>
              <w:jc w:val="center"/>
              <w:rPr>
                <w:b/>
                <w:sz w:val="16"/>
                <w:szCs w:val="16"/>
              </w:rPr>
            </w:pPr>
          </w:p>
          <w:p w:rsidR="00110E0B" w:rsidRDefault="00110E0B" w:rsidP="006964E2">
            <w:pPr>
              <w:jc w:val="center"/>
              <w:rPr>
                <w:b/>
                <w:sz w:val="16"/>
                <w:szCs w:val="16"/>
              </w:rPr>
            </w:pPr>
          </w:p>
          <w:p w:rsidR="00110E0B" w:rsidRDefault="00110E0B" w:rsidP="006964E2">
            <w:pPr>
              <w:jc w:val="center"/>
              <w:rPr>
                <w:b/>
                <w:sz w:val="16"/>
                <w:szCs w:val="16"/>
              </w:rPr>
            </w:pPr>
          </w:p>
          <w:p w:rsidR="00110E0B" w:rsidRDefault="00110E0B" w:rsidP="006964E2">
            <w:pPr>
              <w:jc w:val="center"/>
              <w:rPr>
                <w:b/>
                <w:sz w:val="16"/>
                <w:szCs w:val="16"/>
              </w:rPr>
            </w:pPr>
          </w:p>
          <w:p w:rsidR="00874D36" w:rsidRDefault="00874D36" w:rsidP="006964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БЮДЖЕТНОЕ</w:t>
            </w:r>
          </w:p>
          <w:p w:rsidR="00874D36" w:rsidRDefault="00874D36" w:rsidP="006964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ОБЩЕОБРАЗОВАТЕЛЬНОЕ УЧРЕЖДЕНИЕ</w:t>
            </w:r>
          </w:p>
          <w:p w:rsidR="00874D36" w:rsidRDefault="00874D36" w:rsidP="006964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ОБРАЗОВАНИЯ</w:t>
            </w:r>
          </w:p>
          <w:p w:rsidR="00874D36" w:rsidRDefault="00874D36" w:rsidP="006964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ГОРОД КРАСНОДАР</w:t>
            </w:r>
          </w:p>
          <w:p w:rsidR="00874D36" w:rsidRDefault="00874D36" w:rsidP="006964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СРЕДНЯЯ ОБЩЕОБРАЗОВАТЕЛЬНАЯ</w:t>
            </w:r>
          </w:p>
          <w:p w:rsidR="00874D36" w:rsidRDefault="00874D36" w:rsidP="006964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ШКОЛА № 50</w:t>
            </w:r>
          </w:p>
          <w:p w:rsidR="00874D36" w:rsidRDefault="00874D36" w:rsidP="00696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(МБОУ СОШ № 50)</w:t>
            </w:r>
          </w:p>
          <w:p w:rsidR="00874D36" w:rsidRDefault="00874D36" w:rsidP="00696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Федерация, 350031,гор. Краснодар</w:t>
            </w:r>
          </w:p>
          <w:p w:rsidR="00874D36" w:rsidRDefault="00874D36" w:rsidP="00696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Берёзовский сельский округ</w:t>
            </w:r>
          </w:p>
          <w:p w:rsidR="00874D36" w:rsidRDefault="00874D36" w:rsidP="00696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Берёзовый, ул</w:t>
            </w:r>
            <w:proofErr w:type="gramStart"/>
            <w:r>
              <w:rPr>
                <w:sz w:val="16"/>
                <w:szCs w:val="16"/>
              </w:rPr>
              <w:t>.Ц</w:t>
            </w:r>
            <w:proofErr w:type="gramEnd"/>
            <w:r>
              <w:rPr>
                <w:sz w:val="16"/>
                <w:szCs w:val="16"/>
              </w:rPr>
              <w:t>елиноградская, 1</w:t>
            </w:r>
          </w:p>
          <w:p w:rsidR="00874D36" w:rsidRDefault="00874D36" w:rsidP="00696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тел/факс (861) 2-113-320</w:t>
            </w:r>
          </w:p>
          <w:p w:rsidR="00874D36" w:rsidRDefault="00874D36" w:rsidP="00696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  <w:lang w:val="en-US"/>
              </w:rPr>
              <w:t>school</w:t>
            </w:r>
            <w:r>
              <w:rPr>
                <w:sz w:val="16"/>
                <w:szCs w:val="16"/>
              </w:rPr>
              <w:t>50@</w:t>
            </w:r>
            <w:r>
              <w:rPr>
                <w:sz w:val="16"/>
                <w:szCs w:val="16"/>
                <w:lang w:val="en-US"/>
              </w:rPr>
              <w:t>kubannet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  <w:p w:rsidR="00874D36" w:rsidRDefault="00874D36" w:rsidP="006964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http:// school50kubannet.ru</w:t>
            </w:r>
          </w:p>
          <w:p w:rsidR="00874D36" w:rsidRDefault="00874D36" w:rsidP="006964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ОКПО</w:t>
            </w:r>
            <w:r>
              <w:rPr>
                <w:sz w:val="16"/>
                <w:szCs w:val="16"/>
                <w:lang w:val="en-US"/>
              </w:rPr>
              <w:t xml:space="preserve"> 39749435 </w:t>
            </w:r>
            <w:r>
              <w:rPr>
                <w:sz w:val="16"/>
                <w:szCs w:val="16"/>
              </w:rPr>
              <w:t>ОГРН</w:t>
            </w:r>
            <w:r>
              <w:rPr>
                <w:sz w:val="16"/>
                <w:szCs w:val="16"/>
                <w:lang w:val="en-US"/>
              </w:rPr>
              <w:t xml:space="preserve"> 10223001921684</w:t>
            </w:r>
          </w:p>
          <w:p w:rsidR="00874D36" w:rsidRDefault="00874D36" w:rsidP="00696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2311028933 КПП 231101001</w:t>
            </w:r>
          </w:p>
          <w:p w:rsidR="00874D36" w:rsidRDefault="00874D36" w:rsidP="00696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Исх.            от ________  20____г.</w:t>
            </w:r>
          </w:p>
          <w:p w:rsidR="00874D36" w:rsidRDefault="00874D36" w:rsidP="00696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№__________ от __________________</w:t>
            </w:r>
          </w:p>
          <w:p w:rsidR="00874D36" w:rsidRDefault="00874D36" w:rsidP="006964E2">
            <w:pPr>
              <w:jc w:val="center"/>
              <w:rPr>
                <w:sz w:val="16"/>
                <w:szCs w:val="16"/>
              </w:rPr>
            </w:pPr>
          </w:p>
          <w:p w:rsidR="00874D36" w:rsidRDefault="00874D36" w:rsidP="006964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8" w:type="dxa"/>
          </w:tcPr>
          <w:p w:rsidR="00874D36" w:rsidRDefault="00874D36" w:rsidP="006964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5" w:type="dxa"/>
            <w:hideMark/>
          </w:tcPr>
          <w:p w:rsidR="00874D36" w:rsidRDefault="00874D36" w:rsidP="0069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Приложение 7</w:t>
            </w:r>
          </w:p>
          <w:p w:rsidR="00874D36" w:rsidRDefault="00874D36" w:rsidP="006964E2">
            <w:pPr>
              <w:rPr>
                <w:sz w:val="28"/>
                <w:szCs w:val="28"/>
              </w:rPr>
            </w:pPr>
          </w:p>
          <w:p w:rsidR="00874D36" w:rsidRPr="008E7105" w:rsidRDefault="00874D36" w:rsidP="006964E2">
            <w:pPr>
              <w:rPr>
                <w:sz w:val="24"/>
                <w:szCs w:val="24"/>
              </w:rPr>
            </w:pPr>
          </w:p>
        </w:tc>
      </w:tr>
    </w:tbl>
    <w:p w:rsidR="00874D36" w:rsidRDefault="00874D36" w:rsidP="00874D36">
      <w:pPr>
        <w:pStyle w:val="a3"/>
        <w:ind w:left="-284" w:right="-284"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874D36" w:rsidRDefault="00874D36" w:rsidP="00874D36">
      <w:pPr>
        <w:pStyle w:val="a3"/>
        <w:ind w:left="-284" w:right="-284"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</w:t>
      </w:r>
    </w:p>
    <w:p w:rsidR="00874D36" w:rsidRDefault="00874D36" w:rsidP="00874D36">
      <w:pPr>
        <w:pStyle w:val="a3"/>
        <w:ind w:left="-284" w:right="-284"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74D36" w:rsidRDefault="00874D36" w:rsidP="00874D36">
      <w:pPr>
        <w:pStyle w:val="a3"/>
        <w:ind w:left="-284" w:right="-284" w:firstLine="7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несовершеннолетнего в родительном падеже)</w:t>
      </w:r>
    </w:p>
    <w:p w:rsidR="00874D36" w:rsidRDefault="00874D36" w:rsidP="00874D36">
      <w:pPr>
        <w:pStyle w:val="a3"/>
        <w:ind w:left="-284" w:right="-284" w:firstLine="710"/>
        <w:jc w:val="center"/>
        <w:rPr>
          <w:rFonts w:ascii="Times New Roman" w:hAnsi="Times New Roman" w:cs="Times New Roman"/>
          <w:sz w:val="24"/>
          <w:szCs w:val="24"/>
        </w:rPr>
      </w:pPr>
    </w:p>
    <w:p w:rsidR="00874D36" w:rsidRDefault="00874D36" w:rsidP="00874D36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Постановлению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ГГСВ РФ от 22.10.2013г.      № 60 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/а сын/дочь не может быть допущен/а в детское учреждение в связи с отсутствием данных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тубдиагностике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4D36" w:rsidRDefault="00874D36" w:rsidP="00874D36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Тубдиагностика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несовершеннолетнего осуществляется в порядке, который регламентируется письмом Минздрава РФ от 07.04.2017г. № 15-2/10/2-2343.</w:t>
      </w:r>
    </w:p>
    <w:p w:rsidR="00874D36" w:rsidRDefault="00874D36" w:rsidP="00874D36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тубдиагностики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быть представлена в индивидуальной медицинской карте Вашего ребенка.</w:t>
      </w:r>
    </w:p>
    <w:p w:rsidR="00874D36" w:rsidRDefault="00874D36" w:rsidP="00874D3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Дата, с которой отсутствует </w:t>
      </w:r>
      <w:r w:rsidR="006964E2">
        <w:rPr>
          <w:rFonts w:ascii="Times New Roman" w:hAnsi="Times New Roman" w:cs="Times New Roman"/>
          <w:sz w:val="28"/>
          <w:szCs w:val="28"/>
        </w:rPr>
        <w:t>допуск в детское учреждение «__»____20___г.</w:t>
      </w:r>
    </w:p>
    <w:p w:rsidR="00874D36" w:rsidRDefault="00874D36" w:rsidP="00874D3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74D36" w:rsidRDefault="00874D36" w:rsidP="00874D3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74D36" w:rsidRDefault="00874D36" w:rsidP="00874D3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50     _________________/______________________/</w:t>
      </w:r>
    </w:p>
    <w:p w:rsidR="00874D36" w:rsidRDefault="00874D36" w:rsidP="00874D3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74D36" w:rsidRDefault="00874D36" w:rsidP="00874D3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Получил/а «___»________20___ г.</w:t>
      </w:r>
    </w:p>
    <w:p w:rsidR="00874D36" w:rsidRDefault="00874D36" w:rsidP="00874D3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74D36" w:rsidRDefault="00874D36" w:rsidP="00874D3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_____________________/____________________________________________</w:t>
      </w:r>
    </w:p>
    <w:p w:rsidR="00874D36" w:rsidRDefault="00874D36" w:rsidP="00874D36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подпись                                                         ФИО полностью</w:t>
      </w:r>
    </w:p>
    <w:p w:rsidR="00874D36" w:rsidRDefault="00874D36" w:rsidP="00874D36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74D36" w:rsidRPr="00E4439F" w:rsidRDefault="00874D36" w:rsidP="00874D3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4439F">
        <w:rPr>
          <w:rFonts w:ascii="Times New Roman" w:hAnsi="Times New Roman" w:cs="Times New Roman"/>
          <w:sz w:val="28"/>
          <w:szCs w:val="28"/>
        </w:rPr>
        <w:t xml:space="preserve">     С опытом судебной практики по данному вопросу</w:t>
      </w:r>
      <w:r>
        <w:rPr>
          <w:rFonts w:ascii="Times New Roman" w:hAnsi="Times New Roman" w:cs="Times New Roman"/>
          <w:sz w:val="28"/>
          <w:szCs w:val="28"/>
        </w:rPr>
        <w:t xml:space="preserve"> Вы можете ознакомиться, изучив решения Верховного суда от 18.04.2019г. (дело № АКПИ 19-115) и от 17.02.2015г. (дело № АКПИ 14-1454).</w:t>
      </w:r>
    </w:p>
    <w:p w:rsidR="00874D36" w:rsidRPr="00E4439F" w:rsidRDefault="00874D36" w:rsidP="00874D36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74D36" w:rsidRDefault="00874D36" w:rsidP="00874D36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74D36" w:rsidRDefault="00874D36" w:rsidP="00874D36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74D36" w:rsidRDefault="00874D36" w:rsidP="00874D36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74D36" w:rsidRDefault="00874D36" w:rsidP="00874D36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74D36" w:rsidRDefault="00874D36" w:rsidP="00874D36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74D36" w:rsidRDefault="00874D36" w:rsidP="00874D36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74D36" w:rsidRDefault="00874D36" w:rsidP="00874D36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74D36" w:rsidRDefault="00874D36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D36" w:rsidRDefault="00874D36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D36" w:rsidRDefault="00874D36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3"/>
        <w:gridCol w:w="1548"/>
        <w:gridCol w:w="4395"/>
      </w:tblGrid>
      <w:tr w:rsidR="00512D46" w:rsidTr="00877B94">
        <w:trPr>
          <w:trHeight w:val="3310"/>
        </w:trPr>
        <w:tc>
          <w:tcPr>
            <w:tcW w:w="3663" w:type="dxa"/>
            <w:hideMark/>
          </w:tcPr>
          <w:p w:rsidR="00512D46" w:rsidRDefault="00512D46" w:rsidP="00877B94">
            <w:pPr>
              <w:jc w:val="center"/>
              <w:rPr>
                <w:b/>
                <w:sz w:val="16"/>
                <w:szCs w:val="16"/>
              </w:rPr>
            </w:pPr>
          </w:p>
          <w:p w:rsidR="001A6FE7" w:rsidRDefault="001A6FE7" w:rsidP="00877B94">
            <w:pPr>
              <w:jc w:val="center"/>
              <w:rPr>
                <w:b/>
                <w:sz w:val="16"/>
                <w:szCs w:val="16"/>
              </w:rPr>
            </w:pPr>
          </w:p>
          <w:p w:rsidR="001A6FE7" w:rsidRDefault="001A6FE7" w:rsidP="00877B94">
            <w:pPr>
              <w:jc w:val="center"/>
              <w:rPr>
                <w:b/>
                <w:sz w:val="16"/>
                <w:szCs w:val="16"/>
              </w:rPr>
            </w:pPr>
          </w:p>
          <w:p w:rsidR="00110E0B" w:rsidRDefault="00110E0B" w:rsidP="00877B94">
            <w:pPr>
              <w:jc w:val="center"/>
              <w:rPr>
                <w:b/>
                <w:sz w:val="16"/>
                <w:szCs w:val="16"/>
              </w:rPr>
            </w:pPr>
          </w:p>
          <w:p w:rsidR="00110E0B" w:rsidRDefault="00110E0B" w:rsidP="00877B94">
            <w:pPr>
              <w:jc w:val="center"/>
              <w:rPr>
                <w:b/>
                <w:sz w:val="16"/>
                <w:szCs w:val="16"/>
              </w:rPr>
            </w:pPr>
          </w:p>
          <w:p w:rsidR="00512D46" w:rsidRDefault="00512D46" w:rsidP="00877B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БЮДЖЕТНОЕ</w:t>
            </w:r>
          </w:p>
          <w:p w:rsidR="00512D46" w:rsidRDefault="00512D46" w:rsidP="00877B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ОБЩЕОБРАЗОВАТЕЛЬНОЕ УЧРЕЖДЕНИЕ</w:t>
            </w:r>
          </w:p>
          <w:p w:rsidR="00512D46" w:rsidRDefault="00512D46" w:rsidP="00877B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ОБРАЗОВАНИЯ</w:t>
            </w:r>
          </w:p>
          <w:p w:rsidR="00512D46" w:rsidRDefault="00512D46" w:rsidP="00877B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ГОРОД КРАСНОДАР</w:t>
            </w:r>
          </w:p>
          <w:p w:rsidR="00512D46" w:rsidRDefault="00512D46" w:rsidP="00877B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СРЕДНЯЯ ОБЩЕОБРАЗОВАТЕЛЬНАЯ</w:t>
            </w:r>
          </w:p>
          <w:p w:rsidR="00512D46" w:rsidRDefault="00512D46" w:rsidP="00877B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ШКОЛА № 50</w:t>
            </w:r>
          </w:p>
          <w:p w:rsidR="00512D46" w:rsidRDefault="00512D46" w:rsidP="0087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(МБОУ СОШ № 50)</w:t>
            </w:r>
          </w:p>
          <w:p w:rsidR="00512D46" w:rsidRDefault="00512D46" w:rsidP="0087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Федерация, 350031,гор. Краснодар</w:t>
            </w:r>
          </w:p>
          <w:p w:rsidR="00512D46" w:rsidRDefault="00512D46" w:rsidP="0087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Берёзовский сельский округ</w:t>
            </w:r>
          </w:p>
          <w:p w:rsidR="00512D46" w:rsidRDefault="00512D46" w:rsidP="0087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Берёзовый, ул</w:t>
            </w:r>
            <w:proofErr w:type="gramStart"/>
            <w:r>
              <w:rPr>
                <w:sz w:val="16"/>
                <w:szCs w:val="16"/>
              </w:rPr>
              <w:t>.Ц</w:t>
            </w:r>
            <w:proofErr w:type="gramEnd"/>
            <w:r>
              <w:rPr>
                <w:sz w:val="16"/>
                <w:szCs w:val="16"/>
              </w:rPr>
              <w:t>елиноградская, 1</w:t>
            </w:r>
          </w:p>
          <w:p w:rsidR="00512D46" w:rsidRDefault="00512D46" w:rsidP="0087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тел/факс (861) 2-113-320</w:t>
            </w:r>
          </w:p>
          <w:p w:rsidR="00512D46" w:rsidRDefault="00512D46" w:rsidP="0087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  <w:lang w:val="en-US"/>
              </w:rPr>
              <w:t>school</w:t>
            </w:r>
            <w:r>
              <w:rPr>
                <w:sz w:val="16"/>
                <w:szCs w:val="16"/>
              </w:rPr>
              <w:t>50@</w:t>
            </w:r>
            <w:r>
              <w:rPr>
                <w:sz w:val="16"/>
                <w:szCs w:val="16"/>
                <w:lang w:val="en-US"/>
              </w:rPr>
              <w:t>kubannet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  <w:p w:rsidR="00512D46" w:rsidRDefault="00512D46" w:rsidP="00877B9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http:// school50kubannet.ru</w:t>
            </w:r>
          </w:p>
          <w:p w:rsidR="00512D46" w:rsidRDefault="00512D46" w:rsidP="00877B9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ОКПО</w:t>
            </w:r>
            <w:r>
              <w:rPr>
                <w:sz w:val="16"/>
                <w:szCs w:val="16"/>
                <w:lang w:val="en-US"/>
              </w:rPr>
              <w:t xml:space="preserve"> 39749435 </w:t>
            </w:r>
            <w:r>
              <w:rPr>
                <w:sz w:val="16"/>
                <w:szCs w:val="16"/>
              </w:rPr>
              <w:t>ОГРН</w:t>
            </w:r>
            <w:r>
              <w:rPr>
                <w:sz w:val="16"/>
                <w:szCs w:val="16"/>
                <w:lang w:val="en-US"/>
              </w:rPr>
              <w:t xml:space="preserve"> 10223001921684</w:t>
            </w:r>
          </w:p>
          <w:p w:rsidR="00512D46" w:rsidRDefault="00512D46" w:rsidP="0087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2311028933 КПП 231101001</w:t>
            </w:r>
          </w:p>
          <w:p w:rsidR="00512D46" w:rsidRDefault="00512D46" w:rsidP="0087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Исх.            от                    20_____г.</w:t>
            </w:r>
          </w:p>
          <w:p w:rsidR="00512D46" w:rsidRDefault="00512D46" w:rsidP="00877B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на №__________ от __________________</w:t>
            </w:r>
          </w:p>
        </w:tc>
        <w:tc>
          <w:tcPr>
            <w:tcW w:w="1548" w:type="dxa"/>
          </w:tcPr>
          <w:p w:rsidR="00512D46" w:rsidRPr="00824E24" w:rsidRDefault="00512D46" w:rsidP="00877B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4395" w:type="dxa"/>
            <w:hideMark/>
          </w:tcPr>
          <w:p w:rsidR="00512D46" w:rsidRDefault="00512D46" w:rsidP="00877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E82188">
              <w:rPr>
                <w:sz w:val="28"/>
                <w:szCs w:val="28"/>
              </w:rPr>
              <w:t xml:space="preserve">                   Приложение  </w:t>
            </w:r>
            <w:r w:rsidR="00874D36">
              <w:rPr>
                <w:sz w:val="28"/>
                <w:szCs w:val="28"/>
              </w:rPr>
              <w:t>8</w:t>
            </w:r>
          </w:p>
          <w:p w:rsidR="00512D46" w:rsidRDefault="00512D46" w:rsidP="00877B94">
            <w:pPr>
              <w:rPr>
                <w:sz w:val="28"/>
                <w:szCs w:val="28"/>
              </w:rPr>
            </w:pPr>
          </w:p>
          <w:p w:rsidR="001A6FE7" w:rsidRDefault="00512D46" w:rsidP="00877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1A6FE7" w:rsidRDefault="001A6FE7" w:rsidP="00877B94">
            <w:pPr>
              <w:rPr>
                <w:sz w:val="28"/>
                <w:szCs w:val="28"/>
              </w:rPr>
            </w:pPr>
          </w:p>
          <w:p w:rsidR="00512D46" w:rsidRDefault="00512D46" w:rsidP="00877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__________________________</w:t>
            </w:r>
          </w:p>
          <w:p w:rsidR="00512D46" w:rsidRPr="00512D46" w:rsidRDefault="00512D46" w:rsidP="00877B94">
            <w:r>
              <w:rPr>
                <w:sz w:val="28"/>
                <w:szCs w:val="28"/>
              </w:rPr>
              <w:t xml:space="preserve">     </w:t>
            </w:r>
            <w:r>
              <w:rPr>
                <w:sz w:val="24"/>
                <w:szCs w:val="24"/>
              </w:rPr>
              <w:t xml:space="preserve">    </w:t>
            </w:r>
            <w:proofErr w:type="gramStart"/>
            <w:r w:rsidRPr="00512D46">
              <w:t>(инициалы, фамилия  родителей</w:t>
            </w:r>
            <w:proofErr w:type="gramEnd"/>
          </w:p>
          <w:p w:rsidR="00512D46" w:rsidRPr="00512D46" w:rsidRDefault="00512D46" w:rsidP="00877B94">
            <w:r w:rsidRPr="00512D46">
              <w:t xml:space="preserve">          (законных представителей)   </w:t>
            </w:r>
          </w:p>
          <w:p w:rsidR="00512D46" w:rsidRPr="00512D46" w:rsidRDefault="00512D46" w:rsidP="00877B94">
            <w:r w:rsidRPr="00512D46">
              <w:t xml:space="preserve">          </w:t>
            </w:r>
            <w:proofErr w:type="gramStart"/>
            <w:r w:rsidRPr="00512D46">
              <w:t>обучающего</w:t>
            </w:r>
            <w:proofErr w:type="gramEnd"/>
            <w:r w:rsidRPr="00512D46">
              <w:t xml:space="preserve">  в  дательном падеже)</w:t>
            </w:r>
          </w:p>
          <w:p w:rsidR="00512D46" w:rsidRPr="00824E24" w:rsidRDefault="00512D46" w:rsidP="00877B94">
            <w:pPr>
              <w:rPr>
                <w:sz w:val="24"/>
                <w:szCs w:val="24"/>
              </w:rPr>
            </w:pPr>
          </w:p>
        </w:tc>
      </w:tr>
    </w:tbl>
    <w:p w:rsidR="00512D46" w:rsidRDefault="00512D46" w:rsidP="00512D46">
      <w:pPr>
        <w:jc w:val="center"/>
        <w:rPr>
          <w:sz w:val="28"/>
          <w:szCs w:val="28"/>
        </w:rPr>
      </w:pPr>
    </w:p>
    <w:p w:rsidR="00512D46" w:rsidRDefault="00512D46" w:rsidP="00512D46">
      <w:pPr>
        <w:jc w:val="center"/>
        <w:rPr>
          <w:sz w:val="28"/>
          <w:szCs w:val="28"/>
        </w:rPr>
      </w:pPr>
    </w:p>
    <w:p w:rsidR="00512D46" w:rsidRDefault="00512D46" w:rsidP="00512D4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Ув</w:t>
      </w:r>
      <w:proofErr w:type="spellEnd"/>
      <w:r>
        <w:rPr>
          <w:sz w:val="28"/>
          <w:szCs w:val="28"/>
        </w:rPr>
        <w:t>. родители (законные представители)</w:t>
      </w:r>
    </w:p>
    <w:p w:rsidR="00512D46" w:rsidRDefault="00512D46" w:rsidP="00512D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512D46" w:rsidRDefault="00512D46" w:rsidP="00512D46">
      <w:pPr>
        <w:jc w:val="center"/>
      </w:pPr>
      <w:r>
        <w:t xml:space="preserve">(ФИО </w:t>
      </w:r>
      <w:proofErr w:type="gramStart"/>
      <w:r>
        <w:t>обучающегося</w:t>
      </w:r>
      <w:proofErr w:type="gramEnd"/>
      <w:r>
        <w:t>)</w:t>
      </w:r>
    </w:p>
    <w:p w:rsidR="00512D46" w:rsidRDefault="00512D46" w:rsidP="00512D46">
      <w:pPr>
        <w:jc w:val="both"/>
        <w:rPr>
          <w:sz w:val="28"/>
          <w:szCs w:val="28"/>
        </w:rPr>
      </w:pPr>
    </w:p>
    <w:p w:rsidR="00512D46" w:rsidRDefault="00512D46" w:rsidP="00512D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Вам необходимо выбрать форму обучения Вашего/ей сына/дочери,   исключающую посещение необследованным ребенком здорового детского коллектива:</w:t>
      </w:r>
    </w:p>
    <w:p w:rsidR="00512D46" w:rsidRDefault="00512D46" w:rsidP="00512D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обучение на дому по индивидуальному учебному плану (на основании заявления родителей (законных представителей) обучающегося и заключения врачебной комиссии учреждения здравоохранения с учетом перечня заболеваний, наличие которых дает право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основным общеобразовательным программам  на дому (приказ Минздрава РФ от 30.06.2016г. № 436н);</w:t>
      </w:r>
    </w:p>
    <w:p w:rsidR="00512D46" w:rsidRDefault="00512D46" w:rsidP="00512D4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обучение в иных формах: вне образовательного учреждения в форме семейного образования/самообразования (на основании личного заявления  родителей (законных представителей) обучающегося.</w:t>
      </w:r>
      <w:proofErr w:type="gramEnd"/>
    </w:p>
    <w:p w:rsidR="00512D46" w:rsidRPr="00824E24" w:rsidRDefault="00512D46" w:rsidP="00512D46">
      <w:pPr>
        <w:ind w:firstLine="851"/>
        <w:jc w:val="both"/>
        <w:rPr>
          <w:sz w:val="28"/>
          <w:szCs w:val="28"/>
        </w:rPr>
      </w:pPr>
    </w:p>
    <w:p w:rsidR="00512D46" w:rsidRDefault="00512D46" w:rsidP="00512D46">
      <w:pPr>
        <w:ind w:firstLine="851"/>
        <w:jc w:val="both"/>
        <w:rPr>
          <w:sz w:val="28"/>
          <w:szCs w:val="28"/>
        </w:rPr>
      </w:pPr>
    </w:p>
    <w:p w:rsidR="00512D46" w:rsidRDefault="00512D46" w:rsidP="00512D4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50     _________________/______________________/</w:t>
      </w:r>
    </w:p>
    <w:p w:rsidR="00512D46" w:rsidRDefault="00512D46" w:rsidP="00512D4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12D46" w:rsidRDefault="00512D46" w:rsidP="00512D4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Получил/а «___»________20___ г.</w:t>
      </w:r>
    </w:p>
    <w:p w:rsidR="00512D46" w:rsidRDefault="00512D46" w:rsidP="00512D4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12D46" w:rsidRDefault="00512D46" w:rsidP="00512D4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_____________________/____________________________________________</w:t>
      </w:r>
    </w:p>
    <w:p w:rsidR="00512D46" w:rsidRDefault="00512D46" w:rsidP="00512D46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подпись                                                         ФИО полностью</w:t>
      </w:r>
    </w:p>
    <w:p w:rsidR="00512D46" w:rsidRDefault="00512D46" w:rsidP="00512D46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12D46" w:rsidRDefault="00512D46" w:rsidP="00512D4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4439F">
        <w:rPr>
          <w:rFonts w:ascii="Times New Roman" w:hAnsi="Times New Roman" w:cs="Times New Roman"/>
          <w:sz w:val="28"/>
          <w:szCs w:val="28"/>
        </w:rPr>
        <w:t xml:space="preserve">     С опытом судебной практики по данному вопросу</w:t>
      </w:r>
      <w:r>
        <w:rPr>
          <w:rFonts w:ascii="Times New Roman" w:hAnsi="Times New Roman" w:cs="Times New Roman"/>
          <w:sz w:val="28"/>
          <w:szCs w:val="28"/>
        </w:rPr>
        <w:t xml:space="preserve"> Вы можете ознакомиться, изучив решения Верховного суда от 18.04.2019г. (дело № АКПИ 19-115) и от 17.02.2015г. (дело № АКПИ 14-1454).</w:t>
      </w:r>
    </w:p>
    <w:p w:rsidR="00512D46" w:rsidRDefault="00512D46" w:rsidP="00512D4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12D46" w:rsidRDefault="00512D46" w:rsidP="00512D4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A6FE7" w:rsidRDefault="001A6FE7" w:rsidP="00512D4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A6FE7" w:rsidRDefault="001A6FE7" w:rsidP="00512D4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A6FE7" w:rsidRDefault="001A6FE7" w:rsidP="00512D4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A6FE7" w:rsidRDefault="001A6FE7" w:rsidP="00512D4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12D46" w:rsidRDefault="00512D46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D46" w:rsidRDefault="00B774BF" w:rsidP="00B774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</w:t>
      </w:r>
    </w:p>
    <w:p w:rsidR="00B774BF" w:rsidRDefault="00B774BF" w:rsidP="00B774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74BF" w:rsidRDefault="00B774BF" w:rsidP="00B774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Добровольное информированное согласие на проведение</w:t>
      </w:r>
    </w:p>
    <w:p w:rsidR="00B774BF" w:rsidRDefault="00B774BF" w:rsidP="00B774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профилактических прививок детям или отказа от них</w:t>
      </w:r>
    </w:p>
    <w:p w:rsidR="00B774BF" w:rsidRDefault="00B774BF" w:rsidP="00B77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4BF" w:rsidRDefault="007C6B2B" w:rsidP="00B77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774BF">
        <w:rPr>
          <w:rFonts w:ascii="Times New Roman" w:hAnsi="Times New Roman" w:cs="Times New Roman"/>
          <w:sz w:val="28"/>
          <w:szCs w:val="28"/>
        </w:rPr>
        <w:t>Я, нижеподписавшийс</w:t>
      </w:r>
      <w:proofErr w:type="gramStart"/>
      <w:r w:rsidR="00B774BF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="00B774BF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="00B774BF">
        <w:rPr>
          <w:rFonts w:ascii="Times New Roman" w:hAnsi="Times New Roman" w:cs="Times New Roman"/>
          <w:sz w:val="28"/>
          <w:szCs w:val="28"/>
        </w:rPr>
        <w:t>)_________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774BF" w:rsidRDefault="00B774BF" w:rsidP="00B77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________________________________________,_____________года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рождения,</w:t>
      </w:r>
    </w:p>
    <w:p w:rsidR="00B774BF" w:rsidRDefault="00B774BF" w:rsidP="00B774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 обучающегося, несовершеннолетнего в возрасте старше 15 лет)</w:t>
      </w:r>
    </w:p>
    <w:p w:rsidR="00B774BF" w:rsidRDefault="00B774BF" w:rsidP="00B77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подтверждаю, что проинформирова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врачом:</w:t>
      </w:r>
    </w:p>
    <w:p w:rsidR="007C6B2B" w:rsidRDefault="007C6B2B" w:rsidP="007C6B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а) о том, что  профилактическая прививка – это введение в организм человека медицинского иммунобиологического препарата для создания специфической невосприимчивости  к инфекционным болезням;</w:t>
      </w:r>
    </w:p>
    <w:p w:rsidR="007C6B2B" w:rsidRDefault="007C6B2B" w:rsidP="007C6B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б)  о необходимости проведения профилактической прививки, возможных </w:t>
      </w:r>
      <w:proofErr w:type="spellStart"/>
      <w:r>
        <w:rPr>
          <w:rFonts w:ascii="Times New Roman" w:hAnsi="Times New Roman" w:cs="Times New Roman"/>
          <w:sz w:val="26"/>
          <w:szCs w:val="28"/>
        </w:rPr>
        <w:t>поствакционных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осложнениях, последствиях отказа от нее;</w:t>
      </w:r>
    </w:p>
    <w:p w:rsidR="007C6B2B" w:rsidRDefault="007C6B2B" w:rsidP="007C6B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>
        <w:rPr>
          <w:rFonts w:ascii="Times New Roman" w:hAnsi="Times New Roman" w:cs="Times New Roman"/>
          <w:sz w:val="26"/>
          <w:szCs w:val="28"/>
        </w:rPr>
        <w:t>в)  о медицинской помощи при проведении профилактических прививок,  включающей обязательный медицинский осмотр несовершеннолетнего в возрасте до 18 лет перед проведением прививки (а при необходимости – медицинское обследование), который входит в Программу государственных гарантий оказания гражданам Российской Федерации бесплатной медицинской помощи и предоставляется в государственных и муниципальных учреждениях здравоохранения бесплатно;</w:t>
      </w:r>
      <w:proofErr w:type="gramEnd"/>
    </w:p>
    <w:p w:rsidR="007C6B2B" w:rsidRDefault="007C6B2B" w:rsidP="007C6B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г)  о выполнении предписаний медицинских работников.</w:t>
      </w:r>
    </w:p>
    <w:p w:rsidR="007C6B2B" w:rsidRDefault="007C6B2B" w:rsidP="007C6B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  Я проинформирова</w:t>
      </w:r>
      <w:proofErr w:type="gramStart"/>
      <w:r>
        <w:rPr>
          <w:rFonts w:ascii="Times New Roman" w:hAnsi="Times New Roman" w:cs="Times New Roman"/>
          <w:sz w:val="26"/>
          <w:szCs w:val="28"/>
        </w:rPr>
        <w:t>н(</w:t>
      </w:r>
      <w:proofErr w:type="gramEnd"/>
      <w:r>
        <w:rPr>
          <w:rFonts w:ascii="Times New Roman" w:hAnsi="Times New Roman" w:cs="Times New Roman"/>
          <w:sz w:val="26"/>
          <w:szCs w:val="28"/>
        </w:rPr>
        <w:t>а) о том, что в соответствии с пунктом 2 стат</w:t>
      </w:r>
      <w:r w:rsidR="006241B2">
        <w:rPr>
          <w:rFonts w:ascii="Times New Roman" w:hAnsi="Times New Roman" w:cs="Times New Roman"/>
          <w:sz w:val="26"/>
          <w:szCs w:val="28"/>
        </w:rPr>
        <w:t>ьи 5 Федерального закона от</w:t>
      </w:r>
      <w:r>
        <w:rPr>
          <w:rFonts w:ascii="Times New Roman" w:hAnsi="Times New Roman" w:cs="Times New Roman"/>
          <w:sz w:val="26"/>
          <w:szCs w:val="28"/>
        </w:rPr>
        <w:t xml:space="preserve"> 17 сентября 1998 г. № 157-ФЗ «Об иммунопрофилактике инфекционных болезней</w:t>
      </w:r>
      <w:r w:rsidR="006241B2">
        <w:rPr>
          <w:rFonts w:ascii="Times New Roman" w:hAnsi="Times New Roman" w:cs="Times New Roman"/>
          <w:sz w:val="26"/>
          <w:szCs w:val="28"/>
        </w:rPr>
        <w:t xml:space="preserve">» </w:t>
      </w:r>
      <w:r>
        <w:rPr>
          <w:rFonts w:ascii="Times New Roman" w:hAnsi="Times New Roman" w:cs="Times New Roman"/>
          <w:sz w:val="26"/>
          <w:szCs w:val="28"/>
        </w:rPr>
        <w:t xml:space="preserve"> отсутствие профилактических прививок влечет</w:t>
      </w:r>
      <w:r w:rsidR="006241B2">
        <w:rPr>
          <w:rFonts w:ascii="Times New Roman" w:hAnsi="Times New Roman" w:cs="Times New Roman"/>
          <w:sz w:val="26"/>
          <w:szCs w:val="28"/>
        </w:rPr>
        <w:t>:</w:t>
      </w:r>
    </w:p>
    <w:p w:rsidR="006241B2" w:rsidRDefault="006241B2" w:rsidP="007C6B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запрет для граждан на выезд из страны, пребывание в которых в соответствии с </w:t>
      </w:r>
      <w:proofErr w:type="gramStart"/>
      <w:r>
        <w:rPr>
          <w:rFonts w:ascii="Times New Roman" w:hAnsi="Times New Roman" w:cs="Times New Roman"/>
          <w:sz w:val="26"/>
          <w:szCs w:val="28"/>
        </w:rPr>
        <w:t>международным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медико-санитарными правилами либо международными  договорами Российской Федерации требует конкретных профилактических прививок;</w:t>
      </w:r>
    </w:p>
    <w:p w:rsidR="006241B2" w:rsidRDefault="006241B2" w:rsidP="007C6B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6241B2" w:rsidRPr="007C6B2B" w:rsidRDefault="006241B2" w:rsidP="007C6B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отказ в приме граждан на работы или отстранение граждан от работ, выполнение которых связано с высоким риском заболевания инфекционными болезнями (Постановление Правительства Российской Федерации от 15 июля 1999г. № 825 «об утверждении перечня работ, выполнение которых связано с высоким риском заболевания инфекционными  болезнями и требует обязательного проведения профилактических прививок»).</w:t>
      </w:r>
    </w:p>
    <w:p w:rsidR="00B774BF" w:rsidRPr="00B774BF" w:rsidRDefault="00B774BF" w:rsidP="00B774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C13" w:rsidRDefault="00823C13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41B2" w:rsidRPr="006241B2" w:rsidRDefault="006241B2" w:rsidP="006241B2">
      <w:pPr>
        <w:pStyle w:val="a3"/>
        <w:ind w:right="-284"/>
        <w:jc w:val="both"/>
        <w:rPr>
          <w:rFonts w:ascii="Times New Roman" w:hAnsi="Times New Roman" w:cs="Times New Roman"/>
          <w:sz w:val="26"/>
          <w:szCs w:val="28"/>
        </w:rPr>
      </w:pPr>
    </w:p>
    <w:p w:rsidR="006241B2" w:rsidRPr="006241B2" w:rsidRDefault="006241B2" w:rsidP="006241B2">
      <w:pPr>
        <w:pStyle w:val="a3"/>
        <w:ind w:right="-284"/>
        <w:jc w:val="both"/>
        <w:rPr>
          <w:rFonts w:ascii="Times New Roman" w:hAnsi="Times New Roman" w:cs="Times New Roman"/>
          <w:sz w:val="26"/>
          <w:szCs w:val="28"/>
        </w:rPr>
      </w:pPr>
      <w:r w:rsidRPr="006241B2">
        <w:rPr>
          <w:rFonts w:ascii="Times New Roman" w:hAnsi="Times New Roman" w:cs="Times New Roman"/>
          <w:sz w:val="26"/>
          <w:szCs w:val="28"/>
        </w:rPr>
        <w:t>_____________________/____________________________________________</w:t>
      </w:r>
    </w:p>
    <w:p w:rsidR="006241B2" w:rsidRPr="006241B2" w:rsidRDefault="006241B2" w:rsidP="006241B2">
      <w:pPr>
        <w:pStyle w:val="a3"/>
        <w:ind w:right="-284"/>
        <w:jc w:val="both"/>
        <w:rPr>
          <w:rFonts w:ascii="Times New Roman" w:hAnsi="Times New Roman" w:cs="Times New Roman"/>
          <w:sz w:val="26"/>
          <w:szCs w:val="24"/>
        </w:rPr>
      </w:pPr>
      <w:r w:rsidRPr="006241B2">
        <w:rPr>
          <w:rFonts w:ascii="Times New Roman" w:hAnsi="Times New Roman" w:cs="Times New Roman"/>
          <w:sz w:val="26"/>
          <w:szCs w:val="24"/>
        </w:rPr>
        <w:t xml:space="preserve">         подпись                                                         ФИО </w:t>
      </w:r>
    </w:p>
    <w:p w:rsidR="006241B2" w:rsidRPr="006241B2" w:rsidRDefault="006241B2" w:rsidP="006241B2">
      <w:pPr>
        <w:pStyle w:val="a3"/>
        <w:ind w:left="-284" w:right="-284" w:firstLine="710"/>
        <w:jc w:val="both"/>
        <w:rPr>
          <w:rFonts w:ascii="Times New Roman" w:hAnsi="Times New Roman" w:cs="Times New Roman"/>
          <w:sz w:val="26"/>
          <w:szCs w:val="28"/>
        </w:rPr>
      </w:pPr>
    </w:p>
    <w:p w:rsidR="006241B2" w:rsidRPr="006241B2" w:rsidRDefault="006241B2" w:rsidP="006241B2">
      <w:pPr>
        <w:pStyle w:val="a3"/>
        <w:ind w:left="-284" w:right="-284" w:firstLine="710"/>
        <w:jc w:val="both"/>
        <w:rPr>
          <w:rFonts w:ascii="Times New Roman" w:hAnsi="Times New Roman" w:cs="Times New Roman"/>
          <w:sz w:val="26"/>
          <w:szCs w:val="28"/>
        </w:rPr>
      </w:pPr>
      <w:r w:rsidRPr="006241B2">
        <w:rPr>
          <w:rFonts w:ascii="Times New Roman" w:hAnsi="Times New Roman" w:cs="Times New Roman"/>
          <w:sz w:val="26"/>
          <w:szCs w:val="28"/>
        </w:rPr>
        <w:t>«____»________20___г.</w:t>
      </w:r>
    </w:p>
    <w:p w:rsidR="00823C13" w:rsidRPr="006241B2" w:rsidRDefault="00823C13" w:rsidP="001E3C9C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</w:p>
    <w:p w:rsidR="00512D46" w:rsidRDefault="00512D46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22C0" w:rsidRDefault="000A22C0" w:rsidP="001E3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4BF" w:rsidRDefault="00512D46" w:rsidP="00512D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E8218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44ACA" w:rsidRDefault="00D44ACA" w:rsidP="00D44AC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10</w:t>
      </w:r>
    </w:p>
    <w:p w:rsidR="00D44ACA" w:rsidRDefault="00D44ACA" w:rsidP="00D44AC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D44ACA" w:rsidRDefault="00D44ACA" w:rsidP="00D44AC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альтернативных методов обследования</w:t>
      </w:r>
    </w:p>
    <w:p w:rsidR="00D44ACA" w:rsidRDefault="00D44ACA" w:rsidP="00D44AC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 целью исключения туберкулеза легких у ребенка</w:t>
      </w:r>
    </w:p>
    <w:p w:rsidR="00D44ACA" w:rsidRDefault="00D44ACA" w:rsidP="00D44ACA">
      <w:pPr>
        <w:ind w:firstLine="709"/>
        <w:jc w:val="center"/>
        <w:rPr>
          <w:sz w:val="28"/>
          <w:szCs w:val="28"/>
        </w:rPr>
      </w:pPr>
    </w:p>
    <w:p w:rsidR="00D44ACA" w:rsidRDefault="00D44ACA" w:rsidP="00D44AC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Ув</w:t>
      </w:r>
      <w:proofErr w:type="spellEnd"/>
      <w:r>
        <w:rPr>
          <w:sz w:val="28"/>
          <w:szCs w:val="28"/>
        </w:rPr>
        <w:t>. родител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законные представители)</w:t>
      </w:r>
    </w:p>
    <w:p w:rsidR="00D44ACA" w:rsidRDefault="00D44ACA" w:rsidP="00D44AC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D44ACA" w:rsidRDefault="00D44ACA" w:rsidP="00D44ACA">
      <w:pPr>
        <w:jc w:val="center"/>
      </w:pPr>
      <w:r>
        <w:t>(ФИО несовершеннолетнего)</w:t>
      </w:r>
    </w:p>
    <w:p w:rsidR="00D44ACA" w:rsidRDefault="00D44ACA" w:rsidP="00D44ACA">
      <w:pPr>
        <w:jc w:val="center"/>
      </w:pPr>
    </w:p>
    <w:p w:rsidR="00D44ACA" w:rsidRDefault="00D44ACA" w:rsidP="00D44ACA">
      <w:pPr>
        <w:ind w:firstLine="851"/>
        <w:jc w:val="both"/>
        <w:rPr>
          <w:sz w:val="28"/>
          <w:szCs w:val="28"/>
        </w:rPr>
      </w:pPr>
      <w:r w:rsidRPr="004168D6">
        <w:rPr>
          <w:sz w:val="28"/>
          <w:szCs w:val="28"/>
        </w:rPr>
        <w:t>В соответствии с письмом Минздрава Краснодарского</w:t>
      </w:r>
      <w:r>
        <w:rPr>
          <w:sz w:val="28"/>
          <w:szCs w:val="28"/>
        </w:rPr>
        <w:t xml:space="preserve"> края от 12.11.2019  № 48-19980/19-02.1-32 «Об отказах от </w:t>
      </w:r>
      <w:proofErr w:type="spellStart"/>
      <w:r>
        <w:rPr>
          <w:sz w:val="28"/>
          <w:szCs w:val="28"/>
        </w:rPr>
        <w:t>туберкулинодиагностики</w:t>
      </w:r>
      <w:proofErr w:type="spellEnd"/>
      <w:r>
        <w:rPr>
          <w:sz w:val="28"/>
          <w:szCs w:val="28"/>
        </w:rPr>
        <w:t xml:space="preserve">» сообщаем Вам, что  альтернативным методам обследования на туберкулезную инфекцию относят  диагностические тесты </w:t>
      </w:r>
      <w:r>
        <w:rPr>
          <w:sz w:val="28"/>
          <w:szCs w:val="28"/>
          <w:lang w:val="en-US"/>
        </w:rPr>
        <w:t>in</w:t>
      </w:r>
      <w:r w:rsidRPr="004168D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vitro</w:t>
      </w:r>
      <w:r>
        <w:rPr>
          <w:sz w:val="28"/>
          <w:szCs w:val="28"/>
        </w:rPr>
        <w:t>. В настоящее время существует два коммерческих диагностических теста:</w:t>
      </w:r>
    </w:p>
    <w:p w:rsidR="00D44ACA" w:rsidRDefault="00D44ACA" w:rsidP="00D44A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>
        <w:rPr>
          <w:sz w:val="28"/>
          <w:szCs w:val="28"/>
          <w:lang w:val="en-US"/>
        </w:rPr>
        <w:t>T</w:t>
      </w:r>
      <w:r w:rsidRPr="004168D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SROT</w:t>
      </w:r>
      <w:r w:rsidRPr="004168D6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TB</w:t>
      </w:r>
      <w:r w:rsidRPr="004168D6">
        <w:rPr>
          <w:sz w:val="28"/>
          <w:szCs w:val="28"/>
        </w:rPr>
        <w:t xml:space="preserve"> </w:t>
      </w:r>
      <w:r>
        <w:rPr>
          <w:sz w:val="28"/>
          <w:szCs w:val="28"/>
        </w:rPr>
        <w:t>(зарегистрирован в России);</w:t>
      </w:r>
    </w:p>
    <w:p w:rsidR="00D44ACA" w:rsidRDefault="00D44ACA" w:rsidP="00D44A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proofErr w:type="spellStart"/>
      <w:proofErr w:type="gramStart"/>
      <w:r>
        <w:rPr>
          <w:sz w:val="28"/>
          <w:szCs w:val="28"/>
          <w:lang w:val="en-US"/>
        </w:rPr>
        <w:t>Quanti</w:t>
      </w:r>
      <w:proofErr w:type="spellEnd"/>
      <w:r w:rsidRPr="002E12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FERON</w:t>
      </w:r>
      <w:r w:rsidRPr="002E12F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TB</w:t>
      </w:r>
      <w:r w:rsidRPr="002E12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Gold</w:t>
      </w:r>
      <w:r>
        <w:rPr>
          <w:sz w:val="28"/>
          <w:szCs w:val="28"/>
        </w:rPr>
        <w:t>.</w:t>
      </w:r>
      <w:proofErr w:type="gramEnd"/>
    </w:p>
    <w:p w:rsidR="00D44ACA" w:rsidRDefault="00D44ACA" w:rsidP="00D44A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Указанные лабораторные исследования не включены в территориальную программу государственных гарантий бесплатного оказания гражданам медицинской помощи в Краснодарском крае на 2019 год и на плановый период 2020 и 2021 годов, утвержденную Законом Краснодарского края от 21.12.2018 № 3929-КЗ, а также в приказы и распорядительные документы Министерства  здравоохранения Российской Федерации.</w:t>
      </w:r>
    </w:p>
    <w:p w:rsidR="00D44ACA" w:rsidRDefault="00D44ACA" w:rsidP="00D44A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п. 5.7 санитарно-эпидемиологических правил СП 3.1.2.3114-13 «Профилактика туберкулеза» (далее – Правила) дети, </w:t>
      </w:r>
      <w:proofErr w:type="spellStart"/>
      <w:r>
        <w:rPr>
          <w:sz w:val="28"/>
          <w:szCs w:val="28"/>
        </w:rPr>
        <w:t>туберкулинодиагностика</w:t>
      </w:r>
      <w:proofErr w:type="spellEnd"/>
      <w:r>
        <w:rPr>
          <w:sz w:val="28"/>
          <w:szCs w:val="28"/>
        </w:rPr>
        <w:t xml:space="preserve"> которым не проводилась, допускаются в организованный коллектив при наличии заключения врача-фтизиатра об отсутствии заболевания.</w:t>
      </w:r>
    </w:p>
    <w:p w:rsidR="00D44ACA" w:rsidRDefault="00D44ACA" w:rsidP="00D44AC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Установленное вторым абзацем пункта 5.7  Правил требование о допуске  детей, </w:t>
      </w:r>
      <w:proofErr w:type="spellStart"/>
      <w:r>
        <w:rPr>
          <w:sz w:val="28"/>
          <w:szCs w:val="28"/>
        </w:rPr>
        <w:t>туберкулинодиагностика</w:t>
      </w:r>
      <w:proofErr w:type="spellEnd"/>
      <w:r>
        <w:rPr>
          <w:sz w:val="28"/>
          <w:szCs w:val="28"/>
        </w:rPr>
        <w:t xml:space="preserve"> которым не проводилась, в детскую организацию при наличии заключения врача-фтизиатра об отсутствии  заболевания, направлено на предупреждение возникновения и распространения туберкулеза, а также соблюдение прав других граждан на охрану здоровья  и благоприятную среду обитания, что подтверждено Решением Верховного Суда РФ от 17.02.2015 № АКПИ14-1454.</w:t>
      </w:r>
      <w:proofErr w:type="gramEnd"/>
    </w:p>
    <w:p w:rsidR="00D44ACA" w:rsidRDefault="00D44ACA" w:rsidP="00D44ACA">
      <w:pPr>
        <w:jc w:val="both"/>
        <w:rPr>
          <w:sz w:val="28"/>
          <w:szCs w:val="28"/>
        </w:rPr>
      </w:pPr>
    </w:p>
    <w:p w:rsidR="00D44ACA" w:rsidRDefault="00D44ACA" w:rsidP="00D44ACA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«___»______20___г.</w:t>
      </w:r>
    </w:p>
    <w:p w:rsidR="00D44ACA" w:rsidRDefault="00D44ACA" w:rsidP="00D44ACA">
      <w:pPr>
        <w:jc w:val="both"/>
        <w:rPr>
          <w:sz w:val="28"/>
          <w:szCs w:val="28"/>
        </w:rPr>
      </w:pPr>
    </w:p>
    <w:p w:rsidR="00D44ACA" w:rsidRDefault="00D44ACA" w:rsidP="00D44ACA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Врач___________________________________/________________________/</w:t>
      </w:r>
    </w:p>
    <w:p w:rsidR="00D44ACA" w:rsidRDefault="00D44ACA" w:rsidP="00D44ACA">
      <w:pPr>
        <w:jc w:val="both"/>
        <w:rPr>
          <w:sz w:val="28"/>
          <w:szCs w:val="28"/>
        </w:rPr>
      </w:pPr>
    </w:p>
    <w:p w:rsidR="00D44ACA" w:rsidRDefault="00D44ACA" w:rsidP="00D44ACA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Получил/а  «___»_____20___г.  _______________/_____________________/</w:t>
      </w:r>
    </w:p>
    <w:p w:rsidR="00D44ACA" w:rsidRPr="00CF2F23" w:rsidRDefault="00D44ACA" w:rsidP="00D44ACA">
      <w:pPr>
        <w:jc w:val="both"/>
      </w:pPr>
      <w:r>
        <w:rPr>
          <w:sz w:val="28"/>
          <w:szCs w:val="28"/>
        </w:rPr>
        <w:t xml:space="preserve"> </w:t>
      </w:r>
      <w:r>
        <w:t xml:space="preserve">                                                               подпись                                      ФИО</w:t>
      </w:r>
    </w:p>
    <w:p w:rsidR="00D44ACA" w:rsidRDefault="00D44ACA" w:rsidP="00D44ACA">
      <w:pPr>
        <w:jc w:val="both"/>
        <w:rPr>
          <w:sz w:val="28"/>
          <w:szCs w:val="28"/>
        </w:rPr>
      </w:pPr>
    </w:p>
    <w:p w:rsidR="00820662" w:rsidRDefault="00820662" w:rsidP="00820662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439F">
        <w:rPr>
          <w:rFonts w:ascii="Times New Roman" w:hAnsi="Times New Roman" w:cs="Times New Roman"/>
          <w:sz w:val="28"/>
          <w:szCs w:val="28"/>
        </w:rPr>
        <w:t xml:space="preserve">     С опытом судебной практики по данному вопросу</w:t>
      </w:r>
      <w:r>
        <w:rPr>
          <w:rFonts w:ascii="Times New Roman" w:hAnsi="Times New Roman" w:cs="Times New Roman"/>
          <w:sz w:val="28"/>
          <w:szCs w:val="28"/>
        </w:rPr>
        <w:t xml:space="preserve"> Вы можете    ознакомиться, изучив решения Верховного суда от 18.04.2019г. (дело № АКПИ 19-115) и от 17.02.2015г. (дело № АКПИ 14-1454).</w:t>
      </w:r>
    </w:p>
    <w:p w:rsidR="003555AD" w:rsidRDefault="003555AD" w:rsidP="00820662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555AD" w:rsidRDefault="003555AD" w:rsidP="00820662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Приложение № 11</w:t>
      </w:r>
    </w:p>
    <w:p w:rsidR="003555AD" w:rsidRDefault="003555AD" w:rsidP="00820662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Экз.______</w:t>
      </w:r>
    </w:p>
    <w:p w:rsidR="003555AD" w:rsidRDefault="003555AD" w:rsidP="003555AD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3555AD" w:rsidRDefault="003555AD" w:rsidP="003555AD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«___»________20____г.                                                   МБОУ СОШ № 50</w:t>
      </w:r>
    </w:p>
    <w:p w:rsidR="003555AD" w:rsidRDefault="003555AD" w:rsidP="003555AD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3555AD" w:rsidRPr="002232A0" w:rsidRDefault="003555AD" w:rsidP="003555AD">
      <w:pPr>
        <w:pStyle w:val="a3"/>
        <w:ind w:right="-284"/>
        <w:rPr>
          <w:rFonts w:ascii="Times New Roman" w:hAnsi="Times New Roman" w:cs="Times New Roman"/>
          <w:sz w:val="26"/>
          <w:szCs w:val="28"/>
        </w:rPr>
      </w:pPr>
      <w:r w:rsidRPr="002232A0">
        <w:rPr>
          <w:rFonts w:ascii="Times New Roman" w:hAnsi="Times New Roman" w:cs="Times New Roman"/>
          <w:sz w:val="26"/>
          <w:szCs w:val="28"/>
        </w:rPr>
        <w:t>Об отказе законного представителя</w:t>
      </w:r>
    </w:p>
    <w:p w:rsidR="003555AD" w:rsidRPr="002232A0" w:rsidRDefault="003555AD" w:rsidP="003555AD">
      <w:pPr>
        <w:pStyle w:val="a3"/>
        <w:ind w:right="-284"/>
        <w:rPr>
          <w:rFonts w:ascii="Times New Roman" w:hAnsi="Times New Roman" w:cs="Times New Roman"/>
          <w:sz w:val="26"/>
          <w:szCs w:val="28"/>
        </w:rPr>
      </w:pPr>
      <w:r w:rsidRPr="002232A0">
        <w:rPr>
          <w:rFonts w:ascii="Times New Roman" w:hAnsi="Times New Roman" w:cs="Times New Roman"/>
          <w:sz w:val="26"/>
          <w:szCs w:val="28"/>
        </w:rPr>
        <w:t>обучающихся оформлять письменный</w:t>
      </w:r>
    </w:p>
    <w:p w:rsidR="003555AD" w:rsidRPr="002232A0" w:rsidRDefault="003555AD" w:rsidP="003555AD">
      <w:pPr>
        <w:pStyle w:val="a3"/>
        <w:ind w:right="-284"/>
        <w:rPr>
          <w:rFonts w:ascii="Times New Roman" w:hAnsi="Times New Roman" w:cs="Times New Roman"/>
          <w:sz w:val="26"/>
          <w:szCs w:val="28"/>
        </w:rPr>
      </w:pPr>
      <w:r w:rsidRPr="002232A0">
        <w:rPr>
          <w:rFonts w:ascii="Times New Roman" w:hAnsi="Times New Roman" w:cs="Times New Roman"/>
          <w:sz w:val="26"/>
          <w:szCs w:val="28"/>
        </w:rPr>
        <w:t xml:space="preserve">отказ от проведения обследования    </w:t>
      </w:r>
      <w:proofErr w:type="gramStart"/>
      <w:r w:rsidRPr="002232A0">
        <w:rPr>
          <w:rFonts w:ascii="Times New Roman" w:hAnsi="Times New Roman" w:cs="Times New Roman"/>
          <w:sz w:val="26"/>
          <w:szCs w:val="28"/>
        </w:rPr>
        <w:t>на</w:t>
      </w:r>
      <w:proofErr w:type="gramEnd"/>
    </w:p>
    <w:p w:rsidR="003555AD" w:rsidRPr="002232A0" w:rsidRDefault="003555AD" w:rsidP="003555AD">
      <w:pPr>
        <w:pStyle w:val="a3"/>
        <w:ind w:right="-284"/>
        <w:rPr>
          <w:rFonts w:ascii="Times New Roman" w:hAnsi="Times New Roman" w:cs="Times New Roman"/>
          <w:sz w:val="26"/>
          <w:szCs w:val="28"/>
        </w:rPr>
      </w:pPr>
      <w:r w:rsidRPr="002232A0">
        <w:rPr>
          <w:rFonts w:ascii="Times New Roman" w:hAnsi="Times New Roman" w:cs="Times New Roman"/>
          <w:sz w:val="26"/>
          <w:szCs w:val="28"/>
        </w:rPr>
        <w:t>туберкулезную инфекцию</w:t>
      </w:r>
    </w:p>
    <w:p w:rsidR="003555AD" w:rsidRPr="002232A0" w:rsidRDefault="003555AD" w:rsidP="002232A0">
      <w:pPr>
        <w:pStyle w:val="a3"/>
        <w:ind w:right="-284"/>
        <w:jc w:val="both"/>
        <w:rPr>
          <w:rFonts w:ascii="Times New Roman" w:hAnsi="Times New Roman" w:cs="Times New Roman"/>
          <w:sz w:val="26"/>
          <w:szCs w:val="28"/>
        </w:rPr>
      </w:pPr>
    </w:p>
    <w:p w:rsidR="002232A0" w:rsidRPr="002232A0" w:rsidRDefault="003555AD" w:rsidP="002232A0">
      <w:pPr>
        <w:pStyle w:val="a3"/>
        <w:ind w:right="-426"/>
        <w:jc w:val="both"/>
        <w:rPr>
          <w:rFonts w:ascii="Times New Roman" w:hAnsi="Times New Roman" w:cs="Times New Roman"/>
          <w:sz w:val="26"/>
          <w:szCs w:val="28"/>
        </w:rPr>
      </w:pPr>
      <w:r w:rsidRPr="002232A0">
        <w:rPr>
          <w:rFonts w:ascii="Times New Roman" w:hAnsi="Times New Roman" w:cs="Times New Roman"/>
          <w:sz w:val="26"/>
          <w:szCs w:val="28"/>
        </w:rPr>
        <w:t xml:space="preserve">Основание для составления акта: письмо Минздрава </w:t>
      </w:r>
      <w:r w:rsidR="002232A0" w:rsidRPr="002232A0">
        <w:rPr>
          <w:rFonts w:ascii="Times New Roman" w:hAnsi="Times New Roman" w:cs="Times New Roman"/>
          <w:sz w:val="26"/>
          <w:szCs w:val="28"/>
        </w:rPr>
        <w:t xml:space="preserve"> от 07.04.2017г. № 15-12/102-2343</w:t>
      </w:r>
      <w:r w:rsidRPr="002232A0">
        <w:rPr>
          <w:rFonts w:ascii="Times New Roman" w:hAnsi="Times New Roman" w:cs="Times New Roman"/>
          <w:sz w:val="26"/>
          <w:szCs w:val="28"/>
        </w:rPr>
        <w:t xml:space="preserve">     </w:t>
      </w:r>
    </w:p>
    <w:p w:rsidR="002232A0" w:rsidRPr="002232A0" w:rsidRDefault="002232A0" w:rsidP="002232A0">
      <w:pPr>
        <w:pStyle w:val="a3"/>
        <w:ind w:right="-426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2232A0">
        <w:rPr>
          <w:rFonts w:ascii="Times New Roman" w:hAnsi="Times New Roman" w:cs="Times New Roman"/>
          <w:sz w:val="26"/>
          <w:szCs w:val="28"/>
        </w:rPr>
        <w:t>Составлен</w:t>
      </w:r>
      <w:proofErr w:type="gramEnd"/>
      <w:r w:rsidRPr="002232A0">
        <w:rPr>
          <w:rFonts w:ascii="Times New Roman" w:hAnsi="Times New Roman" w:cs="Times New Roman"/>
          <w:sz w:val="26"/>
          <w:szCs w:val="28"/>
        </w:rPr>
        <w:t xml:space="preserve"> медицинским работником:</w:t>
      </w:r>
    </w:p>
    <w:p w:rsidR="002232A0" w:rsidRDefault="002232A0" w:rsidP="002232A0">
      <w:pPr>
        <w:pStyle w:val="a3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2232A0">
        <w:rPr>
          <w:rFonts w:ascii="Times New Roman" w:hAnsi="Times New Roman" w:cs="Times New Roman"/>
          <w:sz w:val="26"/>
          <w:szCs w:val="28"/>
        </w:rPr>
        <w:t>врач__________________________________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232A0" w:rsidRDefault="002232A0" w:rsidP="002232A0">
      <w:pPr>
        <w:pStyle w:val="a3"/>
        <w:ind w:right="-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(ФИО)</w:t>
      </w:r>
    </w:p>
    <w:p w:rsidR="002232A0" w:rsidRDefault="002232A0" w:rsidP="002232A0">
      <w:pPr>
        <w:pStyle w:val="a3"/>
        <w:ind w:right="-426"/>
        <w:jc w:val="both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18"/>
        </w:rPr>
        <w:t>медсестра ________________________________________________________________</w:t>
      </w:r>
    </w:p>
    <w:p w:rsidR="002232A0" w:rsidRDefault="002232A0" w:rsidP="002232A0">
      <w:pPr>
        <w:pStyle w:val="a3"/>
        <w:ind w:right="-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(ФИО)</w:t>
      </w:r>
    </w:p>
    <w:p w:rsidR="002232A0" w:rsidRDefault="002232A0" w:rsidP="002232A0">
      <w:pPr>
        <w:pStyle w:val="a3"/>
        <w:ind w:right="-426"/>
        <w:jc w:val="both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18"/>
        </w:rPr>
        <w:t>«____»__________20____г. получен отказ _____________________________________</w:t>
      </w:r>
    </w:p>
    <w:p w:rsidR="002232A0" w:rsidRDefault="002232A0" w:rsidP="002232A0">
      <w:pPr>
        <w:pStyle w:val="a3"/>
        <w:ind w:right="-426"/>
        <w:jc w:val="both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(ФИО законного представителя) обучающегося</w:t>
      </w:r>
    </w:p>
    <w:p w:rsidR="002232A0" w:rsidRDefault="002232A0" w:rsidP="002232A0">
      <w:pPr>
        <w:pStyle w:val="a3"/>
        <w:ind w:right="-426"/>
        <w:jc w:val="both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18"/>
        </w:rPr>
        <w:t>оформить письменный отказ от проведения обследования на туберкулезную инфекцию несовершеннолетнего/ей_____________________________________________________</w:t>
      </w:r>
    </w:p>
    <w:p w:rsidR="002232A0" w:rsidRPr="002232A0" w:rsidRDefault="002232A0" w:rsidP="002232A0">
      <w:pPr>
        <w:pStyle w:val="a3"/>
        <w:ind w:right="-426"/>
        <w:jc w:val="both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18"/>
        </w:rPr>
        <w:t xml:space="preserve">__________________________________________________, </w:t>
      </w:r>
      <w:proofErr w:type="spellStart"/>
      <w:r>
        <w:rPr>
          <w:rFonts w:ascii="Times New Roman" w:hAnsi="Times New Roman" w:cs="Times New Roman"/>
          <w:sz w:val="26"/>
          <w:szCs w:val="18"/>
        </w:rPr>
        <w:t>_________года</w:t>
      </w:r>
      <w:proofErr w:type="spellEnd"/>
      <w:r>
        <w:rPr>
          <w:rFonts w:ascii="Times New Roman" w:hAnsi="Times New Roman" w:cs="Times New Roman"/>
          <w:sz w:val="26"/>
          <w:szCs w:val="18"/>
        </w:rPr>
        <w:t xml:space="preserve"> рождения,</w:t>
      </w:r>
    </w:p>
    <w:p w:rsidR="003555AD" w:rsidRDefault="003555AD" w:rsidP="002232A0">
      <w:pPr>
        <w:pStyle w:val="a3"/>
        <w:ind w:right="-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232A0">
        <w:rPr>
          <w:rFonts w:ascii="Times New Roman" w:hAnsi="Times New Roman" w:cs="Times New Roman"/>
          <w:sz w:val="18"/>
          <w:szCs w:val="18"/>
        </w:rPr>
        <w:t xml:space="preserve">  (ФИО несовершеннолетнего)</w:t>
      </w:r>
    </w:p>
    <w:p w:rsidR="002232A0" w:rsidRDefault="002232A0" w:rsidP="002232A0">
      <w:pPr>
        <w:pStyle w:val="a3"/>
        <w:ind w:right="-426"/>
        <w:jc w:val="both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18"/>
        </w:rPr>
        <w:t xml:space="preserve">ученика </w:t>
      </w:r>
      <w:proofErr w:type="spellStart"/>
      <w:r>
        <w:rPr>
          <w:rFonts w:ascii="Times New Roman" w:hAnsi="Times New Roman" w:cs="Times New Roman"/>
          <w:sz w:val="26"/>
          <w:szCs w:val="18"/>
        </w:rPr>
        <w:t>______класса</w:t>
      </w:r>
      <w:proofErr w:type="spellEnd"/>
      <w:r>
        <w:rPr>
          <w:rFonts w:ascii="Times New Roman" w:hAnsi="Times New Roman" w:cs="Times New Roman"/>
          <w:sz w:val="26"/>
          <w:szCs w:val="18"/>
        </w:rPr>
        <w:t xml:space="preserve"> МБОУ СОШ № 50.</w:t>
      </w:r>
    </w:p>
    <w:p w:rsidR="002232A0" w:rsidRDefault="002232A0" w:rsidP="002232A0">
      <w:pPr>
        <w:pStyle w:val="a3"/>
        <w:ind w:right="-426" w:firstLine="851"/>
        <w:jc w:val="both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18"/>
        </w:rPr>
        <w:t xml:space="preserve">Выполняя алгоритм сопровождения детей, посещающих МБОУ СОШ № 50, в связи с отказом от </w:t>
      </w:r>
      <w:proofErr w:type="spellStart"/>
      <w:r>
        <w:rPr>
          <w:rFonts w:ascii="Times New Roman" w:hAnsi="Times New Roman" w:cs="Times New Roman"/>
          <w:sz w:val="26"/>
          <w:szCs w:val="18"/>
        </w:rPr>
        <w:t>тубдиагностики</w:t>
      </w:r>
      <w:proofErr w:type="spellEnd"/>
      <w:r>
        <w:rPr>
          <w:rFonts w:ascii="Times New Roman" w:hAnsi="Times New Roman" w:cs="Times New Roman"/>
          <w:sz w:val="26"/>
          <w:szCs w:val="18"/>
        </w:rPr>
        <w:t xml:space="preserve"> законному представителю несовершеннолетнего__</w:t>
      </w:r>
    </w:p>
    <w:p w:rsidR="002232A0" w:rsidRDefault="002232A0" w:rsidP="002232A0">
      <w:pPr>
        <w:pStyle w:val="a3"/>
        <w:ind w:right="-426"/>
        <w:jc w:val="both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18"/>
        </w:rPr>
        <w:t>__________________________________________________________________________</w:t>
      </w:r>
    </w:p>
    <w:p w:rsidR="002232A0" w:rsidRDefault="002232A0" w:rsidP="002232A0">
      <w:pPr>
        <w:pStyle w:val="a3"/>
        <w:ind w:right="-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(ФИО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2232A0" w:rsidRDefault="002232A0" w:rsidP="002232A0">
      <w:pPr>
        <w:pStyle w:val="a3"/>
        <w:ind w:right="-426"/>
        <w:jc w:val="both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18"/>
        </w:rPr>
        <w:t>даны следующие разъяснения:</w:t>
      </w:r>
    </w:p>
    <w:p w:rsidR="002232A0" w:rsidRDefault="002232A0" w:rsidP="002232A0">
      <w:pPr>
        <w:pStyle w:val="a3"/>
        <w:ind w:right="-426" w:firstLine="709"/>
        <w:jc w:val="both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18"/>
        </w:rPr>
        <w:t>-  информация для пациента;</w:t>
      </w:r>
    </w:p>
    <w:p w:rsidR="002232A0" w:rsidRDefault="00435A15" w:rsidP="002232A0">
      <w:pPr>
        <w:pStyle w:val="a3"/>
        <w:ind w:right="-426" w:firstLine="709"/>
        <w:jc w:val="both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18"/>
        </w:rPr>
        <w:t>-  информация об альтерна</w:t>
      </w:r>
      <w:r w:rsidR="002232A0">
        <w:rPr>
          <w:rFonts w:ascii="Times New Roman" w:hAnsi="Times New Roman" w:cs="Times New Roman"/>
          <w:sz w:val="26"/>
          <w:szCs w:val="18"/>
        </w:rPr>
        <w:t>тивных методах обследования;</w:t>
      </w:r>
    </w:p>
    <w:p w:rsidR="00435A15" w:rsidRDefault="00435A15" w:rsidP="002232A0">
      <w:pPr>
        <w:pStyle w:val="a3"/>
        <w:ind w:right="-426" w:firstLine="709"/>
        <w:jc w:val="both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18"/>
        </w:rPr>
        <w:t xml:space="preserve">-  информация о рисках отказа от </w:t>
      </w:r>
      <w:proofErr w:type="spellStart"/>
      <w:r>
        <w:rPr>
          <w:rFonts w:ascii="Times New Roman" w:hAnsi="Times New Roman" w:cs="Times New Roman"/>
          <w:sz w:val="26"/>
          <w:szCs w:val="18"/>
        </w:rPr>
        <w:t>тубдиагностики</w:t>
      </w:r>
      <w:proofErr w:type="spellEnd"/>
      <w:r>
        <w:rPr>
          <w:rFonts w:ascii="Times New Roman" w:hAnsi="Times New Roman" w:cs="Times New Roman"/>
          <w:sz w:val="26"/>
          <w:szCs w:val="18"/>
        </w:rPr>
        <w:t>;</w:t>
      </w:r>
    </w:p>
    <w:p w:rsidR="00435A15" w:rsidRDefault="00435A15" w:rsidP="002232A0">
      <w:pPr>
        <w:pStyle w:val="a3"/>
        <w:ind w:right="-426" w:firstLine="709"/>
        <w:jc w:val="both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18"/>
        </w:rPr>
        <w:t>-  информация об отсутствии допуска ребенка в детское учреждение;</w:t>
      </w:r>
    </w:p>
    <w:p w:rsidR="00435A15" w:rsidRDefault="00435A15" w:rsidP="002232A0">
      <w:pPr>
        <w:pStyle w:val="a3"/>
        <w:ind w:right="-426" w:firstLine="709"/>
        <w:jc w:val="both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18"/>
        </w:rPr>
        <w:t>-  ссылки на статьи Конституции РФ, Семейного кодекса РФ, Федерального закона от 30.03.1999 № 52-ФЗ,  Федерального закона от 21.11.2011 № 323-ФЗ, устанавливающие права и обязанности родителей (законных представителей) несовершеннолетнего в части соблюдения его прав на получение обязательного общего образования, на охрану здоровья и жизни;</w:t>
      </w:r>
    </w:p>
    <w:p w:rsidR="00435A15" w:rsidRDefault="00435A15" w:rsidP="002232A0">
      <w:pPr>
        <w:pStyle w:val="a3"/>
        <w:ind w:right="-426" w:firstLine="709"/>
        <w:jc w:val="both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18"/>
        </w:rPr>
        <w:t>-  информация о различных формах обучения.</w:t>
      </w:r>
    </w:p>
    <w:p w:rsidR="00435A15" w:rsidRDefault="00435A15" w:rsidP="002232A0">
      <w:pPr>
        <w:pStyle w:val="a3"/>
        <w:ind w:right="-426" w:firstLine="709"/>
        <w:jc w:val="both"/>
        <w:rPr>
          <w:rFonts w:ascii="Times New Roman" w:hAnsi="Times New Roman" w:cs="Times New Roman"/>
          <w:sz w:val="26"/>
          <w:szCs w:val="18"/>
        </w:rPr>
      </w:pPr>
    </w:p>
    <w:p w:rsidR="00435A15" w:rsidRDefault="00435A15" w:rsidP="002232A0">
      <w:pPr>
        <w:pStyle w:val="a3"/>
        <w:ind w:right="-426" w:firstLine="709"/>
        <w:jc w:val="both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18"/>
        </w:rPr>
        <w:t>Акт составлен в присутствии __________________________________________,</w:t>
      </w:r>
    </w:p>
    <w:p w:rsidR="00435A15" w:rsidRDefault="00435A15" w:rsidP="002232A0">
      <w:pPr>
        <w:pStyle w:val="a3"/>
        <w:ind w:right="-426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(ФИО </w:t>
      </w:r>
      <w:proofErr w:type="spellStart"/>
      <w:r>
        <w:rPr>
          <w:rFonts w:ascii="Times New Roman" w:hAnsi="Times New Roman" w:cs="Times New Roman"/>
          <w:sz w:val="20"/>
          <w:szCs w:val="20"/>
        </w:rPr>
        <w:t>специалиста</w:t>
      </w:r>
      <w:proofErr w:type="gramStart"/>
      <w:r>
        <w:rPr>
          <w:rFonts w:ascii="Times New Roman" w:hAnsi="Times New Roman" w:cs="Times New Roman"/>
          <w:sz w:val="20"/>
          <w:szCs w:val="20"/>
        </w:rPr>
        <w:t>,д</w:t>
      </w:r>
      <w:proofErr w:type="gramEnd"/>
      <w:r>
        <w:rPr>
          <w:rFonts w:ascii="Times New Roman" w:hAnsi="Times New Roman" w:cs="Times New Roman"/>
          <w:sz w:val="20"/>
          <w:szCs w:val="20"/>
        </w:rPr>
        <w:t>олжность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МБОУ СОШ № 50)</w:t>
      </w:r>
    </w:p>
    <w:p w:rsidR="00435A15" w:rsidRDefault="00435A15" w:rsidP="00435A15">
      <w:pPr>
        <w:pStyle w:val="a3"/>
        <w:ind w:right="-426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________________  ____________________________/___________________________/</w:t>
      </w:r>
    </w:p>
    <w:p w:rsidR="00435A15" w:rsidRDefault="00435A15" w:rsidP="00435A15">
      <w:pPr>
        <w:pStyle w:val="a3"/>
        <w:ind w:right="-426"/>
        <w:jc w:val="both"/>
        <w:rPr>
          <w:rFonts w:ascii="Times New Roman" w:hAnsi="Times New Roman" w:cs="Times New Roman"/>
          <w:sz w:val="26"/>
          <w:szCs w:val="20"/>
        </w:rPr>
      </w:pPr>
    </w:p>
    <w:p w:rsidR="00435A15" w:rsidRDefault="00435A15" w:rsidP="00435A15">
      <w:pPr>
        <w:pStyle w:val="a3"/>
        <w:ind w:right="-426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Врач _________________________/___________________/</w:t>
      </w:r>
    </w:p>
    <w:p w:rsidR="00435A15" w:rsidRDefault="00435A15" w:rsidP="00435A15">
      <w:pPr>
        <w:pStyle w:val="a3"/>
        <w:ind w:right="-426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Медсестра ____________________/___________________/</w:t>
      </w:r>
    </w:p>
    <w:p w:rsidR="00435A15" w:rsidRDefault="00435A15" w:rsidP="00435A15">
      <w:pPr>
        <w:pStyle w:val="a3"/>
        <w:ind w:right="-426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Работник МБОУ СОШ № 50_________/_______________/</w:t>
      </w:r>
    </w:p>
    <w:p w:rsidR="00435A15" w:rsidRDefault="00435A15" w:rsidP="00435A15">
      <w:pPr>
        <w:pStyle w:val="a3"/>
        <w:ind w:right="-426"/>
        <w:jc w:val="both"/>
        <w:rPr>
          <w:rFonts w:ascii="Times New Roman" w:hAnsi="Times New Roman" w:cs="Times New Roman"/>
          <w:sz w:val="26"/>
          <w:szCs w:val="20"/>
        </w:rPr>
      </w:pPr>
    </w:p>
    <w:p w:rsidR="00435A15" w:rsidRDefault="00435A15" w:rsidP="00435A15">
      <w:pPr>
        <w:pStyle w:val="a3"/>
        <w:ind w:right="-426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Составлен в 3 экз.</w:t>
      </w:r>
    </w:p>
    <w:p w:rsidR="00435A15" w:rsidRDefault="00435A15" w:rsidP="00435A15">
      <w:pPr>
        <w:pStyle w:val="a3"/>
        <w:ind w:right="-426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1 экз. ИМК обучающегося</w:t>
      </w:r>
    </w:p>
    <w:p w:rsidR="00435A15" w:rsidRDefault="00435A15" w:rsidP="00435A15">
      <w:pPr>
        <w:pStyle w:val="a3"/>
        <w:ind w:right="-426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 xml:space="preserve">2 экз. личное дело </w:t>
      </w:r>
      <w:proofErr w:type="gramStart"/>
      <w:r>
        <w:rPr>
          <w:rFonts w:ascii="Times New Roman" w:hAnsi="Times New Roman" w:cs="Times New Roman"/>
          <w:sz w:val="26"/>
          <w:szCs w:val="20"/>
        </w:rPr>
        <w:t>обучающегося</w:t>
      </w:r>
      <w:proofErr w:type="gramEnd"/>
    </w:p>
    <w:p w:rsidR="00435A15" w:rsidRPr="00435A15" w:rsidRDefault="00435A15" w:rsidP="00435A15">
      <w:pPr>
        <w:pStyle w:val="a3"/>
        <w:ind w:right="-426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 xml:space="preserve">3 экз.  </w:t>
      </w:r>
      <w:proofErr w:type="spellStart"/>
      <w:r>
        <w:rPr>
          <w:rFonts w:ascii="Times New Roman" w:hAnsi="Times New Roman" w:cs="Times New Roman"/>
          <w:sz w:val="26"/>
          <w:szCs w:val="20"/>
        </w:rPr>
        <w:t>соцпедагогу</w:t>
      </w:r>
      <w:proofErr w:type="spellEnd"/>
    </w:p>
    <w:p w:rsidR="003555AD" w:rsidRDefault="003555AD" w:rsidP="00820662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555AD" w:rsidRDefault="003555AD" w:rsidP="00820662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555AD" w:rsidRDefault="003555AD" w:rsidP="00820662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A6FE7" w:rsidRDefault="00820662" w:rsidP="00820662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3"/>
        <w:gridCol w:w="1548"/>
        <w:gridCol w:w="4395"/>
      </w:tblGrid>
      <w:tr w:rsidR="00725CAF" w:rsidTr="0096666B">
        <w:trPr>
          <w:trHeight w:val="3310"/>
        </w:trPr>
        <w:tc>
          <w:tcPr>
            <w:tcW w:w="3663" w:type="dxa"/>
            <w:hideMark/>
          </w:tcPr>
          <w:p w:rsidR="00725CAF" w:rsidRDefault="00725CAF" w:rsidP="0096666B">
            <w:pPr>
              <w:jc w:val="center"/>
              <w:rPr>
                <w:b/>
                <w:sz w:val="16"/>
                <w:szCs w:val="16"/>
              </w:rPr>
            </w:pPr>
          </w:p>
          <w:p w:rsidR="00E71D4F" w:rsidRDefault="00E71D4F" w:rsidP="0096666B">
            <w:pPr>
              <w:jc w:val="center"/>
              <w:rPr>
                <w:b/>
                <w:sz w:val="16"/>
                <w:szCs w:val="16"/>
              </w:rPr>
            </w:pPr>
          </w:p>
          <w:p w:rsidR="00E71D4F" w:rsidRDefault="00E71D4F" w:rsidP="0096666B">
            <w:pPr>
              <w:jc w:val="center"/>
              <w:rPr>
                <w:b/>
                <w:sz w:val="16"/>
                <w:szCs w:val="16"/>
              </w:rPr>
            </w:pPr>
          </w:p>
          <w:p w:rsidR="00E71D4F" w:rsidRDefault="00E71D4F" w:rsidP="0096666B">
            <w:pPr>
              <w:jc w:val="center"/>
              <w:rPr>
                <w:b/>
                <w:sz w:val="16"/>
                <w:szCs w:val="16"/>
              </w:rPr>
            </w:pPr>
          </w:p>
          <w:p w:rsidR="00E71D4F" w:rsidRDefault="00E71D4F" w:rsidP="0096666B">
            <w:pPr>
              <w:jc w:val="center"/>
              <w:rPr>
                <w:b/>
                <w:sz w:val="16"/>
                <w:szCs w:val="16"/>
              </w:rPr>
            </w:pPr>
          </w:p>
          <w:p w:rsidR="00E71D4F" w:rsidRDefault="00E71D4F" w:rsidP="0096666B">
            <w:pPr>
              <w:jc w:val="center"/>
              <w:rPr>
                <w:b/>
                <w:sz w:val="16"/>
                <w:szCs w:val="16"/>
              </w:rPr>
            </w:pPr>
          </w:p>
          <w:p w:rsidR="00725CAF" w:rsidRDefault="00725CAF" w:rsidP="009666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БЮДЖЕТНОЕ</w:t>
            </w:r>
          </w:p>
          <w:p w:rsidR="00725CAF" w:rsidRDefault="00725CAF" w:rsidP="009666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ОБЩЕОБРАЗОВАТЕЛЬНОЕ УЧРЕЖДЕНИЕ</w:t>
            </w:r>
          </w:p>
          <w:p w:rsidR="00725CAF" w:rsidRDefault="00725CAF" w:rsidP="009666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ОБРАЗОВАНИЯ</w:t>
            </w:r>
          </w:p>
          <w:p w:rsidR="00725CAF" w:rsidRDefault="00725CAF" w:rsidP="009666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ГОРОД КРАСНОДАР</w:t>
            </w:r>
          </w:p>
          <w:p w:rsidR="00725CAF" w:rsidRDefault="00725CAF" w:rsidP="009666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СРЕДНЯЯ ОБЩЕОБРАЗОВАТЕЛЬНАЯ</w:t>
            </w:r>
          </w:p>
          <w:p w:rsidR="00725CAF" w:rsidRDefault="00725CAF" w:rsidP="009666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ШКОЛА № 50</w:t>
            </w:r>
          </w:p>
          <w:p w:rsidR="00725CAF" w:rsidRDefault="00725CAF" w:rsidP="00966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(МБОУ СОШ № 50)</w:t>
            </w:r>
          </w:p>
          <w:p w:rsidR="00725CAF" w:rsidRDefault="00725CAF" w:rsidP="00966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Федерация, 350031,гор. Краснодар</w:t>
            </w:r>
          </w:p>
          <w:p w:rsidR="00725CAF" w:rsidRDefault="00725CAF" w:rsidP="00966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Берёзовский сельский округ</w:t>
            </w:r>
          </w:p>
          <w:p w:rsidR="00725CAF" w:rsidRDefault="00725CAF" w:rsidP="00966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Берёзовый, ул</w:t>
            </w:r>
            <w:proofErr w:type="gramStart"/>
            <w:r>
              <w:rPr>
                <w:sz w:val="16"/>
                <w:szCs w:val="16"/>
              </w:rPr>
              <w:t>.Ц</w:t>
            </w:r>
            <w:proofErr w:type="gramEnd"/>
            <w:r>
              <w:rPr>
                <w:sz w:val="16"/>
                <w:szCs w:val="16"/>
              </w:rPr>
              <w:t>елиноградская, 1</w:t>
            </w:r>
          </w:p>
          <w:p w:rsidR="00725CAF" w:rsidRDefault="00725CAF" w:rsidP="00966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тел/факс (861) 2-113-320</w:t>
            </w:r>
          </w:p>
          <w:p w:rsidR="00725CAF" w:rsidRDefault="00725CAF" w:rsidP="00966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  <w:lang w:val="en-US"/>
              </w:rPr>
              <w:t>school</w:t>
            </w:r>
            <w:r>
              <w:rPr>
                <w:sz w:val="16"/>
                <w:szCs w:val="16"/>
              </w:rPr>
              <w:t>50@</w:t>
            </w:r>
            <w:r>
              <w:rPr>
                <w:sz w:val="16"/>
                <w:szCs w:val="16"/>
                <w:lang w:val="en-US"/>
              </w:rPr>
              <w:t>kubannet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  <w:p w:rsidR="00725CAF" w:rsidRDefault="00725CAF" w:rsidP="0096666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http:// school50kubannet.ru</w:t>
            </w:r>
          </w:p>
          <w:p w:rsidR="00725CAF" w:rsidRDefault="00725CAF" w:rsidP="0096666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ОКПО</w:t>
            </w:r>
            <w:r>
              <w:rPr>
                <w:sz w:val="16"/>
                <w:szCs w:val="16"/>
                <w:lang w:val="en-US"/>
              </w:rPr>
              <w:t xml:space="preserve"> 39749435 </w:t>
            </w:r>
            <w:r>
              <w:rPr>
                <w:sz w:val="16"/>
                <w:szCs w:val="16"/>
              </w:rPr>
              <w:t>ОГРН</w:t>
            </w:r>
            <w:r>
              <w:rPr>
                <w:sz w:val="16"/>
                <w:szCs w:val="16"/>
                <w:lang w:val="en-US"/>
              </w:rPr>
              <w:t xml:space="preserve"> 10223001921684</w:t>
            </w:r>
          </w:p>
          <w:p w:rsidR="00725CAF" w:rsidRDefault="00725CAF" w:rsidP="00966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2311028933 КПП 231101001</w:t>
            </w:r>
          </w:p>
          <w:p w:rsidR="00725CAF" w:rsidRDefault="00725CAF" w:rsidP="00966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Исх.            от                    20_____г.</w:t>
            </w:r>
          </w:p>
          <w:p w:rsidR="00725CAF" w:rsidRDefault="00725CAF" w:rsidP="009666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на №__________ от __________________</w:t>
            </w:r>
          </w:p>
        </w:tc>
        <w:tc>
          <w:tcPr>
            <w:tcW w:w="1548" w:type="dxa"/>
          </w:tcPr>
          <w:p w:rsidR="00E71D4F" w:rsidRDefault="00725CAF" w:rsidP="009666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</w:t>
            </w:r>
          </w:p>
          <w:p w:rsidR="00E71D4F" w:rsidRDefault="00E71D4F" w:rsidP="0096666B">
            <w:pPr>
              <w:jc w:val="center"/>
              <w:rPr>
                <w:b/>
                <w:sz w:val="16"/>
                <w:szCs w:val="16"/>
              </w:rPr>
            </w:pPr>
          </w:p>
          <w:p w:rsidR="00725CAF" w:rsidRPr="00824E24" w:rsidRDefault="00725CAF" w:rsidP="00966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4395" w:type="dxa"/>
            <w:hideMark/>
          </w:tcPr>
          <w:p w:rsidR="00E76402" w:rsidRDefault="003555AD" w:rsidP="00E764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Приложение 12</w:t>
            </w:r>
          </w:p>
          <w:p w:rsidR="003555AD" w:rsidRDefault="003555AD" w:rsidP="00E76402">
            <w:pPr>
              <w:jc w:val="both"/>
              <w:rPr>
                <w:sz w:val="28"/>
                <w:szCs w:val="28"/>
              </w:rPr>
            </w:pPr>
          </w:p>
          <w:p w:rsidR="003555AD" w:rsidRDefault="003555AD" w:rsidP="00E76402">
            <w:pPr>
              <w:jc w:val="both"/>
              <w:rPr>
                <w:sz w:val="28"/>
                <w:szCs w:val="28"/>
              </w:rPr>
            </w:pPr>
          </w:p>
          <w:p w:rsidR="003555AD" w:rsidRDefault="003555AD" w:rsidP="00E764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Заведующему ГБУЗ ГП №____</w:t>
            </w:r>
          </w:p>
          <w:p w:rsidR="003555AD" w:rsidRPr="00E76402" w:rsidRDefault="003555AD" w:rsidP="00E764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</w:tc>
      </w:tr>
    </w:tbl>
    <w:p w:rsidR="00725CAF" w:rsidRDefault="00725CAF" w:rsidP="00725CAF">
      <w:pPr>
        <w:jc w:val="center"/>
        <w:rPr>
          <w:sz w:val="28"/>
          <w:szCs w:val="28"/>
        </w:rPr>
      </w:pPr>
    </w:p>
    <w:p w:rsidR="00725CAF" w:rsidRDefault="00725CAF" w:rsidP="00725CAF">
      <w:pPr>
        <w:jc w:val="center"/>
        <w:rPr>
          <w:sz w:val="28"/>
          <w:szCs w:val="28"/>
        </w:rPr>
      </w:pPr>
    </w:p>
    <w:p w:rsidR="00725CAF" w:rsidRDefault="00725CAF" w:rsidP="00725CA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Ув</w:t>
      </w:r>
      <w:proofErr w:type="spellEnd"/>
      <w:r>
        <w:rPr>
          <w:sz w:val="28"/>
          <w:szCs w:val="28"/>
        </w:rPr>
        <w:t>. ______________________________!</w:t>
      </w:r>
    </w:p>
    <w:p w:rsidR="00820662" w:rsidRDefault="00820662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25CAF" w:rsidRDefault="00725CAF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25CAF" w:rsidRDefault="00725CAF" w:rsidP="00725CAF">
      <w:pPr>
        <w:pStyle w:val="a3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Минздрава РФ от 07.04.2019г. № 15-2/10/2-2313,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05.05.2012г.</w:t>
      </w:r>
      <w:r w:rsidR="00D0426A">
        <w:rPr>
          <w:rFonts w:ascii="Times New Roman" w:hAnsi="Times New Roman" w:cs="Times New Roman"/>
          <w:sz w:val="28"/>
          <w:szCs w:val="28"/>
        </w:rPr>
        <w:t xml:space="preserve"> № 502-н подлежит приглашению на заседание врачебной  комиссии медицинской организации с целью проведения дополнительного информирования о рекомендуемом вмешательстве и о последствиях отказа от него,  выяснения причин отказа, информирования об альтернативных методах обследования следующих законных представителей несовершеннолетних обучающихся МБОУ СОШ № 50:</w:t>
      </w:r>
      <w:proofErr w:type="gramEnd"/>
    </w:p>
    <w:p w:rsidR="00D0426A" w:rsidRDefault="00D0426A" w:rsidP="00D0426A">
      <w:pPr>
        <w:pStyle w:val="a3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710"/>
        <w:gridCol w:w="3967"/>
        <w:gridCol w:w="2393"/>
        <w:gridCol w:w="2712"/>
      </w:tblGrid>
      <w:tr w:rsidR="00D0426A" w:rsidTr="00D0426A">
        <w:tc>
          <w:tcPr>
            <w:tcW w:w="710" w:type="dxa"/>
          </w:tcPr>
          <w:p w:rsidR="00D0426A" w:rsidRDefault="00D0426A" w:rsidP="00D0426A">
            <w:pPr>
              <w:pStyle w:val="a3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426A" w:rsidRDefault="00D0426A" w:rsidP="00D0426A">
            <w:pPr>
              <w:pStyle w:val="a3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7" w:type="dxa"/>
          </w:tcPr>
          <w:p w:rsidR="00D0426A" w:rsidRDefault="00D0426A" w:rsidP="00D0426A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ФИО законного представителя, отказавшегося от проведения обследования ребенка на туберкулезную инфекцию</w:t>
            </w:r>
          </w:p>
        </w:tc>
        <w:tc>
          <w:tcPr>
            <w:tcW w:w="2393" w:type="dxa"/>
          </w:tcPr>
          <w:p w:rsidR="00D0426A" w:rsidRDefault="00D0426A" w:rsidP="00D0426A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письменного отказа</w:t>
            </w:r>
          </w:p>
        </w:tc>
        <w:tc>
          <w:tcPr>
            <w:tcW w:w="2712" w:type="dxa"/>
          </w:tcPr>
          <w:p w:rsidR="00D0426A" w:rsidRDefault="00D0426A" w:rsidP="00D0426A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акта</w:t>
            </w:r>
          </w:p>
          <w:p w:rsidR="00D0426A" w:rsidRDefault="00D0426A" w:rsidP="00D0426A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отсутствии отказа</w:t>
            </w:r>
          </w:p>
        </w:tc>
      </w:tr>
      <w:tr w:rsidR="00D0426A" w:rsidTr="00D0426A">
        <w:tc>
          <w:tcPr>
            <w:tcW w:w="710" w:type="dxa"/>
          </w:tcPr>
          <w:p w:rsidR="00D0426A" w:rsidRDefault="00D0426A" w:rsidP="00D0426A">
            <w:pPr>
              <w:pStyle w:val="a3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D0426A" w:rsidRDefault="00D0426A" w:rsidP="00D0426A">
            <w:pPr>
              <w:pStyle w:val="a3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0426A" w:rsidRDefault="00D0426A" w:rsidP="00D0426A">
            <w:pPr>
              <w:pStyle w:val="a3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D0426A" w:rsidRDefault="00D0426A" w:rsidP="00D0426A">
            <w:pPr>
              <w:pStyle w:val="a3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6A" w:rsidTr="00D0426A">
        <w:tc>
          <w:tcPr>
            <w:tcW w:w="710" w:type="dxa"/>
          </w:tcPr>
          <w:p w:rsidR="00D0426A" w:rsidRDefault="00D0426A" w:rsidP="00D0426A">
            <w:pPr>
              <w:pStyle w:val="a3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D0426A" w:rsidRDefault="00D0426A" w:rsidP="00D0426A">
            <w:pPr>
              <w:pStyle w:val="a3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0426A" w:rsidRDefault="00D0426A" w:rsidP="00D0426A">
            <w:pPr>
              <w:pStyle w:val="a3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D0426A" w:rsidRDefault="00D0426A" w:rsidP="00D0426A">
            <w:pPr>
              <w:pStyle w:val="a3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6A" w:rsidTr="00D0426A">
        <w:tc>
          <w:tcPr>
            <w:tcW w:w="710" w:type="dxa"/>
          </w:tcPr>
          <w:p w:rsidR="00D0426A" w:rsidRDefault="00D0426A" w:rsidP="00D0426A">
            <w:pPr>
              <w:pStyle w:val="a3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D0426A" w:rsidRDefault="00D0426A" w:rsidP="00D0426A">
            <w:pPr>
              <w:pStyle w:val="a3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0426A" w:rsidRDefault="00D0426A" w:rsidP="00D0426A">
            <w:pPr>
              <w:pStyle w:val="a3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D0426A" w:rsidRDefault="00D0426A" w:rsidP="00D0426A">
            <w:pPr>
              <w:pStyle w:val="a3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26A" w:rsidRPr="00D0426A" w:rsidRDefault="00D0426A" w:rsidP="00D0426A">
      <w:pPr>
        <w:pStyle w:val="a3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20662" w:rsidRDefault="00820662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20662" w:rsidRDefault="00D0426A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50____________________/_____________________</w:t>
      </w:r>
    </w:p>
    <w:p w:rsidR="00D0426A" w:rsidRDefault="00D0426A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0426A" w:rsidRDefault="00D0426A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0426A" w:rsidRDefault="00D0426A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0426A" w:rsidRDefault="00D0426A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0426A" w:rsidRDefault="00D0426A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0426A" w:rsidRDefault="00D0426A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0426A" w:rsidRDefault="00D0426A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0426A" w:rsidRDefault="00D0426A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0426A" w:rsidRDefault="00D0426A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0426A" w:rsidRDefault="00D0426A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0426A" w:rsidRDefault="00D0426A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0426A" w:rsidRDefault="00D0426A" w:rsidP="00D0426A">
      <w:pPr>
        <w:pStyle w:val="a3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</w:p>
    <w:p w:rsidR="00820662" w:rsidRDefault="00820662" w:rsidP="00FE0E30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B74F9" w:rsidRPr="005B74F9" w:rsidRDefault="005B74F9" w:rsidP="005B74F9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B74F9">
        <w:rPr>
          <w:rFonts w:ascii="Times New Roman" w:hAnsi="Times New Roman" w:cs="Times New Roman"/>
          <w:sz w:val="28"/>
          <w:szCs w:val="28"/>
        </w:rPr>
        <w:t>Приложение № 1</w:t>
      </w:r>
      <w:r w:rsidR="00E71D4F">
        <w:rPr>
          <w:rFonts w:ascii="Times New Roman" w:hAnsi="Times New Roman" w:cs="Times New Roman"/>
          <w:sz w:val="28"/>
          <w:szCs w:val="28"/>
        </w:rPr>
        <w:t>3</w:t>
      </w:r>
    </w:p>
    <w:p w:rsidR="005B74F9" w:rsidRDefault="005B74F9" w:rsidP="001A78D4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46" w:type="dxa"/>
        <w:tblInd w:w="-34" w:type="dxa"/>
        <w:tblLook w:val="04A0"/>
      </w:tblPr>
      <w:tblGrid>
        <w:gridCol w:w="3686"/>
        <w:gridCol w:w="2160"/>
      </w:tblGrid>
      <w:tr w:rsidR="0094351B" w:rsidTr="0094351B">
        <w:tc>
          <w:tcPr>
            <w:tcW w:w="3686" w:type="dxa"/>
            <w:hideMark/>
          </w:tcPr>
          <w:p w:rsidR="0094351B" w:rsidRDefault="0094351B">
            <w:pPr>
              <w:spacing w:line="192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МУНИЦИПАЛЬНОЕ БЮДЖЕТНОЕ</w:t>
            </w:r>
          </w:p>
        </w:tc>
        <w:tc>
          <w:tcPr>
            <w:tcW w:w="2160" w:type="dxa"/>
          </w:tcPr>
          <w:p w:rsidR="0094351B" w:rsidRDefault="0094351B">
            <w:pPr>
              <w:spacing w:line="192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94351B" w:rsidTr="0094351B">
        <w:tc>
          <w:tcPr>
            <w:tcW w:w="3686" w:type="dxa"/>
            <w:hideMark/>
          </w:tcPr>
          <w:p w:rsidR="0094351B" w:rsidRDefault="0094351B">
            <w:pPr>
              <w:spacing w:line="192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ОБЩЕОБРАЗОВАТЕЛЬНОЕ УЧРЕЖДЕНИЕ</w:t>
            </w:r>
          </w:p>
        </w:tc>
        <w:tc>
          <w:tcPr>
            <w:tcW w:w="2160" w:type="dxa"/>
          </w:tcPr>
          <w:p w:rsidR="0094351B" w:rsidRDefault="0094351B">
            <w:pPr>
              <w:spacing w:line="192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94351B" w:rsidTr="0094351B">
        <w:tc>
          <w:tcPr>
            <w:tcW w:w="3686" w:type="dxa"/>
            <w:hideMark/>
          </w:tcPr>
          <w:p w:rsidR="0094351B" w:rsidRDefault="0094351B">
            <w:pPr>
              <w:spacing w:line="192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2160" w:type="dxa"/>
          </w:tcPr>
          <w:p w:rsidR="0094351B" w:rsidRDefault="0094351B">
            <w:pPr>
              <w:spacing w:line="192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94351B" w:rsidTr="0094351B">
        <w:tc>
          <w:tcPr>
            <w:tcW w:w="3686" w:type="dxa"/>
            <w:hideMark/>
          </w:tcPr>
          <w:p w:rsidR="0094351B" w:rsidRDefault="0094351B">
            <w:pPr>
              <w:spacing w:line="192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ГОРОД КРАСНОДАР</w:t>
            </w:r>
          </w:p>
        </w:tc>
        <w:tc>
          <w:tcPr>
            <w:tcW w:w="2160" w:type="dxa"/>
          </w:tcPr>
          <w:p w:rsidR="0094351B" w:rsidRDefault="0094351B">
            <w:pPr>
              <w:spacing w:line="192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94351B" w:rsidTr="0094351B">
        <w:tc>
          <w:tcPr>
            <w:tcW w:w="3686" w:type="dxa"/>
            <w:hideMark/>
          </w:tcPr>
          <w:p w:rsidR="0094351B" w:rsidRDefault="0094351B">
            <w:pPr>
              <w:spacing w:line="192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СРЕДНЯЯ ОБЩЕОБРАЗОВАТЕЛЬНАЯ  ШКОЛА № 50</w:t>
            </w:r>
          </w:p>
        </w:tc>
        <w:tc>
          <w:tcPr>
            <w:tcW w:w="2160" w:type="dxa"/>
          </w:tcPr>
          <w:p w:rsidR="0094351B" w:rsidRDefault="0094351B">
            <w:pPr>
              <w:spacing w:line="192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94351B" w:rsidTr="0094351B">
        <w:tc>
          <w:tcPr>
            <w:tcW w:w="3686" w:type="dxa"/>
            <w:hideMark/>
          </w:tcPr>
          <w:p w:rsidR="0094351B" w:rsidRDefault="0094351B">
            <w:pPr>
              <w:spacing w:line="19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(МБОУ СОШ № 50)</w:t>
            </w:r>
          </w:p>
        </w:tc>
        <w:tc>
          <w:tcPr>
            <w:tcW w:w="2160" w:type="dxa"/>
          </w:tcPr>
          <w:p w:rsidR="0094351B" w:rsidRDefault="0094351B">
            <w:pPr>
              <w:spacing w:line="192" w:lineRule="auto"/>
              <w:rPr>
                <w:sz w:val="16"/>
                <w:szCs w:val="16"/>
                <w:lang w:eastAsia="en-US"/>
              </w:rPr>
            </w:pPr>
          </w:p>
        </w:tc>
      </w:tr>
      <w:tr w:rsidR="0094351B" w:rsidTr="0094351B">
        <w:tc>
          <w:tcPr>
            <w:tcW w:w="3686" w:type="dxa"/>
            <w:hideMark/>
          </w:tcPr>
          <w:p w:rsidR="0094351B" w:rsidRDefault="0094351B">
            <w:pPr>
              <w:spacing w:line="19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Российская Федерация, 350031, гор. Краснодар,</w:t>
            </w:r>
          </w:p>
        </w:tc>
        <w:tc>
          <w:tcPr>
            <w:tcW w:w="2160" w:type="dxa"/>
          </w:tcPr>
          <w:p w:rsidR="0094351B" w:rsidRDefault="0094351B">
            <w:pPr>
              <w:spacing w:line="192" w:lineRule="auto"/>
              <w:rPr>
                <w:sz w:val="16"/>
                <w:szCs w:val="16"/>
                <w:lang w:eastAsia="en-US"/>
              </w:rPr>
            </w:pPr>
          </w:p>
        </w:tc>
      </w:tr>
      <w:tr w:rsidR="0094351B" w:rsidTr="0094351B">
        <w:tc>
          <w:tcPr>
            <w:tcW w:w="3686" w:type="dxa"/>
            <w:hideMark/>
          </w:tcPr>
          <w:p w:rsidR="0094351B" w:rsidRDefault="0094351B">
            <w:pPr>
              <w:spacing w:line="19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Берёзовский сельский округ</w:t>
            </w:r>
          </w:p>
        </w:tc>
        <w:tc>
          <w:tcPr>
            <w:tcW w:w="2160" w:type="dxa"/>
          </w:tcPr>
          <w:p w:rsidR="0094351B" w:rsidRDefault="0094351B">
            <w:pPr>
              <w:spacing w:line="192" w:lineRule="auto"/>
              <w:rPr>
                <w:sz w:val="16"/>
                <w:szCs w:val="16"/>
                <w:lang w:eastAsia="en-US"/>
              </w:rPr>
            </w:pPr>
          </w:p>
        </w:tc>
      </w:tr>
      <w:tr w:rsidR="0094351B" w:rsidTr="0094351B">
        <w:tc>
          <w:tcPr>
            <w:tcW w:w="3686" w:type="dxa"/>
            <w:hideMark/>
          </w:tcPr>
          <w:p w:rsidR="0094351B" w:rsidRDefault="0094351B">
            <w:pPr>
              <w:spacing w:line="19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п. Берёзовый,  ул. Целиноградская,1</w:t>
            </w:r>
          </w:p>
        </w:tc>
        <w:tc>
          <w:tcPr>
            <w:tcW w:w="2160" w:type="dxa"/>
          </w:tcPr>
          <w:p w:rsidR="0094351B" w:rsidRDefault="0094351B">
            <w:pPr>
              <w:spacing w:line="192" w:lineRule="auto"/>
              <w:rPr>
                <w:sz w:val="16"/>
                <w:szCs w:val="16"/>
                <w:lang w:eastAsia="en-US"/>
              </w:rPr>
            </w:pPr>
          </w:p>
        </w:tc>
      </w:tr>
      <w:tr w:rsidR="0094351B" w:rsidTr="0094351B">
        <w:tc>
          <w:tcPr>
            <w:tcW w:w="3686" w:type="dxa"/>
            <w:hideMark/>
          </w:tcPr>
          <w:p w:rsidR="0094351B" w:rsidRDefault="0094351B">
            <w:pPr>
              <w:spacing w:line="19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тел/факс  (861) 2-113-320</w:t>
            </w:r>
          </w:p>
        </w:tc>
        <w:tc>
          <w:tcPr>
            <w:tcW w:w="2160" w:type="dxa"/>
          </w:tcPr>
          <w:p w:rsidR="0094351B" w:rsidRDefault="0094351B">
            <w:pPr>
              <w:spacing w:line="192" w:lineRule="auto"/>
              <w:rPr>
                <w:sz w:val="16"/>
                <w:szCs w:val="16"/>
                <w:lang w:eastAsia="en-US"/>
              </w:rPr>
            </w:pPr>
          </w:p>
        </w:tc>
      </w:tr>
      <w:tr w:rsidR="0094351B" w:rsidTr="0094351B">
        <w:tc>
          <w:tcPr>
            <w:tcW w:w="3686" w:type="dxa"/>
            <w:hideMark/>
          </w:tcPr>
          <w:p w:rsidR="0094351B" w:rsidRDefault="0094351B">
            <w:pPr>
              <w:spacing w:line="19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  <w:lang w:val="en-US"/>
              </w:rPr>
              <w:t>school</w:t>
            </w:r>
            <w:r>
              <w:rPr>
                <w:sz w:val="16"/>
                <w:szCs w:val="16"/>
              </w:rPr>
              <w:t>50@</w:t>
            </w:r>
            <w:r>
              <w:rPr>
                <w:sz w:val="16"/>
                <w:szCs w:val="16"/>
                <w:lang w:val="en-US"/>
              </w:rPr>
              <w:t>kubannet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2160" w:type="dxa"/>
          </w:tcPr>
          <w:p w:rsidR="0094351B" w:rsidRDefault="0094351B">
            <w:pPr>
              <w:spacing w:line="192" w:lineRule="auto"/>
              <w:rPr>
                <w:sz w:val="16"/>
                <w:szCs w:val="16"/>
                <w:lang w:eastAsia="en-US"/>
              </w:rPr>
            </w:pPr>
          </w:p>
        </w:tc>
      </w:tr>
      <w:tr w:rsidR="0094351B" w:rsidTr="0094351B">
        <w:tc>
          <w:tcPr>
            <w:tcW w:w="3686" w:type="dxa"/>
            <w:hideMark/>
          </w:tcPr>
          <w:p w:rsidR="0094351B" w:rsidRDefault="0094351B">
            <w:pPr>
              <w:spacing w:line="19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/>
              </w:rPr>
              <w:t>http</w:t>
            </w:r>
            <w:r>
              <w:rPr>
                <w:sz w:val="16"/>
                <w:szCs w:val="16"/>
              </w:rPr>
              <w:t>://</w:t>
            </w:r>
            <w:r>
              <w:rPr>
                <w:sz w:val="16"/>
                <w:szCs w:val="16"/>
                <w:lang w:val="en-US"/>
              </w:rPr>
              <w:t>school</w:t>
            </w:r>
            <w:r>
              <w:rPr>
                <w:sz w:val="16"/>
                <w:szCs w:val="16"/>
              </w:rPr>
              <w:t>50.</w:t>
            </w:r>
            <w:r>
              <w:rPr>
                <w:sz w:val="16"/>
                <w:szCs w:val="16"/>
                <w:lang w:val="en-US"/>
              </w:rPr>
              <w:t>kubannet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2160" w:type="dxa"/>
          </w:tcPr>
          <w:p w:rsidR="0094351B" w:rsidRDefault="0094351B">
            <w:pPr>
              <w:spacing w:line="192" w:lineRule="auto"/>
              <w:rPr>
                <w:sz w:val="16"/>
                <w:szCs w:val="16"/>
                <w:lang w:eastAsia="en-US"/>
              </w:rPr>
            </w:pPr>
          </w:p>
        </w:tc>
      </w:tr>
      <w:tr w:rsidR="0094351B" w:rsidTr="0094351B">
        <w:tc>
          <w:tcPr>
            <w:tcW w:w="3686" w:type="dxa"/>
            <w:hideMark/>
          </w:tcPr>
          <w:p w:rsidR="0094351B" w:rsidRDefault="0094351B">
            <w:pPr>
              <w:spacing w:line="19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ОКПО 39749435 ОГРН 1022301921684</w:t>
            </w:r>
          </w:p>
        </w:tc>
        <w:tc>
          <w:tcPr>
            <w:tcW w:w="2160" w:type="dxa"/>
          </w:tcPr>
          <w:p w:rsidR="0094351B" w:rsidRDefault="0094351B">
            <w:pPr>
              <w:spacing w:line="192" w:lineRule="auto"/>
              <w:rPr>
                <w:sz w:val="16"/>
                <w:szCs w:val="16"/>
                <w:lang w:eastAsia="en-US"/>
              </w:rPr>
            </w:pPr>
          </w:p>
        </w:tc>
      </w:tr>
      <w:tr w:rsidR="0094351B" w:rsidTr="0094351B">
        <w:tc>
          <w:tcPr>
            <w:tcW w:w="3686" w:type="dxa"/>
            <w:hideMark/>
          </w:tcPr>
          <w:p w:rsidR="0094351B" w:rsidRDefault="0094351B">
            <w:pPr>
              <w:spacing w:line="19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ИНН 2311028933 КПП 231101001</w:t>
            </w:r>
          </w:p>
        </w:tc>
        <w:tc>
          <w:tcPr>
            <w:tcW w:w="2160" w:type="dxa"/>
          </w:tcPr>
          <w:p w:rsidR="0094351B" w:rsidRDefault="0094351B">
            <w:pPr>
              <w:spacing w:line="192" w:lineRule="auto"/>
              <w:rPr>
                <w:sz w:val="16"/>
                <w:szCs w:val="16"/>
                <w:lang w:eastAsia="en-US"/>
              </w:rPr>
            </w:pPr>
          </w:p>
        </w:tc>
      </w:tr>
      <w:tr w:rsidR="0094351B" w:rsidTr="0094351B">
        <w:tc>
          <w:tcPr>
            <w:tcW w:w="3686" w:type="dxa"/>
            <w:hideMark/>
          </w:tcPr>
          <w:p w:rsidR="0094351B" w:rsidRDefault="0094351B">
            <w:pPr>
              <w:spacing w:line="19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Исх._______ от  ___________</w:t>
            </w:r>
          </w:p>
        </w:tc>
        <w:tc>
          <w:tcPr>
            <w:tcW w:w="2160" w:type="dxa"/>
          </w:tcPr>
          <w:p w:rsidR="0094351B" w:rsidRDefault="0094351B">
            <w:pPr>
              <w:spacing w:line="192" w:lineRule="auto"/>
              <w:rPr>
                <w:sz w:val="16"/>
                <w:szCs w:val="16"/>
                <w:lang w:eastAsia="en-US"/>
              </w:rPr>
            </w:pPr>
          </w:p>
        </w:tc>
      </w:tr>
      <w:tr w:rsidR="0094351B" w:rsidTr="0094351B">
        <w:tc>
          <w:tcPr>
            <w:tcW w:w="3686" w:type="dxa"/>
            <w:hideMark/>
          </w:tcPr>
          <w:p w:rsidR="0094351B" w:rsidRDefault="0094351B">
            <w:pPr>
              <w:spacing w:line="192" w:lineRule="auto"/>
              <w:jc w:val="center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 w:val="16"/>
                <w:szCs w:val="16"/>
              </w:rPr>
              <w:t>на №   ______   от___________</w:t>
            </w:r>
          </w:p>
        </w:tc>
        <w:tc>
          <w:tcPr>
            <w:tcW w:w="2160" w:type="dxa"/>
          </w:tcPr>
          <w:p w:rsidR="0094351B" w:rsidRDefault="0094351B">
            <w:pPr>
              <w:spacing w:line="192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94351B" w:rsidRDefault="0094351B" w:rsidP="0094351B">
      <w:pPr>
        <w:jc w:val="center"/>
        <w:rPr>
          <w:sz w:val="28"/>
          <w:szCs w:val="28"/>
          <w:lang w:eastAsia="en-US"/>
        </w:rPr>
      </w:pPr>
    </w:p>
    <w:p w:rsidR="0094351B" w:rsidRDefault="0094351B" w:rsidP="0094351B">
      <w:pPr>
        <w:jc w:val="center"/>
        <w:rPr>
          <w:sz w:val="26"/>
          <w:szCs w:val="26"/>
        </w:rPr>
      </w:pPr>
      <w:r>
        <w:rPr>
          <w:sz w:val="26"/>
          <w:szCs w:val="26"/>
        </w:rPr>
        <w:t>Уважаемы</w:t>
      </w:r>
      <w:proofErr w:type="gramStart"/>
      <w:r>
        <w:rPr>
          <w:sz w:val="26"/>
          <w:szCs w:val="26"/>
        </w:rPr>
        <w:t>й(</w:t>
      </w:r>
      <w:proofErr w:type="spellStart"/>
      <w:proofErr w:type="gramEnd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 ____________________________________________!</w:t>
      </w:r>
    </w:p>
    <w:p w:rsidR="0094351B" w:rsidRDefault="0094351B" w:rsidP="0094351B">
      <w:pPr>
        <w:jc w:val="center"/>
        <w:rPr>
          <w:sz w:val="26"/>
          <w:szCs w:val="26"/>
        </w:rPr>
      </w:pPr>
    </w:p>
    <w:p w:rsidR="0094351B" w:rsidRDefault="0094351B" w:rsidP="009435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Сообщаем Вам, что ваше письменное обращение об отказе от профилактической противотуберкулёзной помощи не имеет законного основания отказа от обязательного обследования на предмет заболевания туберкулёзом Вашего ребёнка_____________ _________________________________, ученик</w:t>
      </w:r>
      <w:proofErr w:type="gramStart"/>
      <w:r>
        <w:rPr>
          <w:sz w:val="26"/>
          <w:szCs w:val="26"/>
        </w:rPr>
        <w:t>а(</w:t>
      </w:r>
      <w:proofErr w:type="spellStart"/>
      <w:proofErr w:type="gramEnd"/>
      <w:r>
        <w:rPr>
          <w:sz w:val="26"/>
          <w:szCs w:val="26"/>
        </w:rPr>
        <w:t>цы</w:t>
      </w:r>
      <w:proofErr w:type="spellEnd"/>
      <w:r>
        <w:rPr>
          <w:sz w:val="26"/>
          <w:szCs w:val="26"/>
        </w:rPr>
        <w:t>) _______ класса, так как противоэпидемиологические мероприятия в нашей школе проходят строго под юрисдикцией специалистов противотуберкулёзного диспансера и основываются на законодательстве, а в частности:</w:t>
      </w:r>
    </w:p>
    <w:p w:rsidR="0094351B" w:rsidRDefault="0094351B" w:rsidP="0094351B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Федеральный Закон РФ </w:t>
      </w:r>
      <w:r>
        <w:rPr>
          <w:rFonts w:ascii="Times New Roman" w:hAnsi="Times New Roman" w:cs="Times New Roman"/>
          <w:b/>
          <w:sz w:val="26"/>
          <w:szCs w:val="26"/>
        </w:rPr>
        <w:t>от 18.06.2001 года №77-ФЗ «О предупреждении распространения туберкулеза в Российской Федерации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>с изменениями от 02.05.2015 г.).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 3 пункте статьи 7«Организация противотуберкулезной помощи» 3 главы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сказано: п</w:t>
      </w:r>
      <w:r>
        <w:rPr>
          <w:rFonts w:ascii="Times New Roman" w:hAnsi="Times New Roman" w:cs="Times New Roman"/>
          <w:sz w:val="26"/>
          <w:szCs w:val="26"/>
        </w:rPr>
        <w:t>ротивотуберкулезная помощь несовершеннолетнему в возрасте до пятнадцати лет… оказывается при наличии информированного добровольного согласия на медицинское вмешательство одного из его родителей или иного законного представителя...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 1 пункте статьи 10 «Обязательные обследование и лечение больных туберкулезом» 3 главы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сказано: в</w:t>
      </w:r>
      <w:r>
        <w:rPr>
          <w:rFonts w:ascii="Times New Roman" w:hAnsi="Times New Roman" w:cs="Times New Roman"/>
          <w:sz w:val="26"/>
          <w:szCs w:val="26"/>
        </w:rPr>
        <w:t xml:space="preserve"> случае угрозы возникновения и распространения туберкулеза на основании предписаний главных государственных санитарных врачей и их заместителей или органа исполнительной власти субъекта Российской Федерации в порядке, установленном законодательством Российской Федерации, проводятся дополнительные противоэпидемические мероприятия.</w:t>
      </w:r>
    </w:p>
    <w:p w:rsidR="0094351B" w:rsidRDefault="0094351B" w:rsidP="0094351B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 Главного государственного санитарного врача Российской федерации Федеральной службы по надзору в сфере защиты прав потребителей и благополучия человека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 22 октября 2013 г. N 60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санитарно-эпидемиологических правил СП 3.1.2.3114-13 "Профилактика туберкулеза".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пункте 1.3. главы 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сказано: соблюдение санитарных правил является обязательным для физических и юридических лиц.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пункте 5.1. главы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сказано: в целях раннего выявления туберкулеза у детей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туберкулинодиагностика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вакцинированным против туберкулеза детям с 12-месячного возраста и до достижения возраста 18 лет. Внутрикожную аллергическую пробу с туберкулином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Диаскин-тест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либо проба Манту) ставят 1 раз в год, независимо от результата предыдущих проб.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пункте 5.7. главы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сказано: дети, направленные на консультацию в противотуберкулезный диспансер,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туберкулезом, не допускаются в детские организации.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Дети,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туберкулинодиагностика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</w:t>
      </w:r>
      <w:bookmarkStart w:id="0" w:name="_GoBack"/>
      <w:bookmarkEnd w:id="0"/>
    </w:p>
    <w:p w:rsidR="0094351B" w:rsidRDefault="0094351B" w:rsidP="0094351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Надеюсь, что данное подробное разъяснение некоторых пунктов законодательства позволит Вам лучше разобраться в возникшем недопонимании значимости профилактических и противоэпидемических мероприятий.</w:t>
      </w:r>
    </w:p>
    <w:p w:rsidR="0094351B" w:rsidRDefault="0094351B" w:rsidP="009435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«___»_______20___г. </w:t>
      </w:r>
      <w:proofErr w:type="gramStart"/>
      <w:r>
        <w:rPr>
          <w:sz w:val="26"/>
          <w:szCs w:val="26"/>
        </w:rPr>
        <w:t>Ваш</w:t>
      </w:r>
      <w:proofErr w:type="gramEnd"/>
      <w:r>
        <w:rPr>
          <w:sz w:val="26"/>
          <w:szCs w:val="26"/>
        </w:rPr>
        <w:t xml:space="preserve">/а сын/дочь _______________________________, </w:t>
      </w:r>
    </w:p>
    <w:p w:rsidR="0094351B" w:rsidRDefault="0094351B" w:rsidP="009435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(ФИО)</w:t>
      </w:r>
    </w:p>
    <w:p w:rsidR="0094351B" w:rsidRDefault="0094351B" w:rsidP="0094351B">
      <w:pPr>
        <w:jc w:val="both"/>
        <w:rPr>
          <w:sz w:val="26"/>
          <w:szCs w:val="26"/>
        </w:rPr>
      </w:pPr>
      <w:r>
        <w:rPr>
          <w:sz w:val="26"/>
          <w:szCs w:val="26"/>
        </w:rPr>
        <w:t>ученик/</w:t>
      </w:r>
      <w:proofErr w:type="spellStart"/>
      <w:r>
        <w:rPr>
          <w:sz w:val="26"/>
          <w:szCs w:val="26"/>
        </w:rPr>
        <w:t>ца</w:t>
      </w:r>
      <w:proofErr w:type="spellEnd"/>
      <w:r>
        <w:rPr>
          <w:sz w:val="26"/>
          <w:szCs w:val="26"/>
        </w:rPr>
        <w:t xml:space="preserve"> ______ класса, не имеет допуск в детскую организацию МБОУ СОШ     № 50.</w:t>
      </w:r>
    </w:p>
    <w:p w:rsidR="0094351B" w:rsidRDefault="0094351B" w:rsidP="0094351B">
      <w:pPr>
        <w:jc w:val="both"/>
        <w:rPr>
          <w:sz w:val="26"/>
          <w:szCs w:val="26"/>
        </w:rPr>
      </w:pPr>
    </w:p>
    <w:p w:rsidR="0094351B" w:rsidRDefault="0094351B" w:rsidP="0094351B">
      <w:pPr>
        <w:jc w:val="both"/>
        <w:rPr>
          <w:sz w:val="26"/>
          <w:szCs w:val="26"/>
        </w:rPr>
      </w:pPr>
    </w:p>
    <w:p w:rsidR="0094351B" w:rsidRDefault="0046074B" w:rsidP="0094351B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Директор МБОУ СОШ № 50                                   ____________________</w:t>
      </w:r>
    </w:p>
    <w:p w:rsidR="0094351B" w:rsidRDefault="0094351B" w:rsidP="0094351B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6074B" w:rsidRDefault="0046074B" w:rsidP="0094351B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4351B" w:rsidRDefault="0094351B" w:rsidP="0094351B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Получил/а «___»________20___ г.</w:t>
      </w:r>
    </w:p>
    <w:p w:rsidR="0094351B" w:rsidRDefault="0094351B" w:rsidP="0094351B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4351B" w:rsidRDefault="0094351B" w:rsidP="0094351B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_____________________/____________________________________________</w:t>
      </w:r>
    </w:p>
    <w:p w:rsidR="0094351B" w:rsidRDefault="0094351B" w:rsidP="0094351B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подпись                                                         ФИО полностью</w:t>
      </w:r>
    </w:p>
    <w:p w:rsidR="0094351B" w:rsidRDefault="0094351B" w:rsidP="0094351B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4351B" w:rsidRDefault="0094351B" w:rsidP="0094351B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4439F">
        <w:rPr>
          <w:rFonts w:ascii="Times New Roman" w:hAnsi="Times New Roman" w:cs="Times New Roman"/>
          <w:sz w:val="28"/>
          <w:szCs w:val="28"/>
        </w:rPr>
        <w:t xml:space="preserve">     С опытом судебной практики по данному вопросу</w:t>
      </w:r>
      <w:r>
        <w:rPr>
          <w:rFonts w:ascii="Times New Roman" w:hAnsi="Times New Roman" w:cs="Times New Roman"/>
          <w:sz w:val="28"/>
          <w:szCs w:val="28"/>
        </w:rPr>
        <w:t xml:space="preserve"> Вы можете ознакомиться, изучив решения Верховного суда от 18.04.2019г. (дело № АКПИ 19-115) и от 17.02.2015г. (дело № АКПИ 14-1454).</w:t>
      </w:r>
    </w:p>
    <w:p w:rsidR="005B74F9" w:rsidRDefault="005B74F9" w:rsidP="001A78D4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74F9" w:rsidRDefault="005B74F9" w:rsidP="001A78D4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74F9" w:rsidRDefault="005B74F9" w:rsidP="001A78D4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74F9" w:rsidRDefault="005B74F9" w:rsidP="001A78D4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6074B" w:rsidRDefault="0046074B" w:rsidP="001A78D4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6074B" w:rsidRDefault="0046074B" w:rsidP="001A78D4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6074B" w:rsidRDefault="0046074B" w:rsidP="001A78D4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6074B" w:rsidRDefault="0046074B" w:rsidP="001A78D4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6074B" w:rsidRDefault="0046074B" w:rsidP="001A78D4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6074B" w:rsidRDefault="0046074B" w:rsidP="001A78D4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6074B" w:rsidRDefault="0046074B" w:rsidP="001A78D4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6074B" w:rsidRDefault="0046074B" w:rsidP="001A78D4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6074B" w:rsidRDefault="0046074B" w:rsidP="001A78D4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6074B" w:rsidRDefault="0046074B" w:rsidP="001A78D4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6074B" w:rsidRDefault="0046074B" w:rsidP="001A78D4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6074B" w:rsidRDefault="0046074B" w:rsidP="001A78D4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6074B" w:rsidRDefault="0046074B" w:rsidP="001A78D4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6074B" w:rsidRDefault="0046074B" w:rsidP="001A78D4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6074B" w:rsidRDefault="0046074B" w:rsidP="001A78D4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6074B" w:rsidRDefault="0046074B" w:rsidP="001A78D4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6074B" w:rsidRDefault="0046074B" w:rsidP="001A78D4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6074B" w:rsidRDefault="0046074B" w:rsidP="001A78D4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74F9" w:rsidRDefault="005B74F9" w:rsidP="001A78D4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74F9" w:rsidRDefault="005B74F9" w:rsidP="001A78D4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74F9" w:rsidRDefault="005B74F9" w:rsidP="001A78D4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27DB1" w:rsidRDefault="00827DB1" w:rsidP="005F0659">
      <w:pPr>
        <w:jc w:val="both"/>
        <w:rPr>
          <w:sz w:val="28"/>
          <w:szCs w:val="28"/>
        </w:rPr>
      </w:pPr>
    </w:p>
    <w:p w:rsidR="00827DB1" w:rsidRDefault="00827DB1" w:rsidP="005F0659">
      <w:pPr>
        <w:jc w:val="both"/>
        <w:rPr>
          <w:sz w:val="28"/>
          <w:szCs w:val="28"/>
        </w:rPr>
      </w:pPr>
    </w:p>
    <w:p w:rsidR="00827DB1" w:rsidRDefault="00827DB1" w:rsidP="005F0659">
      <w:pPr>
        <w:jc w:val="both"/>
        <w:rPr>
          <w:sz w:val="28"/>
          <w:szCs w:val="28"/>
        </w:rPr>
      </w:pPr>
    </w:p>
    <w:p w:rsidR="00827DB1" w:rsidRDefault="00827DB1" w:rsidP="005F0659">
      <w:pPr>
        <w:jc w:val="both"/>
        <w:rPr>
          <w:sz w:val="28"/>
          <w:szCs w:val="28"/>
        </w:rPr>
      </w:pPr>
    </w:p>
    <w:p w:rsidR="00823C13" w:rsidRDefault="00823C13" w:rsidP="005F0659">
      <w:pPr>
        <w:jc w:val="both"/>
        <w:rPr>
          <w:sz w:val="28"/>
          <w:szCs w:val="28"/>
        </w:rPr>
      </w:pPr>
    </w:p>
    <w:p w:rsidR="00827DB1" w:rsidRDefault="00827DB1" w:rsidP="005F0659">
      <w:pPr>
        <w:jc w:val="both"/>
        <w:rPr>
          <w:sz w:val="28"/>
          <w:szCs w:val="28"/>
        </w:rPr>
      </w:pPr>
    </w:p>
    <w:p w:rsidR="00827DB1" w:rsidRDefault="00827DB1" w:rsidP="005F0659">
      <w:pPr>
        <w:jc w:val="both"/>
        <w:rPr>
          <w:sz w:val="28"/>
          <w:szCs w:val="28"/>
        </w:rPr>
      </w:pPr>
    </w:p>
    <w:p w:rsidR="00827DB1" w:rsidRDefault="00827DB1" w:rsidP="00827D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Приложение</w:t>
      </w:r>
      <w:r w:rsidR="00E71D4F">
        <w:rPr>
          <w:sz w:val="28"/>
          <w:szCs w:val="28"/>
        </w:rPr>
        <w:t xml:space="preserve"> 14</w:t>
      </w:r>
    </w:p>
    <w:p w:rsidR="00827DB1" w:rsidRDefault="00827DB1" w:rsidP="00827DB1">
      <w:pPr>
        <w:jc w:val="center"/>
        <w:rPr>
          <w:sz w:val="28"/>
          <w:szCs w:val="28"/>
        </w:rPr>
      </w:pPr>
    </w:p>
    <w:p w:rsidR="00827DB1" w:rsidRDefault="00827DB1" w:rsidP="00827D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Директору МБОУ СОШ № 50</w:t>
      </w:r>
    </w:p>
    <w:p w:rsidR="00827DB1" w:rsidRDefault="00827DB1" w:rsidP="00827D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827DB1" w:rsidRDefault="00827DB1" w:rsidP="00827DB1">
      <w:pPr>
        <w:jc w:val="center"/>
        <w:rPr>
          <w:sz w:val="28"/>
          <w:szCs w:val="28"/>
        </w:rPr>
      </w:pPr>
    </w:p>
    <w:p w:rsidR="00820662" w:rsidRDefault="00820662" w:rsidP="00827DB1">
      <w:pPr>
        <w:jc w:val="center"/>
        <w:rPr>
          <w:sz w:val="28"/>
          <w:szCs w:val="28"/>
        </w:rPr>
      </w:pPr>
    </w:p>
    <w:p w:rsidR="00827DB1" w:rsidRDefault="00827DB1" w:rsidP="00827DB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ДОКЛАДНАЯ ЗАПИСКА</w:t>
      </w:r>
    </w:p>
    <w:p w:rsidR="00827DB1" w:rsidRDefault="00827DB1" w:rsidP="00827DB1">
      <w:pPr>
        <w:ind w:firstLine="709"/>
        <w:jc w:val="both"/>
        <w:rPr>
          <w:sz w:val="28"/>
          <w:szCs w:val="28"/>
        </w:rPr>
      </w:pPr>
    </w:p>
    <w:p w:rsidR="00827DB1" w:rsidRDefault="00827DB1" w:rsidP="00827DB1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истечении срока предоставления</w:t>
      </w:r>
    </w:p>
    <w:p w:rsidR="00827DB1" w:rsidRDefault="00827DB1" w:rsidP="00827DB1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заключения фтизиатра</w:t>
      </w:r>
    </w:p>
    <w:p w:rsidR="00827DB1" w:rsidRDefault="00827DB1" w:rsidP="00827DB1">
      <w:pPr>
        <w:jc w:val="both"/>
        <w:rPr>
          <w:sz w:val="28"/>
          <w:szCs w:val="28"/>
        </w:rPr>
      </w:pPr>
    </w:p>
    <w:p w:rsidR="00827DB1" w:rsidRDefault="00827DB1" w:rsidP="00827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Настоящей докладной запиской довожу до Вашего сведения, что истек месячный срок предоставления заключения фтизиатра / об отсутствии заключения фтизиатра:</w:t>
      </w:r>
    </w:p>
    <w:p w:rsidR="00827DB1" w:rsidRDefault="00827DB1" w:rsidP="00827DB1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827DB1" w:rsidTr="00827DB1">
        <w:tc>
          <w:tcPr>
            <w:tcW w:w="675" w:type="dxa"/>
          </w:tcPr>
          <w:p w:rsidR="00827DB1" w:rsidRDefault="00827DB1" w:rsidP="00827DB1">
            <w:pPr>
              <w:jc w:val="both"/>
            </w:pPr>
            <w:r>
              <w:t>№</w:t>
            </w:r>
          </w:p>
          <w:p w:rsidR="00827DB1" w:rsidRDefault="00827DB1" w:rsidP="00827DB1">
            <w:pPr>
              <w:jc w:val="both"/>
            </w:pPr>
            <w:proofErr w:type="spellStart"/>
            <w:r>
              <w:t>пп</w:t>
            </w:r>
            <w:proofErr w:type="spellEnd"/>
          </w:p>
        </w:tc>
        <w:tc>
          <w:tcPr>
            <w:tcW w:w="3153" w:type="dxa"/>
          </w:tcPr>
          <w:p w:rsidR="00827DB1" w:rsidRDefault="00827DB1" w:rsidP="00827DB1">
            <w:pPr>
              <w:jc w:val="both"/>
            </w:pPr>
            <w:r>
              <w:t xml:space="preserve">       Список</w:t>
            </w:r>
          </w:p>
        </w:tc>
        <w:tc>
          <w:tcPr>
            <w:tcW w:w="1914" w:type="dxa"/>
          </w:tcPr>
          <w:p w:rsidR="00827DB1" w:rsidRDefault="00827DB1" w:rsidP="00827DB1">
            <w:pPr>
              <w:jc w:val="both"/>
            </w:pPr>
            <w:r>
              <w:t xml:space="preserve">    Класс</w:t>
            </w:r>
          </w:p>
        </w:tc>
        <w:tc>
          <w:tcPr>
            <w:tcW w:w="1914" w:type="dxa"/>
          </w:tcPr>
          <w:p w:rsidR="00827DB1" w:rsidRDefault="00827DB1" w:rsidP="00827DB1">
            <w:pPr>
              <w:jc w:val="both"/>
            </w:pPr>
            <w:r>
              <w:t xml:space="preserve">  Дата направления к фтизиатру</w:t>
            </w:r>
          </w:p>
        </w:tc>
        <w:tc>
          <w:tcPr>
            <w:tcW w:w="1915" w:type="dxa"/>
          </w:tcPr>
          <w:p w:rsidR="00827DB1" w:rsidRDefault="00827DB1" w:rsidP="00827DB1">
            <w:pPr>
              <w:jc w:val="both"/>
            </w:pPr>
            <w:r>
              <w:t>Дата предоставления заключения фтизиатра</w:t>
            </w:r>
          </w:p>
        </w:tc>
      </w:tr>
      <w:tr w:rsidR="00827DB1" w:rsidTr="00827DB1">
        <w:tc>
          <w:tcPr>
            <w:tcW w:w="675" w:type="dxa"/>
          </w:tcPr>
          <w:p w:rsidR="00827DB1" w:rsidRDefault="00827DB1" w:rsidP="00827DB1">
            <w:pPr>
              <w:jc w:val="both"/>
            </w:pPr>
          </w:p>
        </w:tc>
        <w:tc>
          <w:tcPr>
            <w:tcW w:w="3153" w:type="dxa"/>
          </w:tcPr>
          <w:p w:rsidR="00827DB1" w:rsidRDefault="00827DB1" w:rsidP="00827DB1">
            <w:pPr>
              <w:jc w:val="both"/>
            </w:pPr>
          </w:p>
        </w:tc>
        <w:tc>
          <w:tcPr>
            <w:tcW w:w="1914" w:type="dxa"/>
          </w:tcPr>
          <w:p w:rsidR="00827DB1" w:rsidRDefault="00827DB1" w:rsidP="00827DB1">
            <w:pPr>
              <w:jc w:val="both"/>
            </w:pPr>
          </w:p>
        </w:tc>
        <w:tc>
          <w:tcPr>
            <w:tcW w:w="1914" w:type="dxa"/>
          </w:tcPr>
          <w:p w:rsidR="00827DB1" w:rsidRDefault="00827DB1" w:rsidP="00827DB1">
            <w:pPr>
              <w:jc w:val="both"/>
            </w:pPr>
          </w:p>
        </w:tc>
        <w:tc>
          <w:tcPr>
            <w:tcW w:w="1915" w:type="dxa"/>
          </w:tcPr>
          <w:p w:rsidR="00827DB1" w:rsidRDefault="00827DB1" w:rsidP="00827DB1">
            <w:pPr>
              <w:jc w:val="both"/>
            </w:pPr>
          </w:p>
        </w:tc>
      </w:tr>
      <w:tr w:rsidR="00827DB1" w:rsidTr="00827DB1">
        <w:tc>
          <w:tcPr>
            <w:tcW w:w="675" w:type="dxa"/>
          </w:tcPr>
          <w:p w:rsidR="00827DB1" w:rsidRDefault="00827DB1" w:rsidP="00827DB1">
            <w:pPr>
              <w:jc w:val="both"/>
            </w:pPr>
          </w:p>
        </w:tc>
        <w:tc>
          <w:tcPr>
            <w:tcW w:w="3153" w:type="dxa"/>
          </w:tcPr>
          <w:p w:rsidR="00827DB1" w:rsidRDefault="00827DB1" w:rsidP="00827DB1">
            <w:pPr>
              <w:jc w:val="both"/>
            </w:pPr>
          </w:p>
        </w:tc>
        <w:tc>
          <w:tcPr>
            <w:tcW w:w="1914" w:type="dxa"/>
          </w:tcPr>
          <w:p w:rsidR="00827DB1" w:rsidRDefault="00827DB1" w:rsidP="00827DB1">
            <w:pPr>
              <w:jc w:val="both"/>
            </w:pPr>
          </w:p>
        </w:tc>
        <w:tc>
          <w:tcPr>
            <w:tcW w:w="1914" w:type="dxa"/>
          </w:tcPr>
          <w:p w:rsidR="00827DB1" w:rsidRDefault="00827DB1" w:rsidP="00827DB1">
            <w:pPr>
              <w:jc w:val="both"/>
            </w:pPr>
          </w:p>
        </w:tc>
        <w:tc>
          <w:tcPr>
            <w:tcW w:w="1915" w:type="dxa"/>
          </w:tcPr>
          <w:p w:rsidR="00827DB1" w:rsidRDefault="00827DB1" w:rsidP="00827DB1">
            <w:pPr>
              <w:jc w:val="both"/>
            </w:pPr>
          </w:p>
        </w:tc>
      </w:tr>
      <w:tr w:rsidR="00827DB1" w:rsidTr="00827DB1">
        <w:tc>
          <w:tcPr>
            <w:tcW w:w="675" w:type="dxa"/>
          </w:tcPr>
          <w:p w:rsidR="00827DB1" w:rsidRDefault="00827DB1" w:rsidP="00827DB1">
            <w:pPr>
              <w:jc w:val="both"/>
            </w:pPr>
          </w:p>
        </w:tc>
        <w:tc>
          <w:tcPr>
            <w:tcW w:w="3153" w:type="dxa"/>
          </w:tcPr>
          <w:p w:rsidR="00827DB1" w:rsidRDefault="00827DB1" w:rsidP="00827DB1">
            <w:pPr>
              <w:jc w:val="both"/>
            </w:pPr>
          </w:p>
        </w:tc>
        <w:tc>
          <w:tcPr>
            <w:tcW w:w="1914" w:type="dxa"/>
          </w:tcPr>
          <w:p w:rsidR="00827DB1" w:rsidRDefault="00827DB1" w:rsidP="00827DB1">
            <w:pPr>
              <w:jc w:val="both"/>
            </w:pPr>
          </w:p>
        </w:tc>
        <w:tc>
          <w:tcPr>
            <w:tcW w:w="1914" w:type="dxa"/>
          </w:tcPr>
          <w:p w:rsidR="00827DB1" w:rsidRDefault="00827DB1" w:rsidP="00827DB1">
            <w:pPr>
              <w:jc w:val="both"/>
            </w:pPr>
          </w:p>
        </w:tc>
        <w:tc>
          <w:tcPr>
            <w:tcW w:w="1915" w:type="dxa"/>
          </w:tcPr>
          <w:p w:rsidR="00827DB1" w:rsidRDefault="00827DB1" w:rsidP="00827DB1">
            <w:pPr>
              <w:jc w:val="both"/>
            </w:pPr>
          </w:p>
        </w:tc>
      </w:tr>
      <w:tr w:rsidR="00820662" w:rsidTr="00827DB1">
        <w:tc>
          <w:tcPr>
            <w:tcW w:w="675" w:type="dxa"/>
          </w:tcPr>
          <w:p w:rsidR="00820662" w:rsidRDefault="00820662" w:rsidP="00827DB1">
            <w:pPr>
              <w:jc w:val="both"/>
            </w:pPr>
          </w:p>
        </w:tc>
        <w:tc>
          <w:tcPr>
            <w:tcW w:w="3153" w:type="dxa"/>
          </w:tcPr>
          <w:p w:rsidR="00820662" w:rsidRDefault="00820662" w:rsidP="00827DB1">
            <w:pPr>
              <w:jc w:val="both"/>
            </w:pPr>
          </w:p>
        </w:tc>
        <w:tc>
          <w:tcPr>
            <w:tcW w:w="1914" w:type="dxa"/>
          </w:tcPr>
          <w:p w:rsidR="00820662" w:rsidRDefault="00820662" w:rsidP="00827DB1">
            <w:pPr>
              <w:jc w:val="both"/>
            </w:pPr>
          </w:p>
        </w:tc>
        <w:tc>
          <w:tcPr>
            <w:tcW w:w="1914" w:type="dxa"/>
          </w:tcPr>
          <w:p w:rsidR="00820662" w:rsidRDefault="00820662" w:rsidP="00827DB1">
            <w:pPr>
              <w:jc w:val="both"/>
            </w:pPr>
          </w:p>
        </w:tc>
        <w:tc>
          <w:tcPr>
            <w:tcW w:w="1915" w:type="dxa"/>
          </w:tcPr>
          <w:p w:rsidR="00820662" w:rsidRDefault="00820662" w:rsidP="00827DB1">
            <w:pPr>
              <w:jc w:val="both"/>
            </w:pPr>
          </w:p>
        </w:tc>
      </w:tr>
      <w:tr w:rsidR="00820662" w:rsidTr="00827DB1">
        <w:tc>
          <w:tcPr>
            <w:tcW w:w="675" w:type="dxa"/>
          </w:tcPr>
          <w:p w:rsidR="00820662" w:rsidRDefault="00820662" w:rsidP="00827DB1">
            <w:pPr>
              <w:jc w:val="both"/>
            </w:pPr>
          </w:p>
        </w:tc>
        <w:tc>
          <w:tcPr>
            <w:tcW w:w="3153" w:type="dxa"/>
          </w:tcPr>
          <w:p w:rsidR="00820662" w:rsidRDefault="00820662" w:rsidP="00827DB1">
            <w:pPr>
              <w:jc w:val="both"/>
            </w:pPr>
          </w:p>
        </w:tc>
        <w:tc>
          <w:tcPr>
            <w:tcW w:w="1914" w:type="dxa"/>
          </w:tcPr>
          <w:p w:rsidR="00820662" w:rsidRDefault="00820662" w:rsidP="00827DB1">
            <w:pPr>
              <w:jc w:val="both"/>
            </w:pPr>
          </w:p>
        </w:tc>
        <w:tc>
          <w:tcPr>
            <w:tcW w:w="1914" w:type="dxa"/>
          </w:tcPr>
          <w:p w:rsidR="00820662" w:rsidRDefault="00820662" w:rsidP="00827DB1">
            <w:pPr>
              <w:jc w:val="both"/>
            </w:pPr>
          </w:p>
        </w:tc>
        <w:tc>
          <w:tcPr>
            <w:tcW w:w="1915" w:type="dxa"/>
          </w:tcPr>
          <w:p w:rsidR="00820662" w:rsidRDefault="00820662" w:rsidP="00827DB1">
            <w:pPr>
              <w:jc w:val="both"/>
            </w:pPr>
          </w:p>
        </w:tc>
      </w:tr>
      <w:tr w:rsidR="00820662" w:rsidTr="00827DB1">
        <w:tc>
          <w:tcPr>
            <w:tcW w:w="675" w:type="dxa"/>
          </w:tcPr>
          <w:p w:rsidR="00820662" w:rsidRDefault="00820662" w:rsidP="00827DB1">
            <w:pPr>
              <w:jc w:val="both"/>
            </w:pPr>
          </w:p>
        </w:tc>
        <w:tc>
          <w:tcPr>
            <w:tcW w:w="3153" w:type="dxa"/>
          </w:tcPr>
          <w:p w:rsidR="00820662" w:rsidRDefault="00820662" w:rsidP="00827DB1">
            <w:pPr>
              <w:jc w:val="both"/>
            </w:pPr>
          </w:p>
        </w:tc>
        <w:tc>
          <w:tcPr>
            <w:tcW w:w="1914" w:type="dxa"/>
          </w:tcPr>
          <w:p w:rsidR="00820662" w:rsidRDefault="00820662" w:rsidP="00827DB1">
            <w:pPr>
              <w:jc w:val="both"/>
            </w:pPr>
          </w:p>
        </w:tc>
        <w:tc>
          <w:tcPr>
            <w:tcW w:w="1914" w:type="dxa"/>
          </w:tcPr>
          <w:p w:rsidR="00820662" w:rsidRDefault="00820662" w:rsidP="00827DB1">
            <w:pPr>
              <w:jc w:val="both"/>
            </w:pPr>
          </w:p>
        </w:tc>
        <w:tc>
          <w:tcPr>
            <w:tcW w:w="1915" w:type="dxa"/>
          </w:tcPr>
          <w:p w:rsidR="00820662" w:rsidRDefault="00820662" w:rsidP="00827DB1">
            <w:pPr>
              <w:jc w:val="both"/>
            </w:pPr>
          </w:p>
        </w:tc>
      </w:tr>
      <w:tr w:rsidR="00820662" w:rsidTr="00827DB1">
        <w:tc>
          <w:tcPr>
            <w:tcW w:w="675" w:type="dxa"/>
          </w:tcPr>
          <w:p w:rsidR="00820662" w:rsidRDefault="00820662" w:rsidP="00827DB1">
            <w:pPr>
              <w:jc w:val="both"/>
            </w:pPr>
          </w:p>
        </w:tc>
        <w:tc>
          <w:tcPr>
            <w:tcW w:w="3153" w:type="dxa"/>
          </w:tcPr>
          <w:p w:rsidR="00820662" w:rsidRDefault="00820662" w:rsidP="00827DB1">
            <w:pPr>
              <w:jc w:val="both"/>
            </w:pPr>
          </w:p>
        </w:tc>
        <w:tc>
          <w:tcPr>
            <w:tcW w:w="1914" w:type="dxa"/>
          </w:tcPr>
          <w:p w:rsidR="00820662" w:rsidRDefault="00820662" w:rsidP="00827DB1">
            <w:pPr>
              <w:jc w:val="both"/>
            </w:pPr>
          </w:p>
        </w:tc>
        <w:tc>
          <w:tcPr>
            <w:tcW w:w="1914" w:type="dxa"/>
          </w:tcPr>
          <w:p w:rsidR="00820662" w:rsidRDefault="00820662" w:rsidP="00827DB1">
            <w:pPr>
              <w:jc w:val="both"/>
            </w:pPr>
          </w:p>
        </w:tc>
        <w:tc>
          <w:tcPr>
            <w:tcW w:w="1915" w:type="dxa"/>
          </w:tcPr>
          <w:p w:rsidR="00820662" w:rsidRDefault="00820662" w:rsidP="00827DB1">
            <w:pPr>
              <w:jc w:val="both"/>
            </w:pPr>
          </w:p>
        </w:tc>
      </w:tr>
      <w:tr w:rsidR="00820662" w:rsidTr="00827DB1">
        <w:tc>
          <w:tcPr>
            <w:tcW w:w="675" w:type="dxa"/>
          </w:tcPr>
          <w:p w:rsidR="00820662" w:rsidRDefault="00820662" w:rsidP="00827DB1">
            <w:pPr>
              <w:jc w:val="both"/>
            </w:pPr>
          </w:p>
        </w:tc>
        <w:tc>
          <w:tcPr>
            <w:tcW w:w="3153" w:type="dxa"/>
          </w:tcPr>
          <w:p w:rsidR="00820662" w:rsidRDefault="00820662" w:rsidP="00827DB1">
            <w:pPr>
              <w:jc w:val="both"/>
            </w:pPr>
          </w:p>
        </w:tc>
        <w:tc>
          <w:tcPr>
            <w:tcW w:w="1914" w:type="dxa"/>
          </w:tcPr>
          <w:p w:rsidR="00820662" w:rsidRDefault="00820662" w:rsidP="00827DB1">
            <w:pPr>
              <w:jc w:val="both"/>
            </w:pPr>
          </w:p>
        </w:tc>
        <w:tc>
          <w:tcPr>
            <w:tcW w:w="1914" w:type="dxa"/>
          </w:tcPr>
          <w:p w:rsidR="00820662" w:rsidRDefault="00820662" w:rsidP="00827DB1">
            <w:pPr>
              <w:jc w:val="both"/>
            </w:pPr>
          </w:p>
        </w:tc>
        <w:tc>
          <w:tcPr>
            <w:tcW w:w="1915" w:type="dxa"/>
          </w:tcPr>
          <w:p w:rsidR="00820662" w:rsidRDefault="00820662" w:rsidP="00827DB1">
            <w:pPr>
              <w:jc w:val="both"/>
            </w:pPr>
          </w:p>
        </w:tc>
      </w:tr>
      <w:tr w:rsidR="00820662" w:rsidTr="00827DB1">
        <w:tc>
          <w:tcPr>
            <w:tcW w:w="675" w:type="dxa"/>
          </w:tcPr>
          <w:p w:rsidR="00820662" w:rsidRDefault="00820662" w:rsidP="00827DB1">
            <w:pPr>
              <w:jc w:val="both"/>
            </w:pPr>
          </w:p>
        </w:tc>
        <w:tc>
          <w:tcPr>
            <w:tcW w:w="3153" w:type="dxa"/>
          </w:tcPr>
          <w:p w:rsidR="00820662" w:rsidRDefault="00820662" w:rsidP="00827DB1">
            <w:pPr>
              <w:jc w:val="both"/>
            </w:pPr>
          </w:p>
        </w:tc>
        <w:tc>
          <w:tcPr>
            <w:tcW w:w="1914" w:type="dxa"/>
          </w:tcPr>
          <w:p w:rsidR="00820662" w:rsidRDefault="00820662" w:rsidP="00827DB1">
            <w:pPr>
              <w:jc w:val="both"/>
            </w:pPr>
          </w:p>
        </w:tc>
        <w:tc>
          <w:tcPr>
            <w:tcW w:w="1914" w:type="dxa"/>
          </w:tcPr>
          <w:p w:rsidR="00820662" w:rsidRDefault="00820662" w:rsidP="00827DB1">
            <w:pPr>
              <w:jc w:val="both"/>
            </w:pPr>
          </w:p>
        </w:tc>
        <w:tc>
          <w:tcPr>
            <w:tcW w:w="1915" w:type="dxa"/>
          </w:tcPr>
          <w:p w:rsidR="00820662" w:rsidRDefault="00820662" w:rsidP="00827DB1">
            <w:pPr>
              <w:jc w:val="both"/>
            </w:pPr>
          </w:p>
        </w:tc>
      </w:tr>
      <w:tr w:rsidR="00820662" w:rsidTr="00827DB1">
        <w:tc>
          <w:tcPr>
            <w:tcW w:w="675" w:type="dxa"/>
          </w:tcPr>
          <w:p w:rsidR="00820662" w:rsidRDefault="00820662" w:rsidP="00827DB1">
            <w:pPr>
              <w:jc w:val="both"/>
            </w:pPr>
          </w:p>
        </w:tc>
        <w:tc>
          <w:tcPr>
            <w:tcW w:w="3153" w:type="dxa"/>
          </w:tcPr>
          <w:p w:rsidR="00820662" w:rsidRDefault="00820662" w:rsidP="00827DB1">
            <w:pPr>
              <w:jc w:val="both"/>
            </w:pPr>
          </w:p>
        </w:tc>
        <w:tc>
          <w:tcPr>
            <w:tcW w:w="1914" w:type="dxa"/>
          </w:tcPr>
          <w:p w:rsidR="00820662" w:rsidRDefault="00820662" w:rsidP="00827DB1">
            <w:pPr>
              <w:jc w:val="both"/>
            </w:pPr>
          </w:p>
        </w:tc>
        <w:tc>
          <w:tcPr>
            <w:tcW w:w="1914" w:type="dxa"/>
          </w:tcPr>
          <w:p w:rsidR="00820662" w:rsidRDefault="00820662" w:rsidP="00827DB1">
            <w:pPr>
              <w:jc w:val="both"/>
            </w:pPr>
          </w:p>
        </w:tc>
        <w:tc>
          <w:tcPr>
            <w:tcW w:w="1915" w:type="dxa"/>
          </w:tcPr>
          <w:p w:rsidR="00820662" w:rsidRDefault="00820662" w:rsidP="00827DB1">
            <w:pPr>
              <w:jc w:val="both"/>
            </w:pPr>
          </w:p>
        </w:tc>
      </w:tr>
      <w:tr w:rsidR="00820662" w:rsidTr="00827DB1">
        <w:tc>
          <w:tcPr>
            <w:tcW w:w="675" w:type="dxa"/>
          </w:tcPr>
          <w:p w:rsidR="00820662" w:rsidRDefault="00820662" w:rsidP="00827DB1">
            <w:pPr>
              <w:jc w:val="both"/>
            </w:pPr>
          </w:p>
        </w:tc>
        <w:tc>
          <w:tcPr>
            <w:tcW w:w="3153" w:type="dxa"/>
          </w:tcPr>
          <w:p w:rsidR="00820662" w:rsidRDefault="00820662" w:rsidP="00827DB1">
            <w:pPr>
              <w:jc w:val="both"/>
            </w:pPr>
          </w:p>
        </w:tc>
        <w:tc>
          <w:tcPr>
            <w:tcW w:w="1914" w:type="dxa"/>
          </w:tcPr>
          <w:p w:rsidR="00820662" w:rsidRDefault="00820662" w:rsidP="00827DB1">
            <w:pPr>
              <w:jc w:val="both"/>
            </w:pPr>
          </w:p>
        </w:tc>
        <w:tc>
          <w:tcPr>
            <w:tcW w:w="1914" w:type="dxa"/>
          </w:tcPr>
          <w:p w:rsidR="00820662" w:rsidRDefault="00820662" w:rsidP="00827DB1">
            <w:pPr>
              <w:jc w:val="both"/>
            </w:pPr>
          </w:p>
        </w:tc>
        <w:tc>
          <w:tcPr>
            <w:tcW w:w="1915" w:type="dxa"/>
          </w:tcPr>
          <w:p w:rsidR="00820662" w:rsidRDefault="00820662" w:rsidP="00827DB1">
            <w:pPr>
              <w:jc w:val="both"/>
            </w:pPr>
          </w:p>
        </w:tc>
      </w:tr>
    </w:tbl>
    <w:p w:rsidR="00827DB1" w:rsidRDefault="00827DB1" w:rsidP="00827DB1">
      <w:pPr>
        <w:jc w:val="both"/>
        <w:rPr>
          <w:sz w:val="28"/>
          <w:szCs w:val="28"/>
        </w:rPr>
      </w:pPr>
    </w:p>
    <w:p w:rsidR="00827DB1" w:rsidRDefault="00827DB1" w:rsidP="00827DB1">
      <w:pPr>
        <w:jc w:val="both"/>
        <w:rPr>
          <w:sz w:val="28"/>
          <w:szCs w:val="28"/>
        </w:rPr>
      </w:pPr>
    </w:p>
    <w:p w:rsidR="00827DB1" w:rsidRDefault="00827DB1" w:rsidP="00827DB1">
      <w:pPr>
        <w:jc w:val="both"/>
        <w:rPr>
          <w:sz w:val="28"/>
          <w:szCs w:val="28"/>
        </w:rPr>
      </w:pPr>
    </w:p>
    <w:p w:rsidR="00827DB1" w:rsidRDefault="00827DB1" w:rsidP="00827DB1">
      <w:pPr>
        <w:jc w:val="both"/>
        <w:rPr>
          <w:sz w:val="28"/>
          <w:szCs w:val="28"/>
        </w:rPr>
      </w:pPr>
    </w:p>
    <w:p w:rsidR="00827DB1" w:rsidRDefault="00827DB1" w:rsidP="00827DB1">
      <w:pPr>
        <w:jc w:val="both"/>
        <w:rPr>
          <w:sz w:val="28"/>
          <w:szCs w:val="28"/>
        </w:rPr>
      </w:pPr>
    </w:p>
    <w:p w:rsidR="00827DB1" w:rsidRDefault="00827DB1" w:rsidP="00827DB1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 ______________________________/__________________________</w:t>
      </w:r>
    </w:p>
    <w:p w:rsidR="00827DB1" w:rsidRDefault="00827DB1" w:rsidP="00827DB1">
      <w:pPr>
        <w:jc w:val="both"/>
        <w:rPr>
          <w:sz w:val="28"/>
          <w:szCs w:val="28"/>
        </w:rPr>
      </w:pPr>
    </w:p>
    <w:p w:rsidR="00827DB1" w:rsidRDefault="00827DB1" w:rsidP="00827DB1">
      <w:pPr>
        <w:jc w:val="both"/>
        <w:rPr>
          <w:sz w:val="28"/>
          <w:szCs w:val="28"/>
        </w:rPr>
      </w:pPr>
      <w:r>
        <w:rPr>
          <w:sz w:val="28"/>
          <w:szCs w:val="28"/>
        </w:rPr>
        <w:t>Медсестра ________________________/___________________________</w:t>
      </w:r>
    </w:p>
    <w:p w:rsidR="00827DB1" w:rsidRDefault="00827DB1" w:rsidP="00827DB1">
      <w:pPr>
        <w:jc w:val="both"/>
        <w:rPr>
          <w:sz w:val="28"/>
          <w:szCs w:val="28"/>
        </w:rPr>
      </w:pPr>
    </w:p>
    <w:p w:rsidR="00827DB1" w:rsidRDefault="00827DB1" w:rsidP="00827DB1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«___»_________20___г.</w:t>
      </w:r>
    </w:p>
    <w:p w:rsidR="005B74F9" w:rsidRDefault="005B74F9" w:rsidP="00827DB1">
      <w:pPr>
        <w:jc w:val="both"/>
        <w:rPr>
          <w:sz w:val="28"/>
          <w:szCs w:val="28"/>
        </w:rPr>
      </w:pPr>
    </w:p>
    <w:p w:rsidR="005B74F9" w:rsidRDefault="005B74F9" w:rsidP="00827DB1">
      <w:pPr>
        <w:jc w:val="both"/>
        <w:rPr>
          <w:sz w:val="28"/>
          <w:szCs w:val="28"/>
        </w:rPr>
      </w:pPr>
    </w:p>
    <w:p w:rsidR="005B74F9" w:rsidRDefault="005B74F9" w:rsidP="00827DB1">
      <w:pPr>
        <w:jc w:val="both"/>
        <w:rPr>
          <w:sz w:val="28"/>
          <w:szCs w:val="28"/>
        </w:rPr>
      </w:pPr>
    </w:p>
    <w:p w:rsidR="005B74F9" w:rsidRDefault="005B74F9" w:rsidP="00827DB1">
      <w:pPr>
        <w:jc w:val="both"/>
        <w:rPr>
          <w:sz w:val="28"/>
          <w:szCs w:val="28"/>
        </w:rPr>
      </w:pPr>
    </w:p>
    <w:p w:rsidR="005B74F9" w:rsidRDefault="005B74F9" w:rsidP="00827DB1">
      <w:pPr>
        <w:jc w:val="both"/>
        <w:rPr>
          <w:sz w:val="28"/>
          <w:szCs w:val="28"/>
        </w:rPr>
      </w:pPr>
    </w:p>
    <w:p w:rsidR="005B74F9" w:rsidRDefault="005B74F9" w:rsidP="00827DB1">
      <w:pPr>
        <w:jc w:val="both"/>
        <w:rPr>
          <w:sz w:val="28"/>
          <w:szCs w:val="28"/>
        </w:rPr>
      </w:pPr>
    </w:p>
    <w:p w:rsidR="005B74F9" w:rsidRDefault="005B74F9" w:rsidP="00827DB1">
      <w:pPr>
        <w:jc w:val="both"/>
        <w:rPr>
          <w:sz w:val="28"/>
          <w:szCs w:val="28"/>
        </w:rPr>
      </w:pPr>
    </w:p>
    <w:p w:rsidR="005B74F9" w:rsidRDefault="005B74F9" w:rsidP="00827DB1">
      <w:pPr>
        <w:jc w:val="both"/>
        <w:rPr>
          <w:sz w:val="28"/>
          <w:szCs w:val="28"/>
        </w:rPr>
      </w:pPr>
    </w:p>
    <w:p w:rsidR="005B74F9" w:rsidRDefault="005B74F9" w:rsidP="00827DB1">
      <w:pPr>
        <w:jc w:val="both"/>
        <w:rPr>
          <w:sz w:val="28"/>
          <w:szCs w:val="28"/>
        </w:rPr>
      </w:pPr>
    </w:p>
    <w:p w:rsidR="00E71D4F" w:rsidRDefault="00E71D4F" w:rsidP="00827DB1">
      <w:pPr>
        <w:jc w:val="both"/>
        <w:rPr>
          <w:sz w:val="28"/>
          <w:szCs w:val="28"/>
        </w:rPr>
      </w:pPr>
    </w:p>
    <w:p w:rsidR="00E71D4F" w:rsidRDefault="00E71D4F" w:rsidP="00827DB1">
      <w:pPr>
        <w:jc w:val="both"/>
        <w:rPr>
          <w:sz w:val="28"/>
          <w:szCs w:val="28"/>
        </w:rPr>
      </w:pPr>
    </w:p>
    <w:p w:rsidR="005B74F9" w:rsidRDefault="005B74F9" w:rsidP="00827DB1">
      <w:pPr>
        <w:jc w:val="both"/>
        <w:rPr>
          <w:sz w:val="28"/>
          <w:szCs w:val="28"/>
        </w:rPr>
      </w:pPr>
    </w:p>
    <w:p w:rsidR="005B74F9" w:rsidRDefault="005B74F9" w:rsidP="005B74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Приложение 1</w:t>
      </w:r>
      <w:r w:rsidR="00E71D4F">
        <w:rPr>
          <w:sz w:val="28"/>
          <w:szCs w:val="28"/>
        </w:rPr>
        <w:t>5</w:t>
      </w:r>
    </w:p>
    <w:p w:rsidR="005B74F9" w:rsidRDefault="005B74F9" w:rsidP="005B74F9">
      <w:pPr>
        <w:jc w:val="center"/>
        <w:rPr>
          <w:sz w:val="28"/>
          <w:szCs w:val="28"/>
        </w:rPr>
      </w:pPr>
    </w:p>
    <w:tbl>
      <w:tblPr>
        <w:tblW w:w="8045" w:type="dxa"/>
        <w:tblInd w:w="-34" w:type="dxa"/>
        <w:tblLook w:val="04A0"/>
      </w:tblPr>
      <w:tblGrid>
        <w:gridCol w:w="3686"/>
        <w:gridCol w:w="4359"/>
      </w:tblGrid>
      <w:tr w:rsidR="005B74F9" w:rsidTr="005B74F9">
        <w:tc>
          <w:tcPr>
            <w:tcW w:w="3686" w:type="dxa"/>
            <w:hideMark/>
          </w:tcPr>
          <w:p w:rsidR="005B74F9" w:rsidRDefault="005B74F9">
            <w:pPr>
              <w:spacing w:line="192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МУНИЦИПАЛЬНОЕ БЮДЖЕТНОЕ</w:t>
            </w:r>
          </w:p>
        </w:tc>
        <w:tc>
          <w:tcPr>
            <w:tcW w:w="4359" w:type="dxa"/>
          </w:tcPr>
          <w:p w:rsidR="005B74F9" w:rsidRDefault="005B74F9">
            <w:pPr>
              <w:spacing w:line="192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4F9" w:rsidTr="005B74F9">
        <w:tc>
          <w:tcPr>
            <w:tcW w:w="3686" w:type="dxa"/>
            <w:hideMark/>
          </w:tcPr>
          <w:p w:rsidR="005B74F9" w:rsidRDefault="005B74F9">
            <w:pPr>
              <w:spacing w:line="192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ОБЩЕОБРАЗОВАТЕЛЬНОЕ УЧРЕЖДЕНИЕ</w:t>
            </w:r>
          </w:p>
        </w:tc>
        <w:tc>
          <w:tcPr>
            <w:tcW w:w="4359" w:type="dxa"/>
          </w:tcPr>
          <w:p w:rsidR="005B74F9" w:rsidRDefault="005B74F9">
            <w:pPr>
              <w:spacing w:line="192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4F9" w:rsidTr="005B74F9">
        <w:tc>
          <w:tcPr>
            <w:tcW w:w="3686" w:type="dxa"/>
            <w:hideMark/>
          </w:tcPr>
          <w:p w:rsidR="005B74F9" w:rsidRDefault="005B74F9">
            <w:pPr>
              <w:spacing w:line="192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4359" w:type="dxa"/>
          </w:tcPr>
          <w:p w:rsidR="005B74F9" w:rsidRDefault="005B74F9">
            <w:pPr>
              <w:spacing w:line="192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4F9" w:rsidTr="005B74F9">
        <w:tc>
          <w:tcPr>
            <w:tcW w:w="3686" w:type="dxa"/>
            <w:hideMark/>
          </w:tcPr>
          <w:p w:rsidR="005B74F9" w:rsidRDefault="005B74F9">
            <w:pPr>
              <w:spacing w:line="192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ГОРОД КРАСНОДАР</w:t>
            </w:r>
          </w:p>
        </w:tc>
        <w:tc>
          <w:tcPr>
            <w:tcW w:w="4359" w:type="dxa"/>
          </w:tcPr>
          <w:p w:rsidR="005B74F9" w:rsidRDefault="005B74F9">
            <w:pPr>
              <w:spacing w:line="192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4F9" w:rsidTr="005B74F9">
        <w:tc>
          <w:tcPr>
            <w:tcW w:w="3686" w:type="dxa"/>
            <w:hideMark/>
          </w:tcPr>
          <w:p w:rsidR="005B74F9" w:rsidRDefault="005B74F9">
            <w:pPr>
              <w:spacing w:line="192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СРЕДНЯЯ ОБЩЕОБРАЗОВАТЕЛЬНАЯ  ШКОЛА № 50</w:t>
            </w:r>
          </w:p>
        </w:tc>
        <w:tc>
          <w:tcPr>
            <w:tcW w:w="4359" w:type="dxa"/>
          </w:tcPr>
          <w:p w:rsidR="005B74F9" w:rsidRDefault="005B74F9">
            <w:pPr>
              <w:spacing w:line="192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4F9" w:rsidTr="005B74F9">
        <w:tc>
          <w:tcPr>
            <w:tcW w:w="3686" w:type="dxa"/>
            <w:hideMark/>
          </w:tcPr>
          <w:p w:rsidR="005B74F9" w:rsidRDefault="005B74F9">
            <w:pPr>
              <w:spacing w:line="19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(МБОУ СОШ № 50)</w:t>
            </w:r>
          </w:p>
        </w:tc>
        <w:tc>
          <w:tcPr>
            <w:tcW w:w="4359" w:type="dxa"/>
          </w:tcPr>
          <w:p w:rsidR="005B74F9" w:rsidRDefault="005B74F9">
            <w:pPr>
              <w:spacing w:line="192" w:lineRule="auto"/>
              <w:rPr>
                <w:sz w:val="16"/>
                <w:szCs w:val="16"/>
                <w:lang w:eastAsia="en-US"/>
              </w:rPr>
            </w:pPr>
          </w:p>
        </w:tc>
      </w:tr>
      <w:tr w:rsidR="005B74F9" w:rsidTr="005B74F9">
        <w:tc>
          <w:tcPr>
            <w:tcW w:w="3686" w:type="dxa"/>
            <w:hideMark/>
          </w:tcPr>
          <w:p w:rsidR="005B74F9" w:rsidRDefault="005B74F9">
            <w:pPr>
              <w:spacing w:line="19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Российская Федерация, 350031, гор. Краснодар,</w:t>
            </w:r>
          </w:p>
        </w:tc>
        <w:tc>
          <w:tcPr>
            <w:tcW w:w="4359" w:type="dxa"/>
          </w:tcPr>
          <w:p w:rsidR="005B74F9" w:rsidRDefault="005B74F9">
            <w:pPr>
              <w:spacing w:line="192" w:lineRule="auto"/>
              <w:rPr>
                <w:sz w:val="16"/>
                <w:szCs w:val="16"/>
                <w:lang w:eastAsia="en-US"/>
              </w:rPr>
            </w:pPr>
          </w:p>
        </w:tc>
      </w:tr>
      <w:tr w:rsidR="005B74F9" w:rsidTr="005B74F9">
        <w:tc>
          <w:tcPr>
            <w:tcW w:w="3686" w:type="dxa"/>
            <w:hideMark/>
          </w:tcPr>
          <w:p w:rsidR="005B74F9" w:rsidRDefault="005B74F9">
            <w:pPr>
              <w:spacing w:line="19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Берёзовский сельский округ</w:t>
            </w:r>
          </w:p>
        </w:tc>
        <w:tc>
          <w:tcPr>
            <w:tcW w:w="4359" w:type="dxa"/>
          </w:tcPr>
          <w:p w:rsidR="005B74F9" w:rsidRDefault="005B74F9">
            <w:pPr>
              <w:spacing w:line="192" w:lineRule="auto"/>
              <w:rPr>
                <w:sz w:val="16"/>
                <w:szCs w:val="16"/>
                <w:lang w:eastAsia="en-US"/>
              </w:rPr>
            </w:pPr>
          </w:p>
        </w:tc>
      </w:tr>
      <w:tr w:rsidR="005B74F9" w:rsidTr="005B74F9">
        <w:tc>
          <w:tcPr>
            <w:tcW w:w="3686" w:type="dxa"/>
            <w:hideMark/>
          </w:tcPr>
          <w:p w:rsidR="005B74F9" w:rsidRDefault="005B74F9">
            <w:pPr>
              <w:spacing w:line="19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п. Берёзовый,  ул. Целиноградская,1</w:t>
            </w:r>
          </w:p>
        </w:tc>
        <w:tc>
          <w:tcPr>
            <w:tcW w:w="4359" w:type="dxa"/>
          </w:tcPr>
          <w:p w:rsidR="005B74F9" w:rsidRDefault="005B74F9">
            <w:pPr>
              <w:spacing w:line="192" w:lineRule="auto"/>
              <w:rPr>
                <w:sz w:val="16"/>
                <w:szCs w:val="16"/>
                <w:lang w:eastAsia="en-US"/>
              </w:rPr>
            </w:pPr>
          </w:p>
        </w:tc>
      </w:tr>
      <w:tr w:rsidR="005B74F9" w:rsidTr="005B74F9">
        <w:tc>
          <w:tcPr>
            <w:tcW w:w="3686" w:type="dxa"/>
            <w:hideMark/>
          </w:tcPr>
          <w:p w:rsidR="005B74F9" w:rsidRDefault="005B74F9">
            <w:pPr>
              <w:spacing w:line="19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тел/факс  (861) 2-113-320</w:t>
            </w:r>
          </w:p>
        </w:tc>
        <w:tc>
          <w:tcPr>
            <w:tcW w:w="4359" w:type="dxa"/>
          </w:tcPr>
          <w:p w:rsidR="005B74F9" w:rsidRDefault="005B74F9">
            <w:pPr>
              <w:spacing w:line="192" w:lineRule="auto"/>
              <w:rPr>
                <w:sz w:val="16"/>
                <w:szCs w:val="16"/>
                <w:lang w:eastAsia="en-US"/>
              </w:rPr>
            </w:pPr>
          </w:p>
        </w:tc>
      </w:tr>
      <w:tr w:rsidR="005B74F9" w:rsidTr="005B74F9">
        <w:tc>
          <w:tcPr>
            <w:tcW w:w="3686" w:type="dxa"/>
            <w:hideMark/>
          </w:tcPr>
          <w:p w:rsidR="005B74F9" w:rsidRDefault="005B74F9">
            <w:pPr>
              <w:spacing w:line="19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  <w:lang w:val="en-US"/>
              </w:rPr>
              <w:t>school</w:t>
            </w:r>
            <w:r>
              <w:rPr>
                <w:sz w:val="16"/>
                <w:szCs w:val="16"/>
              </w:rPr>
              <w:t>50@</w:t>
            </w:r>
            <w:r>
              <w:rPr>
                <w:sz w:val="16"/>
                <w:szCs w:val="16"/>
                <w:lang w:val="en-US"/>
              </w:rPr>
              <w:t>kubannet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4359" w:type="dxa"/>
          </w:tcPr>
          <w:p w:rsidR="005B74F9" w:rsidRDefault="005B74F9">
            <w:pPr>
              <w:spacing w:line="192" w:lineRule="auto"/>
              <w:rPr>
                <w:sz w:val="16"/>
                <w:szCs w:val="16"/>
                <w:lang w:eastAsia="en-US"/>
              </w:rPr>
            </w:pPr>
          </w:p>
        </w:tc>
      </w:tr>
      <w:tr w:rsidR="005B74F9" w:rsidTr="005B74F9">
        <w:tc>
          <w:tcPr>
            <w:tcW w:w="3686" w:type="dxa"/>
            <w:hideMark/>
          </w:tcPr>
          <w:p w:rsidR="005B74F9" w:rsidRDefault="005B74F9">
            <w:pPr>
              <w:spacing w:line="19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/>
              </w:rPr>
              <w:t>http</w:t>
            </w:r>
            <w:r>
              <w:rPr>
                <w:sz w:val="16"/>
                <w:szCs w:val="16"/>
              </w:rPr>
              <w:t>://</w:t>
            </w:r>
            <w:r>
              <w:rPr>
                <w:sz w:val="16"/>
                <w:szCs w:val="16"/>
                <w:lang w:val="en-US"/>
              </w:rPr>
              <w:t>school</w:t>
            </w:r>
            <w:r>
              <w:rPr>
                <w:sz w:val="16"/>
                <w:szCs w:val="16"/>
              </w:rPr>
              <w:t>50.</w:t>
            </w:r>
            <w:r>
              <w:rPr>
                <w:sz w:val="16"/>
                <w:szCs w:val="16"/>
                <w:lang w:val="en-US"/>
              </w:rPr>
              <w:t>kubannet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4359" w:type="dxa"/>
          </w:tcPr>
          <w:p w:rsidR="005B74F9" w:rsidRDefault="005B74F9">
            <w:pPr>
              <w:spacing w:line="192" w:lineRule="auto"/>
              <w:rPr>
                <w:sz w:val="16"/>
                <w:szCs w:val="16"/>
                <w:lang w:eastAsia="en-US"/>
              </w:rPr>
            </w:pPr>
          </w:p>
        </w:tc>
      </w:tr>
      <w:tr w:rsidR="005B74F9" w:rsidTr="005B74F9">
        <w:tc>
          <w:tcPr>
            <w:tcW w:w="3686" w:type="dxa"/>
            <w:hideMark/>
          </w:tcPr>
          <w:p w:rsidR="005B74F9" w:rsidRDefault="005B74F9">
            <w:pPr>
              <w:spacing w:line="19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ОКПО 39749435 ОГРН 1022301921684</w:t>
            </w:r>
          </w:p>
        </w:tc>
        <w:tc>
          <w:tcPr>
            <w:tcW w:w="4359" w:type="dxa"/>
          </w:tcPr>
          <w:p w:rsidR="005B74F9" w:rsidRDefault="005B74F9">
            <w:pPr>
              <w:spacing w:line="192" w:lineRule="auto"/>
              <w:rPr>
                <w:sz w:val="16"/>
                <w:szCs w:val="16"/>
                <w:lang w:eastAsia="en-US"/>
              </w:rPr>
            </w:pPr>
          </w:p>
        </w:tc>
      </w:tr>
      <w:tr w:rsidR="005B74F9" w:rsidTr="005B74F9">
        <w:tc>
          <w:tcPr>
            <w:tcW w:w="3686" w:type="dxa"/>
            <w:hideMark/>
          </w:tcPr>
          <w:p w:rsidR="005B74F9" w:rsidRDefault="005B74F9">
            <w:pPr>
              <w:spacing w:line="19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ИНН 2311028933 КПП 231101001</w:t>
            </w:r>
          </w:p>
        </w:tc>
        <w:tc>
          <w:tcPr>
            <w:tcW w:w="4359" w:type="dxa"/>
          </w:tcPr>
          <w:p w:rsidR="005B74F9" w:rsidRDefault="005B74F9">
            <w:pPr>
              <w:spacing w:line="192" w:lineRule="auto"/>
              <w:rPr>
                <w:sz w:val="16"/>
                <w:szCs w:val="16"/>
                <w:lang w:eastAsia="en-US"/>
              </w:rPr>
            </w:pPr>
          </w:p>
        </w:tc>
      </w:tr>
      <w:tr w:rsidR="005B74F9" w:rsidTr="005B74F9">
        <w:tc>
          <w:tcPr>
            <w:tcW w:w="3686" w:type="dxa"/>
            <w:hideMark/>
          </w:tcPr>
          <w:p w:rsidR="005B74F9" w:rsidRDefault="005B74F9">
            <w:pPr>
              <w:spacing w:line="19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Исх._______ от  ___________</w:t>
            </w:r>
          </w:p>
        </w:tc>
        <w:tc>
          <w:tcPr>
            <w:tcW w:w="4359" w:type="dxa"/>
          </w:tcPr>
          <w:p w:rsidR="005B74F9" w:rsidRDefault="005B74F9">
            <w:pPr>
              <w:spacing w:line="192" w:lineRule="auto"/>
              <w:rPr>
                <w:sz w:val="16"/>
                <w:szCs w:val="16"/>
                <w:lang w:eastAsia="en-US"/>
              </w:rPr>
            </w:pPr>
          </w:p>
        </w:tc>
      </w:tr>
      <w:tr w:rsidR="005B74F9" w:rsidTr="005B74F9">
        <w:tc>
          <w:tcPr>
            <w:tcW w:w="3686" w:type="dxa"/>
            <w:hideMark/>
          </w:tcPr>
          <w:p w:rsidR="005B74F9" w:rsidRDefault="005B74F9">
            <w:pPr>
              <w:spacing w:line="192" w:lineRule="auto"/>
              <w:jc w:val="center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 w:val="16"/>
                <w:szCs w:val="16"/>
              </w:rPr>
              <w:t>на №   ______   от___________</w:t>
            </w:r>
          </w:p>
        </w:tc>
        <w:tc>
          <w:tcPr>
            <w:tcW w:w="4359" w:type="dxa"/>
          </w:tcPr>
          <w:p w:rsidR="005B74F9" w:rsidRDefault="005B74F9">
            <w:pPr>
              <w:spacing w:line="192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5B74F9" w:rsidRDefault="005B74F9" w:rsidP="005B74F9">
      <w:pPr>
        <w:rPr>
          <w:sz w:val="16"/>
          <w:szCs w:val="16"/>
          <w:lang w:eastAsia="en-US"/>
        </w:rPr>
      </w:pPr>
    </w:p>
    <w:p w:rsidR="005B74F9" w:rsidRDefault="005B74F9" w:rsidP="005B74F9">
      <w:pPr>
        <w:rPr>
          <w:sz w:val="16"/>
          <w:szCs w:val="16"/>
          <w:lang w:eastAsia="en-US"/>
        </w:rPr>
      </w:pPr>
    </w:p>
    <w:p w:rsidR="005B74F9" w:rsidRDefault="005B74F9" w:rsidP="005B74F9">
      <w:pPr>
        <w:rPr>
          <w:sz w:val="16"/>
          <w:szCs w:val="16"/>
          <w:lang w:eastAsia="en-US"/>
        </w:rPr>
      </w:pPr>
    </w:p>
    <w:p w:rsidR="005B74F9" w:rsidRDefault="005B74F9" w:rsidP="005B74F9">
      <w:pPr>
        <w:rPr>
          <w:sz w:val="16"/>
          <w:szCs w:val="16"/>
          <w:lang w:eastAsia="en-US"/>
        </w:rPr>
      </w:pPr>
    </w:p>
    <w:p w:rsidR="005B74F9" w:rsidRPr="005B74F9" w:rsidRDefault="005B74F9" w:rsidP="005B74F9">
      <w:pPr>
        <w:spacing w:line="216" w:lineRule="auto"/>
        <w:jc w:val="center"/>
        <w:rPr>
          <w:sz w:val="28"/>
          <w:szCs w:val="28"/>
        </w:rPr>
      </w:pPr>
      <w:r w:rsidRPr="005B74F9">
        <w:rPr>
          <w:sz w:val="28"/>
          <w:szCs w:val="28"/>
        </w:rPr>
        <w:t>Уважаемы</w:t>
      </w:r>
      <w:proofErr w:type="gramStart"/>
      <w:r w:rsidRPr="005B74F9">
        <w:rPr>
          <w:sz w:val="28"/>
          <w:szCs w:val="28"/>
        </w:rPr>
        <w:t>й(</w:t>
      </w:r>
      <w:proofErr w:type="spellStart"/>
      <w:proofErr w:type="gramEnd"/>
      <w:r w:rsidRPr="005B74F9">
        <w:rPr>
          <w:sz w:val="28"/>
          <w:szCs w:val="28"/>
        </w:rPr>
        <w:t>ая</w:t>
      </w:r>
      <w:proofErr w:type="spellEnd"/>
      <w:r w:rsidRPr="005B74F9">
        <w:rPr>
          <w:sz w:val="28"/>
          <w:szCs w:val="28"/>
        </w:rPr>
        <w:t>) ____________________!</w:t>
      </w:r>
    </w:p>
    <w:p w:rsidR="005B74F9" w:rsidRDefault="005B74F9" w:rsidP="005B74F9">
      <w:pPr>
        <w:spacing w:line="216" w:lineRule="auto"/>
        <w:ind w:firstLine="709"/>
        <w:jc w:val="both"/>
      </w:pPr>
    </w:p>
    <w:p w:rsidR="005B74F9" w:rsidRPr="005B74F9" w:rsidRDefault="005B74F9" w:rsidP="005B74F9">
      <w:pPr>
        <w:spacing w:line="216" w:lineRule="auto"/>
        <w:ind w:firstLine="709"/>
        <w:jc w:val="both"/>
        <w:rPr>
          <w:sz w:val="28"/>
          <w:szCs w:val="28"/>
        </w:rPr>
      </w:pPr>
      <w:r w:rsidRPr="005B74F9">
        <w:rPr>
          <w:sz w:val="28"/>
          <w:szCs w:val="28"/>
        </w:rPr>
        <w:t>Администрация МБОУ СОШ № 50, д</w:t>
      </w:r>
      <w:r w:rsidR="00820662">
        <w:rPr>
          <w:sz w:val="28"/>
          <w:szCs w:val="28"/>
        </w:rPr>
        <w:t>оводит до Вашего сведения, что Ва</w:t>
      </w:r>
      <w:proofErr w:type="gramStart"/>
      <w:r w:rsidR="00820662">
        <w:rPr>
          <w:sz w:val="28"/>
          <w:szCs w:val="28"/>
        </w:rPr>
        <w:t>ш(</w:t>
      </w:r>
      <w:proofErr w:type="gramEnd"/>
      <w:r w:rsidR="00820662">
        <w:rPr>
          <w:sz w:val="28"/>
          <w:szCs w:val="28"/>
        </w:rPr>
        <w:t>а) сын</w:t>
      </w:r>
      <w:r w:rsidRPr="005B74F9">
        <w:rPr>
          <w:sz w:val="28"/>
          <w:szCs w:val="28"/>
        </w:rPr>
        <w:t>(дочь), __________________________________________________, обучающийся  ___________ класса, ____/_____/</w:t>
      </w:r>
      <w:proofErr w:type="spellStart"/>
      <w:r w:rsidRPr="005B74F9">
        <w:rPr>
          <w:sz w:val="28"/>
          <w:szCs w:val="28"/>
        </w:rPr>
        <w:t>_______года</w:t>
      </w:r>
      <w:proofErr w:type="spellEnd"/>
      <w:r w:rsidRPr="005B74F9">
        <w:rPr>
          <w:sz w:val="28"/>
          <w:szCs w:val="28"/>
        </w:rPr>
        <w:t xml:space="preserve"> школьным врачом был направлен на консультацию к врачу-фтизиатру в противотуберкулезный диспансер. На сегодняшний день не предоставлено заключение фтизиатра об отсутствии заболевания туберкулезом у Вашего ребёнка.</w:t>
      </w:r>
    </w:p>
    <w:p w:rsidR="005B74F9" w:rsidRPr="005B74F9" w:rsidRDefault="00820662" w:rsidP="005B74F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B74F9" w:rsidRPr="005B74F9">
        <w:rPr>
          <w:sz w:val="28"/>
          <w:szCs w:val="28"/>
        </w:rPr>
        <w:t xml:space="preserve">В соответствии с пунктами 5.7. и п.6.8. </w:t>
      </w:r>
      <w:r w:rsidR="005B74F9" w:rsidRPr="005B74F9">
        <w:rPr>
          <w:bCs/>
          <w:sz w:val="28"/>
          <w:szCs w:val="28"/>
        </w:rPr>
        <w:t>Санитарно-эпидемиологических правил</w:t>
      </w:r>
      <w:r w:rsidR="005B74F9" w:rsidRPr="005B74F9">
        <w:rPr>
          <w:sz w:val="28"/>
          <w:szCs w:val="28"/>
        </w:rPr>
        <w:t xml:space="preserve"> </w:t>
      </w:r>
      <w:r w:rsidR="005B74F9" w:rsidRPr="005B74F9">
        <w:rPr>
          <w:bCs/>
          <w:sz w:val="28"/>
          <w:szCs w:val="28"/>
        </w:rPr>
        <w:t>СП 3.1.2.3114-13 "ПРОФИЛАКТИКА ТУБЕРКУЛЕЗА"</w:t>
      </w:r>
      <w:r w:rsidR="005B74F9" w:rsidRPr="005B74F9">
        <w:rPr>
          <w:sz w:val="28"/>
          <w:szCs w:val="28"/>
        </w:rPr>
        <w:t xml:space="preserve"> «…дети, направленные на консультацию в противотуберкулезный диспансер,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туберкулезом, </w:t>
      </w:r>
      <w:r w:rsidR="005B74F9" w:rsidRPr="005B74F9">
        <w:rPr>
          <w:b/>
          <w:sz w:val="28"/>
          <w:szCs w:val="28"/>
        </w:rPr>
        <w:t>не допускаются в детские организации</w:t>
      </w:r>
      <w:r w:rsidR="005B74F9" w:rsidRPr="005B74F9">
        <w:rPr>
          <w:sz w:val="28"/>
          <w:szCs w:val="28"/>
        </w:rPr>
        <w:t xml:space="preserve">. Дети, </w:t>
      </w:r>
      <w:proofErr w:type="spellStart"/>
      <w:r w:rsidR="005B74F9" w:rsidRPr="005B74F9">
        <w:rPr>
          <w:sz w:val="28"/>
          <w:szCs w:val="28"/>
        </w:rPr>
        <w:t>туберкулинодиагностика</w:t>
      </w:r>
      <w:proofErr w:type="spellEnd"/>
      <w:r w:rsidR="005B74F9" w:rsidRPr="005B74F9">
        <w:rPr>
          <w:sz w:val="28"/>
          <w:szCs w:val="28"/>
        </w:rPr>
        <w:t xml:space="preserve"> которым не проводилась, допускаются в детскую организацию при наличии заключения врача-фтизиатра об отсутств</w:t>
      </w:r>
      <w:r>
        <w:rPr>
          <w:sz w:val="28"/>
          <w:szCs w:val="28"/>
        </w:rPr>
        <w:t>ии заболевания…» сообщаем, что В</w:t>
      </w:r>
      <w:r w:rsidR="005B74F9" w:rsidRPr="005B74F9">
        <w:rPr>
          <w:sz w:val="28"/>
          <w:szCs w:val="28"/>
        </w:rPr>
        <w:t xml:space="preserve">аш ребёнок </w:t>
      </w:r>
      <w:proofErr w:type="gramStart"/>
      <w:r w:rsidR="005B74F9" w:rsidRPr="005B74F9">
        <w:rPr>
          <w:sz w:val="28"/>
          <w:szCs w:val="28"/>
        </w:rPr>
        <w:t>с</w:t>
      </w:r>
      <w:proofErr w:type="gramEnd"/>
      <w:r w:rsidR="005B74F9" w:rsidRPr="005B74F9">
        <w:rPr>
          <w:sz w:val="28"/>
          <w:szCs w:val="28"/>
        </w:rPr>
        <w:t xml:space="preserve"> ________________________ не допускается </w:t>
      </w:r>
      <w:proofErr w:type="gramStart"/>
      <w:r w:rsidR="005B74F9" w:rsidRPr="005B74F9">
        <w:rPr>
          <w:sz w:val="28"/>
          <w:szCs w:val="28"/>
        </w:rPr>
        <w:t>к</w:t>
      </w:r>
      <w:proofErr w:type="gramEnd"/>
      <w:r w:rsidR="005B74F9" w:rsidRPr="005B74F9">
        <w:rPr>
          <w:sz w:val="28"/>
          <w:szCs w:val="28"/>
        </w:rPr>
        <w:t xml:space="preserve"> учёбе в МБОУ СОШ № 50 до момента предоставления необходимой документации.</w:t>
      </w:r>
    </w:p>
    <w:p w:rsidR="005B74F9" w:rsidRPr="005B74F9" w:rsidRDefault="005B74F9" w:rsidP="005B74F9">
      <w:pPr>
        <w:spacing w:line="216" w:lineRule="auto"/>
        <w:jc w:val="both"/>
        <w:rPr>
          <w:sz w:val="28"/>
          <w:szCs w:val="28"/>
        </w:rPr>
      </w:pPr>
    </w:p>
    <w:p w:rsidR="005B74F9" w:rsidRPr="005B74F9" w:rsidRDefault="005B74F9" w:rsidP="005B74F9">
      <w:pPr>
        <w:spacing w:line="216" w:lineRule="auto"/>
        <w:jc w:val="both"/>
        <w:rPr>
          <w:sz w:val="28"/>
          <w:szCs w:val="28"/>
        </w:rPr>
      </w:pPr>
    </w:p>
    <w:p w:rsidR="005B74F9" w:rsidRPr="005B74F9" w:rsidRDefault="005B74F9" w:rsidP="005B74F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СОШ № 50</w:t>
      </w:r>
      <w:r>
        <w:rPr>
          <w:sz w:val="28"/>
          <w:szCs w:val="28"/>
        </w:rPr>
        <w:tab/>
      </w:r>
      <w:r w:rsidR="00820662">
        <w:rPr>
          <w:sz w:val="28"/>
          <w:szCs w:val="28"/>
        </w:rPr>
        <w:t>____________________/___________________</w:t>
      </w:r>
    </w:p>
    <w:p w:rsidR="005B74F9" w:rsidRDefault="005B74F9" w:rsidP="005B74F9">
      <w:pPr>
        <w:spacing w:line="216" w:lineRule="auto"/>
        <w:jc w:val="both"/>
      </w:pPr>
    </w:p>
    <w:p w:rsidR="005B74F9" w:rsidRDefault="005B74F9" w:rsidP="005B74F9">
      <w:pPr>
        <w:spacing w:line="216" w:lineRule="auto"/>
        <w:jc w:val="both"/>
      </w:pPr>
    </w:p>
    <w:p w:rsidR="005B74F9" w:rsidRDefault="005B74F9" w:rsidP="005B74F9">
      <w:pPr>
        <w:spacing w:line="216" w:lineRule="auto"/>
        <w:jc w:val="both"/>
      </w:pPr>
      <w:r>
        <w:t>«___» ______________ 20 _____ г.</w:t>
      </w:r>
      <w:r>
        <w:tab/>
      </w:r>
      <w:r>
        <w:tab/>
        <w:t>ознакомлен/а _____________/ _______________</w:t>
      </w:r>
    </w:p>
    <w:p w:rsidR="005B74F9" w:rsidRDefault="005B74F9" w:rsidP="005B74F9">
      <w:pPr>
        <w:spacing w:line="216" w:lineRule="auto"/>
        <w:jc w:val="right"/>
        <w:rPr>
          <w:vertAlign w:val="superscript"/>
        </w:rPr>
      </w:pPr>
      <w:r>
        <w:rPr>
          <w:vertAlign w:val="superscript"/>
        </w:rPr>
        <w:t xml:space="preserve">                                     подпись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ФИО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5B74F9" w:rsidRDefault="005B74F9" w:rsidP="005B74F9">
      <w:pPr>
        <w:jc w:val="center"/>
        <w:rPr>
          <w:vertAlign w:val="superscript"/>
        </w:rPr>
      </w:pPr>
    </w:p>
    <w:p w:rsidR="005B74F9" w:rsidRDefault="005B74F9" w:rsidP="005B74F9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4439F">
        <w:rPr>
          <w:rFonts w:ascii="Times New Roman" w:hAnsi="Times New Roman" w:cs="Times New Roman"/>
          <w:sz w:val="28"/>
          <w:szCs w:val="28"/>
        </w:rPr>
        <w:t xml:space="preserve">     С опытом судебной практики по данному вопросу</w:t>
      </w:r>
      <w:r>
        <w:rPr>
          <w:rFonts w:ascii="Times New Roman" w:hAnsi="Times New Roman" w:cs="Times New Roman"/>
          <w:sz w:val="28"/>
          <w:szCs w:val="28"/>
        </w:rPr>
        <w:t xml:space="preserve"> Вы можете ознакомиться, изучив решения Верховного суда от 18.04.2019г. (дело № АКПИ 19-115) и от 17.02.2015г. (дело № АКПИ 14-1454).</w:t>
      </w:r>
    </w:p>
    <w:p w:rsidR="00D0426A" w:rsidRDefault="00D0426A" w:rsidP="005B74F9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0426A" w:rsidRDefault="00D0426A" w:rsidP="005B74F9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0426A" w:rsidRDefault="00D0426A" w:rsidP="005B74F9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71D4F" w:rsidRDefault="00E71D4F" w:rsidP="005B74F9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E71D4F" w:rsidSect="00D44AC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B4BFA"/>
    <w:multiLevelType w:val="hybridMultilevel"/>
    <w:tmpl w:val="1166C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17952"/>
    <w:multiLevelType w:val="hybridMultilevel"/>
    <w:tmpl w:val="06A68B8A"/>
    <w:lvl w:ilvl="0" w:tplc="9B1E7020">
      <w:start w:val="1"/>
      <w:numFmt w:val="upperRoman"/>
      <w:lvlText w:val="%1."/>
      <w:lvlJc w:val="left"/>
      <w:pPr>
        <w:ind w:left="129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>
    <w:useFELayout/>
  </w:compat>
  <w:rsids>
    <w:rsidRoot w:val="00AD3E9E"/>
    <w:rsid w:val="00005C3B"/>
    <w:rsid w:val="0001401F"/>
    <w:rsid w:val="00033D13"/>
    <w:rsid w:val="00044ECD"/>
    <w:rsid w:val="0005627D"/>
    <w:rsid w:val="0006044A"/>
    <w:rsid w:val="0008462D"/>
    <w:rsid w:val="000A22C0"/>
    <w:rsid w:val="000B2A83"/>
    <w:rsid w:val="000D61A6"/>
    <w:rsid w:val="000F1A88"/>
    <w:rsid w:val="000F4910"/>
    <w:rsid w:val="00110E0B"/>
    <w:rsid w:val="0012765E"/>
    <w:rsid w:val="00132F64"/>
    <w:rsid w:val="00137D5D"/>
    <w:rsid w:val="0017737A"/>
    <w:rsid w:val="001A6FE7"/>
    <w:rsid w:val="001A78D4"/>
    <w:rsid w:val="001C3C26"/>
    <w:rsid w:val="001D3AC9"/>
    <w:rsid w:val="001E3C9C"/>
    <w:rsid w:val="00201F0F"/>
    <w:rsid w:val="00215CAB"/>
    <w:rsid w:val="002232A0"/>
    <w:rsid w:val="002330E5"/>
    <w:rsid w:val="00261B1F"/>
    <w:rsid w:val="00271917"/>
    <w:rsid w:val="002937B6"/>
    <w:rsid w:val="002E12FD"/>
    <w:rsid w:val="00320822"/>
    <w:rsid w:val="0033333D"/>
    <w:rsid w:val="0033727B"/>
    <w:rsid w:val="003555AD"/>
    <w:rsid w:val="00357CAC"/>
    <w:rsid w:val="0036263B"/>
    <w:rsid w:val="003A5B19"/>
    <w:rsid w:val="003D390B"/>
    <w:rsid w:val="003E2D4A"/>
    <w:rsid w:val="003E5CBD"/>
    <w:rsid w:val="003F55A0"/>
    <w:rsid w:val="0041116F"/>
    <w:rsid w:val="004168D6"/>
    <w:rsid w:val="004312FC"/>
    <w:rsid w:val="00431E54"/>
    <w:rsid w:val="00435A15"/>
    <w:rsid w:val="0046074B"/>
    <w:rsid w:val="0049195D"/>
    <w:rsid w:val="00492363"/>
    <w:rsid w:val="005116B8"/>
    <w:rsid w:val="00512D46"/>
    <w:rsid w:val="005364E9"/>
    <w:rsid w:val="0055682A"/>
    <w:rsid w:val="00583BF5"/>
    <w:rsid w:val="0059437E"/>
    <w:rsid w:val="00594AD1"/>
    <w:rsid w:val="005B74F9"/>
    <w:rsid w:val="005D68B3"/>
    <w:rsid w:val="005F0659"/>
    <w:rsid w:val="006241B2"/>
    <w:rsid w:val="0064356D"/>
    <w:rsid w:val="00644AE2"/>
    <w:rsid w:val="00646432"/>
    <w:rsid w:val="00646B83"/>
    <w:rsid w:val="00666352"/>
    <w:rsid w:val="00693A7B"/>
    <w:rsid w:val="006964E2"/>
    <w:rsid w:val="006B0FBD"/>
    <w:rsid w:val="006B6D1A"/>
    <w:rsid w:val="00723979"/>
    <w:rsid w:val="00725CAF"/>
    <w:rsid w:val="00734F58"/>
    <w:rsid w:val="007418E3"/>
    <w:rsid w:val="00755F35"/>
    <w:rsid w:val="007751F6"/>
    <w:rsid w:val="007C6B2B"/>
    <w:rsid w:val="007C7521"/>
    <w:rsid w:val="007E4CDA"/>
    <w:rsid w:val="0080434E"/>
    <w:rsid w:val="00820662"/>
    <w:rsid w:val="00823C13"/>
    <w:rsid w:val="00824E24"/>
    <w:rsid w:val="00827DB1"/>
    <w:rsid w:val="00846699"/>
    <w:rsid w:val="00867B35"/>
    <w:rsid w:val="0087428E"/>
    <w:rsid w:val="00874D36"/>
    <w:rsid w:val="00877B94"/>
    <w:rsid w:val="00890A2A"/>
    <w:rsid w:val="008953F6"/>
    <w:rsid w:val="008B61C6"/>
    <w:rsid w:val="008B6AA2"/>
    <w:rsid w:val="008E62F3"/>
    <w:rsid w:val="008E7105"/>
    <w:rsid w:val="0090245A"/>
    <w:rsid w:val="00903019"/>
    <w:rsid w:val="00913852"/>
    <w:rsid w:val="00921FE4"/>
    <w:rsid w:val="00936EB4"/>
    <w:rsid w:val="0094351B"/>
    <w:rsid w:val="0096666B"/>
    <w:rsid w:val="00966B22"/>
    <w:rsid w:val="00981234"/>
    <w:rsid w:val="00991F1D"/>
    <w:rsid w:val="00997DF7"/>
    <w:rsid w:val="009A54C4"/>
    <w:rsid w:val="00A13AF7"/>
    <w:rsid w:val="00A212F1"/>
    <w:rsid w:val="00AD3E9E"/>
    <w:rsid w:val="00AE3549"/>
    <w:rsid w:val="00B30B44"/>
    <w:rsid w:val="00B76B94"/>
    <w:rsid w:val="00B774BF"/>
    <w:rsid w:val="00B940F7"/>
    <w:rsid w:val="00BA735D"/>
    <w:rsid w:val="00BA7792"/>
    <w:rsid w:val="00BB059E"/>
    <w:rsid w:val="00BB6EEA"/>
    <w:rsid w:val="00BD60C5"/>
    <w:rsid w:val="00BD781A"/>
    <w:rsid w:val="00BF79ED"/>
    <w:rsid w:val="00C25A98"/>
    <w:rsid w:val="00C403B6"/>
    <w:rsid w:val="00C82864"/>
    <w:rsid w:val="00CC554C"/>
    <w:rsid w:val="00CF15D9"/>
    <w:rsid w:val="00CF2F23"/>
    <w:rsid w:val="00CF6224"/>
    <w:rsid w:val="00D00B97"/>
    <w:rsid w:val="00D0426A"/>
    <w:rsid w:val="00D2070F"/>
    <w:rsid w:val="00D44ACA"/>
    <w:rsid w:val="00D625D7"/>
    <w:rsid w:val="00D673C4"/>
    <w:rsid w:val="00DB3E18"/>
    <w:rsid w:val="00DD6B76"/>
    <w:rsid w:val="00DE6173"/>
    <w:rsid w:val="00E36BC5"/>
    <w:rsid w:val="00E4439F"/>
    <w:rsid w:val="00E4608F"/>
    <w:rsid w:val="00E50D0F"/>
    <w:rsid w:val="00E6466E"/>
    <w:rsid w:val="00E71D4F"/>
    <w:rsid w:val="00E76402"/>
    <w:rsid w:val="00E82188"/>
    <w:rsid w:val="00E9385D"/>
    <w:rsid w:val="00ED60B5"/>
    <w:rsid w:val="00EE4A4B"/>
    <w:rsid w:val="00EF0313"/>
    <w:rsid w:val="00F03253"/>
    <w:rsid w:val="00FC683E"/>
    <w:rsid w:val="00FD5CD9"/>
    <w:rsid w:val="00FE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E9E"/>
    <w:pPr>
      <w:spacing w:after="0" w:line="240" w:lineRule="auto"/>
    </w:pPr>
  </w:style>
  <w:style w:type="table" w:styleId="a4">
    <w:name w:val="Table Grid"/>
    <w:basedOn w:val="a1"/>
    <w:uiPriority w:val="59"/>
    <w:rsid w:val="008E7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F491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77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792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4351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hyperlink" Target="mailto:school50@kuban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2.docx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4;&#1080;&#1088;&#1077;&#1082;&#1090;&#1086;&#1088;\&#1056;&#1072;&#1073;&#1086;&#1095;&#1080;&#1081;%20&#1089;&#1090;&#1086;&#1083;\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EDB5-58DA-4B7F-88D1-8EAC585F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856</TotalTime>
  <Pages>1</Pages>
  <Words>7015</Words>
  <Characters>39986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№50</Company>
  <LinksUpToDate>false</LinksUpToDate>
  <CharactersWithSpaces>46908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98</cp:revision>
  <cp:lastPrinted>2020-02-01T06:31:00Z</cp:lastPrinted>
  <dcterms:created xsi:type="dcterms:W3CDTF">2019-12-12T09:11:00Z</dcterms:created>
  <dcterms:modified xsi:type="dcterms:W3CDTF">2020-02-06T07:04:00Z</dcterms:modified>
</cp:coreProperties>
</file>