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6" w:rsidRDefault="0038210C" w:rsidP="00382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38210C" w:rsidRDefault="0038210C" w:rsidP="00382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10C" w:rsidRDefault="0038210C" w:rsidP="00382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38210C" w:rsidRDefault="0038210C" w:rsidP="00382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Положению о ведении электронных дневников</w:t>
      </w:r>
    </w:p>
    <w:p w:rsidR="0038210C" w:rsidRDefault="0038210C" w:rsidP="00382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и журналов успеваемости в электронном виде</w:t>
      </w:r>
    </w:p>
    <w:p w:rsidR="0038210C" w:rsidRDefault="0038210C" w:rsidP="003821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10C" w:rsidRDefault="0038210C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Итоговые отметки за четверть/пол</w:t>
      </w:r>
      <w:r w:rsidR="002B4B9F">
        <w:rPr>
          <w:rFonts w:ascii="Times New Roman" w:hAnsi="Times New Roman" w:cs="Times New Roman"/>
          <w:sz w:val="28"/>
          <w:szCs w:val="28"/>
        </w:rPr>
        <w:t>угодие из придыдущей школы учен</w:t>
      </w:r>
      <w:r>
        <w:rPr>
          <w:rFonts w:ascii="Times New Roman" w:hAnsi="Times New Roman" w:cs="Times New Roman"/>
          <w:sz w:val="28"/>
          <w:szCs w:val="28"/>
        </w:rPr>
        <w:t>иков, принятых в МБОУ СОШ № 50</w:t>
      </w:r>
      <w:r w:rsidR="00A24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выставляются классным руководителем в сводную ведомость отметок в конце учебного года на основании справки/информации о промежуточной аттестации (приложение 1-2). Решающим документом является справка (приложение 2).</w:t>
      </w:r>
    </w:p>
    <w:p w:rsidR="0038210C" w:rsidRDefault="0038210C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производится  классным руководителем в графе «Решение педсовета</w:t>
      </w:r>
      <w:r w:rsidR="00A24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сводной ведомости</w:t>
      </w:r>
      <w:r w:rsidR="00A24C4A">
        <w:rPr>
          <w:rFonts w:ascii="Times New Roman" w:hAnsi="Times New Roman" w:cs="Times New Roman"/>
          <w:sz w:val="28"/>
          <w:szCs w:val="28"/>
        </w:rPr>
        <w:t xml:space="preserve"> классного журнала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со ссылкой на ре</w:t>
      </w:r>
      <w:r w:rsidR="00A24C4A">
        <w:rPr>
          <w:rFonts w:ascii="Times New Roman" w:hAnsi="Times New Roman" w:cs="Times New Roman"/>
          <w:sz w:val="28"/>
          <w:szCs w:val="28"/>
        </w:rPr>
        <w:t>квизиты приказа о зачислении: «З</w:t>
      </w:r>
      <w:r>
        <w:rPr>
          <w:rFonts w:ascii="Times New Roman" w:hAnsi="Times New Roman" w:cs="Times New Roman"/>
          <w:sz w:val="28"/>
          <w:szCs w:val="28"/>
        </w:rPr>
        <w:t>ачислен</w:t>
      </w:r>
      <w:r w:rsidR="00A24C4A">
        <w:rPr>
          <w:rFonts w:ascii="Times New Roman" w:hAnsi="Times New Roman" w:cs="Times New Roman"/>
          <w:sz w:val="28"/>
          <w:szCs w:val="28"/>
        </w:rPr>
        <w:t>/а</w:t>
      </w:r>
      <w:r>
        <w:rPr>
          <w:rFonts w:ascii="Times New Roman" w:hAnsi="Times New Roman" w:cs="Times New Roman"/>
          <w:sz w:val="28"/>
          <w:szCs w:val="28"/>
        </w:rPr>
        <w:t xml:space="preserve"> «___»____20___г., приказ  №_____-у». Справка/информация подшивается класс</w:t>
      </w:r>
      <w:r w:rsidR="002B4B9F">
        <w:rPr>
          <w:rFonts w:ascii="Times New Roman" w:hAnsi="Times New Roman" w:cs="Times New Roman"/>
          <w:sz w:val="28"/>
          <w:szCs w:val="28"/>
        </w:rPr>
        <w:t xml:space="preserve">ным руководителем </w:t>
      </w:r>
      <w:r w:rsidR="00F56472">
        <w:rPr>
          <w:rFonts w:ascii="Times New Roman" w:hAnsi="Times New Roman" w:cs="Times New Roman"/>
          <w:sz w:val="28"/>
          <w:szCs w:val="28"/>
        </w:rPr>
        <w:t>в</w:t>
      </w:r>
      <w:r w:rsidR="002B4B9F">
        <w:rPr>
          <w:rFonts w:ascii="Times New Roman" w:hAnsi="Times New Roman" w:cs="Times New Roman"/>
          <w:sz w:val="28"/>
          <w:szCs w:val="28"/>
        </w:rPr>
        <w:t xml:space="preserve"> бумажной ве</w:t>
      </w:r>
      <w:r>
        <w:rPr>
          <w:rFonts w:ascii="Times New Roman" w:hAnsi="Times New Roman" w:cs="Times New Roman"/>
          <w:sz w:val="28"/>
          <w:szCs w:val="28"/>
        </w:rPr>
        <w:t>рсии  к классному журналу по завершении учебного года.</w:t>
      </w:r>
    </w:p>
    <w:p w:rsidR="002B4B9F" w:rsidRDefault="002B4B9F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Отметки по предметам, которые школьник не изучал в предыдущей школе, обязательно выставляются классным руководителем в конце учебного года в сводную ведомость отметок на основании справки о результатах промежуточной аттестации в общеобразовательном учреждении  в связи с установлением уровня усвоения общеобразовательных программ (приложение 3).</w:t>
      </w:r>
      <w:r w:rsidR="00F564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F56472">
        <w:rPr>
          <w:rFonts w:ascii="Times New Roman" w:hAnsi="Times New Roman" w:cs="Times New Roman"/>
          <w:sz w:val="28"/>
          <w:szCs w:val="28"/>
        </w:rPr>
        <w:t xml:space="preserve">  « Р</w:t>
      </w:r>
      <w:r>
        <w:rPr>
          <w:rFonts w:ascii="Times New Roman" w:hAnsi="Times New Roman" w:cs="Times New Roman"/>
          <w:sz w:val="28"/>
          <w:szCs w:val="28"/>
        </w:rPr>
        <w:t>ешение педсовета</w:t>
      </w:r>
      <w:r w:rsidR="00F56472">
        <w:rPr>
          <w:rFonts w:ascii="Times New Roman" w:hAnsi="Times New Roman" w:cs="Times New Roman"/>
          <w:sz w:val="28"/>
          <w:szCs w:val="28"/>
        </w:rPr>
        <w:t>» указывается дата зачисления: «Зачислен «___»_____20___г. приказ №____-у</w:t>
      </w:r>
      <w:r w:rsidR="00A24C4A">
        <w:rPr>
          <w:rFonts w:ascii="Times New Roman" w:hAnsi="Times New Roman" w:cs="Times New Roman"/>
          <w:sz w:val="28"/>
          <w:szCs w:val="28"/>
        </w:rPr>
        <w:t>».</w:t>
      </w:r>
      <w:r w:rsidR="00F56472">
        <w:rPr>
          <w:rFonts w:ascii="Times New Roman" w:hAnsi="Times New Roman" w:cs="Times New Roman"/>
          <w:sz w:val="28"/>
          <w:szCs w:val="28"/>
        </w:rPr>
        <w:t xml:space="preserve">  Справку классный руководитель подшивает  к окончательной бумажной версии классного журнала.</w:t>
      </w:r>
    </w:p>
    <w:p w:rsidR="00F56472" w:rsidRDefault="00F56472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принятый ученик может быть аттестован за учебный год на основании итоговых отметок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 текущего учебного года.</w:t>
      </w:r>
    </w:p>
    <w:p w:rsidR="00F56472" w:rsidRDefault="00F56472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9401A3">
        <w:rPr>
          <w:rFonts w:ascii="Times New Roman" w:hAnsi="Times New Roman" w:cs="Times New Roman"/>
          <w:sz w:val="28"/>
          <w:szCs w:val="28"/>
        </w:rPr>
        <w:t>Текущие отметки вновь принятого ученика вносятся классным руководителем на страницу соответству</w:t>
      </w:r>
      <w:r w:rsidR="00A24C4A">
        <w:rPr>
          <w:rFonts w:ascii="Times New Roman" w:hAnsi="Times New Roman" w:cs="Times New Roman"/>
          <w:sz w:val="28"/>
          <w:szCs w:val="28"/>
        </w:rPr>
        <w:t xml:space="preserve">ющего предмета в полном объеме </w:t>
      </w:r>
      <w:r w:rsidR="009401A3">
        <w:rPr>
          <w:rFonts w:ascii="Times New Roman" w:hAnsi="Times New Roman" w:cs="Times New Roman"/>
          <w:sz w:val="28"/>
          <w:szCs w:val="28"/>
        </w:rPr>
        <w:t xml:space="preserve">с учетом технической возможности выставлять любое количество отметок за один урок </w:t>
      </w:r>
      <w:r w:rsidR="00A24C4A">
        <w:rPr>
          <w:rFonts w:ascii="Times New Roman" w:hAnsi="Times New Roman" w:cs="Times New Roman"/>
          <w:sz w:val="28"/>
          <w:szCs w:val="28"/>
        </w:rPr>
        <w:t>.</w:t>
      </w:r>
    </w:p>
    <w:p w:rsidR="009401A3" w:rsidRDefault="009401A3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правило касается учеников МБОУ СОШ № 50, переведенных из класса в класс в течение текущей четверти. Ему оформляется табель успеваемости и ведомость текущих отметок. Далее выполняются п. 1</w:t>
      </w:r>
      <w:r w:rsidR="00A24C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данного локального акта.</w:t>
      </w:r>
    </w:p>
    <w:p w:rsidR="009401A3" w:rsidRDefault="009401A3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Итоговая отметка за четверть/полугодие ученику, переведенному из класса в класс, выставляется классным руководителем в классном журнале нового класса при условии достаточного количества текущих отметок.</w:t>
      </w:r>
    </w:p>
    <w:p w:rsidR="009401A3" w:rsidRDefault="009401A3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Если у ученика менее трех отметок за период текущего контроля знаний (четверть/полугодие), то возможно выставление итоговой отметки по двум равнозначным баллам  в случае отсутствия ребенка по болезни. В остальным случаях делается запись: «не аттестован/а».</w:t>
      </w:r>
    </w:p>
    <w:p w:rsidR="009401A3" w:rsidRDefault="009401A3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допустима ситуация наличия у обучающихся менее 3 отметок за период текущего контроля знаний при систематическом присутствии на урок</w:t>
      </w:r>
      <w:r w:rsidR="00A24C4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6D05E3">
        <w:rPr>
          <w:rFonts w:ascii="Times New Roman" w:hAnsi="Times New Roman" w:cs="Times New Roman"/>
          <w:sz w:val="28"/>
          <w:szCs w:val="28"/>
        </w:rPr>
        <w:t>ли отсутствие опроса более чем н</w:t>
      </w:r>
      <w:r>
        <w:rPr>
          <w:rFonts w:ascii="Times New Roman" w:hAnsi="Times New Roman" w:cs="Times New Roman"/>
          <w:sz w:val="28"/>
          <w:szCs w:val="28"/>
        </w:rPr>
        <w:t>а трех уроках подряд.</w:t>
      </w:r>
    </w:p>
    <w:p w:rsidR="009401A3" w:rsidRDefault="009401A3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D05E3">
        <w:rPr>
          <w:rFonts w:ascii="Times New Roman" w:hAnsi="Times New Roman" w:cs="Times New Roman"/>
          <w:sz w:val="28"/>
          <w:szCs w:val="28"/>
        </w:rPr>
        <w:t xml:space="preserve">  Обучающиеся на дому могут изучать отдельные предметы в иных формах: вне образовательного учреждения в форме семейного образования/самообразования. Если  родители (законные представители) ребенка выбрали порядок промежуточной аттестации по всему курсу за год без текущего контроля знаний, то в классном журнале на предметных страницах в качестве итоговой отметки за четверть/полугодие классный руководитель делает запись «освобожден/а  (осв.)». Это означает, что  ученик освобожден от изучения этого предмета в образовательной организации. Годовая отметка на основании справки о результатах промежуточной аттестации в образовательном учреждении в графе «Решение педсовета» делает запись «Обучался на дому с «___»____20__г. , приказ №___-у».</w:t>
      </w:r>
    </w:p>
    <w:p w:rsidR="003A595A" w:rsidRDefault="003A595A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Если в общеобразоват</w:t>
      </w:r>
      <w:r w:rsidR="00366548">
        <w:rPr>
          <w:rFonts w:ascii="Times New Roman" w:hAnsi="Times New Roman" w:cs="Times New Roman"/>
          <w:sz w:val="28"/>
          <w:szCs w:val="28"/>
        </w:rPr>
        <w:t>ельном классе числится обучающим</w:t>
      </w:r>
      <w:r>
        <w:rPr>
          <w:rFonts w:ascii="Times New Roman" w:hAnsi="Times New Roman" w:cs="Times New Roman"/>
          <w:sz w:val="28"/>
          <w:szCs w:val="28"/>
        </w:rPr>
        <w:t>ся по АООП</w:t>
      </w:r>
      <w:r w:rsidR="00366548">
        <w:rPr>
          <w:rFonts w:ascii="Times New Roman" w:hAnsi="Times New Roman" w:cs="Times New Roman"/>
          <w:sz w:val="28"/>
          <w:szCs w:val="28"/>
        </w:rPr>
        <w:t>,</w:t>
      </w:r>
    </w:p>
    <w:p w:rsidR="003A595A" w:rsidRDefault="003A595A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обучения по адаптированной образовательной программе вариант 1, вариант 2, СИПР осуществляется в индивидуальном журнале в соответствии с ИУП. На предметной странице  классного журнала делается запись «освобожден». По завершении учебного года в графе «Решение педсовета» делается ссылка на приказ об обучении по АООП. Индивидуальный журнал прошивается вместе с классным.</w:t>
      </w:r>
    </w:p>
    <w:p w:rsidR="00366548" w:rsidRDefault="00366548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учета индивидуальных занятий обучающихся на дому прошивается с окончательной версией классного журнала на бумажном носителе.</w:t>
      </w:r>
    </w:p>
    <w:p w:rsidR="008772CD" w:rsidRDefault="008772CD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38210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548" w:rsidRDefault="00366548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548" w:rsidRDefault="00366548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6548" w:rsidRDefault="00366548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72CD" w:rsidRDefault="008772CD" w:rsidP="00366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результатах обучения</w:t>
      </w:r>
      <w:r w:rsidR="00366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принятого ученика</w:t>
      </w:r>
    </w:p>
    <w:p w:rsidR="00366548" w:rsidRDefault="00366548" w:rsidP="00366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66548" w:rsidRPr="00366548" w:rsidRDefault="00366548" w:rsidP="00366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ученика)</w:t>
      </w: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класс</w:t>
      </w: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учебный год</w:t>
      </w: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772"/>
        <w:gridCol w:w="4439"/>
        <w:gridCol w:w="1134"/>
        <w:gridCol w:w="1276"/>
        <w:gridCol w:w="1134"/>
        <w:gridCol w:w="1134"/>
      </w:tblGrid>
      <w:tr w:rsidR="008772CD" w:rsidTr="003B7759">
        <w:trPr>
          <w:trHeight w:val="58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предмета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  <w:p w:rsidR="0001473D" w:rsidRDefault="0001473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итоговые/ текущие отметки</w:t>
            </w:r>
          </w:p>
          <w:p w:rsidR="008772CD" w:rsidRDefault="008772CD" w:rsidP="008772CD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  <w:p w:rsidR="0001473D" w:rsidRDefault="0001473D" w:rsidP="0001473D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итоговые/ текущие отметки</w:t>
            </w:r>
          </w:p>
          <w:p w:rsidR="0001473D" w:rsidRDefault="0001473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01473D" w:rsidRDefault="0001473D" w:rsidP="0001473D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итоговые/ текущие отметки</w:t>
            </w:r>
          </w:p>
          <w:p w:rsidR="0001473D" w:rsidRDefault="0001473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  <w:p w:rsidR="0001473D" w:rsidRDefault="0001473D" w:rsidP="0001473D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итоговые/ текущие отметки</w:t>
            </w:r>
          </w:p>
          <w:p w:rsidR="0001473D" w:rsidRDefault="0001473D" w:rsidP="00C02B9A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Pr="006A3572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CD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2CD" w:rsidRDefault="008772CD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59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59" w:rsidTr="003B7759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759" w:rsidRDefault="003B7759" w:rsidP="00C02B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2CD" w:rsidRDefault="008772CD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50                                                       </w:t>
      </w:r>
      <w:r w:rsidR="003B7759">
        <w:rPr>
          <w:rFonts w:ascii="Times New Roman" w:hAnsi="Times New Roman" w:cs="Times New Roman"/>
          <w:sz w:val="28"/>
          <w:szCs w:val="28"/>
        </w:rPr>
        <w:t>_________________</w:t>
      </w:r>
    </w:p>
    <w:p w:rsidR="008772CD" w:rsidRDefault="008772CD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2CD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</w:t>
      </w: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B7759" w:rsidRDefault="003B7759" w:rsidP="003A5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Перечисляются все предметы, которые предусматривает УП предыдущего  образовательного учреждения.</w:t>
      </w:r>
    </w:p>
    <w:p w:rsidR="003B7759" w:rsidRDefault="003B7759" w:rsidP="003A5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Вписываются все предметы, которые предусмотрены УП МБОУ СОШ </w:t>
      </w:r>
      <w:r w:rsidR="003A595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50, но либо называются по-другому, либо отсутствуют в УП предыдущего ОУ.</w:t>
      </w:r>
    </w:p>
    <w:p w:rsidR="003B7759" w:rsidRDefault="003B7759" w:rsidP="003A5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 несовпадении названия и отсутствии предмета, указывается «не изучал».</w:t>
      </w:r>
    </w:p>
    <w:p w:rsidR="003B7759" w:rsidRDefault="003B7759" w:rsidP="003A5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Если отсутствуют текущие отметки за предшествующий период, делается запись «Нет информации».</w:t>
      </w:r>
    </w:p>
    <w:p w:rsidR="003B7759" w:rsidRDefault="003B7759" w:rsidP="003A59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2</w:t>
      </w:r>
    </w:p>
    <w:p w:rsidR="003B7759" w:rsidRDefault="003B7759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66548" w:rsidRDefault="003B7759" w:rsidP="00366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промежуточной аттестации</w:t>
      </w:r>
      <w:r w:rsidR="00366548">
        <w:rPr>
          <w:rFonts w:ascii="Times New Roman" w:hAnsi="Times New Roman" w:cs="Times New Roman"/>
          <w:sz w:val="28"/>
          <w:szCs w:val="28"/>
        </w:rPr>
        <w:t xml:space="preserve"> вновь принятого ученика</w:t>
      </w:r>
    </w:p>
    <w:p w:rsidR="002F5B45" w:rsidRDefault="002F5B45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5B45" w:rsidRPr="002F5B45" w:rsidRDefault="002F5B45" w:rsidP="003B775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обучающегося)</w:t>
      </w:r>
    </w:p>
    <w:p w:rsidR="003B7759" w:rsidRDefault="003B7759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класс</w:t>
      </w:r>
    </w:p>
    <w:p w:rsidR="003B7759" w:rsidRDefault="003B7759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учебный год</w:t>
      </w:r>
    </w:p>
    <w:p w:rsidR="003B7759" w:rsidRDefault="003B7759" w:rsidP="003B7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772"/>
        <w:gridCol w:w="3589"/>
        <w:gridCol w:w="992"/>
        <w:gridCol w:w="1134"/>
        <w:gridCol w:w="1418"/>
        <w:gridCol w:w="992"/>
        <w:gridCol w:w="850"/>
      </w:tblGrid>
      <w:tr w:rsidR="002F5B45" w:rsidTr="002F5B45">
        <w:trPr>
          <w:trHeight w:val="581"/>
        </w:trPr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предмета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  <w:p w:rsidR="00523585" w:rsidRDefault="0052358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итог/</w:t>
            </w:r>
          </w:p>
          <w:p w:rsidR="002F5B45" w:rsidRDefault="0052358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итог/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итог/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итог/</w:t>
            </w:r>
          </w:p>
          <w:p w:rsidR="00523585" w:rsidRDefault="00523585" w:rsidP="00523585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523585" w:rsidP="004334C4">
            <w:pPr>
              <w:pStyle w:val="a3"/>
              <w:tabs>
                <w:tab w:val="left" w:pos="8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Годо-вые</w:t>
            </w: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Pr="006A3572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B45" w:rsidTr="002F5B45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45" w:rsidRDefault="002F5B45" w:rsidP="0043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50                                                       _________________</w:t>
      </w: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«___»_______20___г.</w:t>
      </w: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01473D" w:rsidRDefault="0001473D" w:rsidP="0001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Заполняется после установления соответствия учебных программ (информация о результатах обучения вновь принятого ученика).</w:t>
      </w:r>
    </w:p>
    <w:p w:rsidR="0001473D" w:rsidRDefault="0001473D" w:rsidP="0001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Указываются предметы УП МБОУ СОШ № 50.</w:t>
      </w:r>
    </w:p>
    <w:p w:rsidR="0001473D" w:rsidRDefault="0001473D" w:rsidP="00014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Если текущие отметки отсутствуют остается  пустая графа. В этом случае по итогам четвертных/полугодовых делается запись «не аттестован/а».</w:t>
      </w:r>
    </w:p>
    <w:p w:rsidR="003B7759" w:rsidRDefault="0001473D" w:rsidP="003B7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Для учеников 1 класса делается запись «не оценивается (н/оц)».</w:t>
      </w:r>
    </w:p>
    <w:p w:rsidR="003B7759" w:rsidRDefault="003B7759" w:rsidP="003B7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548" w:rsidRDefault="00366548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548" w:rsidRDefault="00366548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3</w:t>
      </w: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промежуточной аттестации в общеобразовательном </w:t>
      </w: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учреждении в связи с  установлением уровня усвоения </w:t>
      </w: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программы</w:t>
      </w:r>
    </w:p>
    <w:p w:rsidR="0001473D" w:rsidRDefault="0001473D" w:rsidP="0001473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(ФИО обучающегося)</w:t>
      </w:r>
    </w:p>
    <w:p w:rsidR="0064033F" w:rsidRPr="0064033F" w:rsidRDefault="0064033F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033F" w:rsidRDefault="0064033F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033F">
        <w:rPr>
          <w:rFonts w:ascii="Times New Roman" w:hAnsi="Times New Roman" w:cs="Times New Roman"/>
          <w:sz w:val="28"/>
          <w:szCs w:val="28"/>
        </w:rPr>
        <w:t>Дата зачисления в МБОУ СОШ № 50___________________________</w:t>
      </w:r>
    </w:p>
    <w:p w:rsidR="0064033F" w:rsidRPr="0064033F" w:rsidRDefault="0064033F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E5C" w:rsidRDefault="0064033F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6E5C">
        <w:rPr>
          <w:rFonts w:ascii="Times New Roman" w:hAnsi="Times New Roman" w:cs="Times New Roman"/>
          <w:sz w:val="28"/>
          <w:szCs w:val="28"/>
        </w:rPr>
        <w:t xml:space="preserve"> муниципальном бюджетном общеобразовательном учреждении</w:t>
      </w:r>
    </w:p>
    <w:p w:rsidR="00FC6E5C" w:rsidRDefault="00FC6E5C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FC6E5C" w:rsidRDefault="00FC6E5C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общеобразоватешльной школе № 50 имени Нины Фурсовой</w:t>
      </w:r>
    </w:p>
    <w:p w:rsidR="00FC6E5C" w:rsidRDefault="00FC6E5C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 учебном году прош</w:t>
      </w:r>
      <w:r w:rsidR="00366548">
        <w:rPr>
          <w:rFonts w:ascii="Times New Roman" w:hAnsi="Times New Roman" w:cs="Times New Roman"/>
          <w:sz w:val="28"/>
          <w:szCs w:val="28"/>
        </w:rPr>
        <w:t>ел/а</w:t>
      </w:r>
      <w:r>
        <w:rPr>
          <w:rFonts w:ascii="Times New Roman" w:hAnsi="Times New Roman" w:cs="Times New Roman"/>
          <w:sz w:val="28"/>
          <w:szCs w:val="28"/>
        </w:rPr>
        <w:t xml:space="preserve"> промежуточную аттестацию</w:t>
      </w:r>
    </w:p>
    <w:p w:rsidR="00FC6E5C" w:rsidRDefault="00FC6E5C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предметам учебного плана_______класса</w:t>
      </w:r>
    </w:p>
    <w:p w:rsidR="00FC6E5C" w:rsidRDefault="00FC6E5C" w:rsidP="00FC6E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2922"/>
        <w:gridCol w:w="985"/>
        <w:gridCol w:w="866"/>
        <w:gridCol w:w="867"/>
        <w:gridCol w:w="867"/>
        <w:gridCol w:w="867"/>
        <w:gridCol w:w="1666"/>
      </w:tblGrid>
      <w:tr w:rsidR="00FC6E5C" w:rsidTr="00FC6E5C">
        <w:tc>
          <w:tcPr>
            <w:tcW w:w="531" w:type="dxa"/>
            <w:vMerge w:val="restart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2" w:type="dxa"/>
            <w:vMerge w:val="restart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</w:p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985" w:type="dxa"/>
            <w:vMerge w:val="restart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67" w:type="dxa"/>
            <w:gridSpan w:val="4"/>
          </w:tcPr>
          <w:p w:rsidR="00FC6E5C" w:rsidRDefault="00FC6E5C" w:rsidP="00FC6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текущего контроля</w:t>
            </w:r>
          </w:p>
          <w:p w:rsidR="00FC6E5C" w:rsidRDefault="00FC6E5C" w:rsidP="00FC6E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666" w:type="dxa"/>
            <w:vMerge w:val="restart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промежуточ-</w:t>
            </w:r>
          </w:p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аттестации</w:t>
            </w:r>
          </w:p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курс___кл</w:t>
            </w:r>
          </w:p>
        </w:tc>
      </w:tr>
      <w:tr w:rsidR="00FC6E5C" w:rsidTr="00944655">
        <w:tc>
          <w:tcPr>
            <w:tcW w:w="531" w:type="dxa"/>
            <w:vMerge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1четв/</w:t>
            </w:r>
          </w:p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867" w:type="dxa"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2четв/</w:t>
            </w:r>
          </w:p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полу- годие</w:t>
            </w:r>
          </w:p>
        </w:tc>
        <w:tc>
          <w:tcPr>
            <w:tcW w:w="867" w:type="dxa"/>
          </w:tcPr>
          <w:p w:rsidR="00FC6E5C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3четв.</w:t>
            </w:r>
          </w:p>
        </w:tc>
        <w:tc>
          <w:tcPr>
            <w:tcW w:w="867" w:type="dxa"/>
          </w:tcPr>
          <w:p w:rsidR="00FC6E5C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  <w:tc>
          <w:tcPr>
            <w:tcW w:w="1666" w:type="dxa"/>
            <w:vMerge/>
          </w:tcPr>
          <w:p w:rsidR="00FC6E5C" w:rsidRDefault="00FC6E5C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3B0C61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D45AA9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025B00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D73B5F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AF2555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657AE1">
        <w:tc>
          <w:tcPr>
            <w:tcW w:w="531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FC6E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64033F">
        <w:tc>
          <w:tcPr>
            <w:tcW w:w="531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64033F">
        <w:tc>
          <w:tcPr>
            <w:tcW w:w="531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3F" w:rsidTr="0064033F">
        <w:tc>
          <w:tcPr>
            <w:tcW w:w="531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4033F" w:rsidRDefault="0064033F" w:rsidP="0001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E5C" w:rsidRDefault="00FC6E5C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Default="0064033F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Default="0064033F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Default="0064033F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Default="0064033F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Default="0064033F" w:rsidP="00FC6E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33F" w:rsidRPr="0064033F" w:rsidRDefault="0064033F" w:rsidP="00FC6E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33F">
        <w:rPr>
          <w:rFonts w:ascii="Times New Roman" w:hAnsi="Times New Roman" w:cs="Times New Roman"/>
          <w:sz w:val="28"/>
          <w:szCs w:val="28"/>
        </w:rPr>
        <w:t xml:space="preserve">Директор МБОУ СОШ № 50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_______________/________________</w:t>
      </w:r>
    </w:p>
    <w:p w:rsidR="0001473D" w:rsidRPr="0064033F" w:rsidRDefault="0001473D" w:rsidP="000147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759" w:rsidRDefault="0064033F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«____»_______20___г.</w:t>
      </w:r>
    </w:p>
    <w:p w:rsidR="0064033F" w:rsidRDefault="0064033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33F" w:rsidRDefault="0064033F" w:rsidP="00877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B7759" w:rsidRDefault="003B7759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50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Нины Фурсовой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муниципальное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город Краснодар, Берёзовый сельский округ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Берёзовый, ул. Целиноградская 1,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(861)211-33-20,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50@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kubannet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29.09.2020г.                                                                           № 306/1-о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Изменений и дополнений к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Положению о ведении электронных дневников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и журналов успеваемости в электронном виде</w:t>
      </w:r>
    </w:p>
    <w:p w:rsidR="00875C5F" w:rsidRDefault="00875C5F" w:rsidP="00875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5F" w:rsidRDefault="00875C5F" w:rsidP="00875C5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педсовета от 29.09.2020г. (протокол № 32)      п р и к а з ы в а ю :</w:t>
      </w:r>
    </w:p>
    <w:p w:rsidR="00875C5F" w:rsidRDefault="00875C5F" w:rsidP="00875C5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 Изменения и дополнения к Положению о ведении электронных дневников учащихся и журналов успеваемости в электронном виде.</w:t>
      </w:r>
    </w:p>
    <w:p w:rsidR="00875C5F" w:rsidRDefault="00875C5F" w:rsidP="00875C5F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приказа возложить на Панюту О.Р., заместителя директора.</w:t>
      </w:r>
    </w:p>
    <w:p w:rsidR="00875C5F" w:rsidRDefault="00875C5F" w:rsidP="0087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C5F" w:rsidRDefault="00875C5F" w:rsidP="0087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C5F" w:rsidRPr="00D961EA" w:rsidRDefault="00875C5F" w:rsidP="00875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50                                                        В.В.Апестина</w:t>
      </w:r>
    </w:p>
    <w:p w:rsidR="00875C5F" w:rsidRDefault="00875C5F" w:rsidP="008772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72CD" w:rsidRDefault="008772CD" w:rsidP="00877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2CD" w:rsidSect="00366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>
    <w:useFELayout/>
  </w:compat>
  <w:rsids>
    <w:rsidRoot w:val="0038210C"/>
    <w:rsid w:val="00001FDA"/>
    <w:rsid w:val="0001473D"/>
    <w:rsid w:val="00280F0D"/>
    <w:rsid w:val="002937B6"/>
    <w:rsid w:val="002B4B9F"/>
    <w:rsid w:val="002F5B45"/>
    <w:rsid w:val="00366548"/>
    <w:rsid w:val="0038210C"/>
    <w:rsid w:val="003A595A"/>
    <w:rsid w:val="003B7759"/>
    <w:rsid w:val="0041624A"/>
    <w:rsid w:val="00417218"/>
    <w:rsid w:val="004454CA"/>
    <w:rsid w:val="004853BA"/>
    <w:rsid w:val="00523585"/>
    <w:rsid w:val="0059384D"/>
    <w:rsid w:val="005B673A"/>
    <w:rsid w:val="0064033F"/>
    <w:rsid w:val="00646432"/>
    <w:rsid w:val="006D05E3"/>
    <w:rsid w:val="00803CBB"/>
    <w:rsid w:val="00875C5F"/>
    <w:rsid w:val="008772CD"/>
    <w:rsid w:val="009401A3"/>
    <w:rsid w:val="009D11E7"/>
    <w:rsid w:val="00A24C4A"/>
    <w:rsid w:val="00A63480"/>
    <w:rsid w:val="00A97FFC"/>
    <w:rsid w:val="00C161EE"/>
    <w:rsid w:val="00F56472"/>
    <w:rsid w:val="00FC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10C"/>
    <w:pPr>
      <w:spacing w:after="0" w:line="240" w:lineRule="auto"/>
    </w:pPr>
  </w:style>
  <w:style w:type="table" w:styleId="a4">
    <w:name w:val="Table Grid"/>
    <w:basedOn w:val="a1"/>
    <w:uiPriority w:val="59"/>
    <w:rsid w:val="00877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50@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239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2021-02-01T11:11:00Z</cp:lastPrinted>
  <dcterms:created xsi:type="dcterms:W3CDTF">2021-01-19T11:01:00Z</dcterms:created>
  <dcterms:modified xsi:type="dcterms:W3CDTF">2021-02-01T11:12:00Z</dcterms:modified>
</cp:coreProperties>
</file>